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6135C1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>Warszawa, dn. ………………</w:t>
      </w:r>
    </w:p>
    <w:p w14:paraId="7157D4D3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8C86D5" w14:textId="77777777" w:rsidR="0055317D" w:rsidRDefault="00981305"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171D6DAD" w14:textId="7ADDACA1" w:rsidR="0055317D" w:rsidRDefault="00014E0C">
      <w:r>
        <w:rPr>
          <w:rFonts w:ascii="Cambria" w:eastAsia="Cambria" w:hAnsi="Cambria" w:cs="Cambria"/>
          <w:color w:val="FF0000"/>
          <w:sz w:val="24"/>
          <w:szCs w:val="24"/>
        </w:rPr>
        <w:t xml:space="preserve">Rada </w:t>
      </w:r>
      <w:r w:rsidR="00981305">
        <w:rPr>
          <w:rFonts w:ascii="Cambria" w:eastAsia="Cambria" w:hAnsi="Cambria" w:cs="Cambria"/>
          <w:color w:val="FF0000"/>
          <w:sz w:val="24"/>
          <w:szCs w:val="24"/>
        </w:rPr>
        <w:t>Samorządu Studentów …………..</w:t>
      </w:r>
    </w:p>
    <w:p w14:paraId="5F054696" w14:textId="77777777" w:rsidR="0055317D" w:rsidRDefault="00981305">
      <w:pPr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Adres e-mail</w:t>
      </w:r>
    </w:p>
    <w:p w14:paraId="6871BFEE" w14:textId="77777777" w:rsidR="00981305" w:rsidRDefault="00981305">
      <w:r>
        <w:rPr>
          <w:rFonts w:ascii="Cambria" w:eastAsia="Cambria" w:hAnsi="Cambria" w:cs="Cambria"/>
          <w:color w:val="FF0000"/>
          <w:sz w:val="24"/>
          <w:szCs w:val="24"/>
        </w:rPr>
        <w:t>Telefon kontaktowy</w:t>
      </w:r>
    </w:p>
    <w:p w14:paraId="6EDD0CB0" w14:textId="77777777" w:rsidR="00875597" w:rsidRDefault="00875597" w:rsidP="00875597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Aleksandra Jeromin</w:t>
      </w:r>
    </w:p>
    <w:p w14:paraId="313CA61D" w14:textId="77777777" w:rsidR="0055317D" w:rsidRPr="00875597" w:rsidRDefault="00875597" w:rsidP="00875597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Przewodnicząca Komisji Wyborczej</w:t>
      </w:r>
    </w:p>
    <w:p w14:paraId="7EBD68D8" w14:textId="77777777" w:rsidR="0055317D" w:rsidRDefault="00981305">
      <w:pPr>
        <w:ind w:left="3540" w:firstLine="700"/>
        <w:jc w:val="right"/>
      </w:pPr>
      <w:r>
        <w:rPr>
          <w:rFonts w:ascii="Cambria" w:eastAsia="Cambria" w:hAnsi="Cambria" w:cs="Cambria"/>
          <w:sz w:val="24"/>
          <w:szCs w:val="24"/>
        </w:rPr>
        <w:t>Samorządu Studentów UW</w:t>
      </w:r>
    </w:p>
    <w:p w14:paraId="436C1D28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A75695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B15DCF" w14:textId="77777777" w:rsidR="00981305" w:rsidRDefault="00981305" w:rsidP="00981305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Wniosek o przeprowadzenie wyborów </w:t>
      </w:r>
      <w:r w:rsidR="001D0CDE">
        <w:rPr>
          <w:rFonts w:ascii="Cambria" w:eastAsia="Cambria" w:hAnsi="Cambria" w:cs="Cambria"/>
          <w:b/>
          <w:color w:val="auto"/>
          <w:sz w:val="24"/>
          <w:szCs w:val="24"/>
        </w:rPr>
        <w:t>uzupełniających</w:t>
      </w:r>
      <w:r w:rsidRPr="00286FAB">
        <w:rPr>
          <w:rFonts w:ascii="Cambria" w:eastAsia="Cambria" w:hAnsi="Cambria" w:cs="Cambria"/>
          <w:b/>
          <w:color w:val="auto"/>
          <w:sz w:val="24"/>
          <w:szCs w:val="24"/>
        </w:rPr>
        <w:t xml:space="preserve"> </w:t>
      </w:r>
    </w:p>
    <w:p w14:paraId="72689335" w14:textId="77777777" w:rsidR="0055317D" w:rsidRDefault="00981305" w:rsidP="00981305">
      <w:pPr>
        <w:jc w:val="center"/>
      </w:pPr>
      <w:r>
        <w:rPr>
          <w:rFonts w:ascii="Cambria" w:eastAsia="Cambria" w:hAnsi="Cambria" w:cs="Cambria"/>
          <w:b/>
          <w:sz w:val="24"/>
          <w:szCs w:val="24"/>
        </w:rPr>
        <w:t>przez KW SS UW</w:t>
      </w:r>
    </w:p>
    <w:p w14:paraId="30E43D42" w14:textId="77777777" w:rsidR="0055317D" w:rsidRDefault="00981305">
      <w:pPr>
        <w:spacing w:after="20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F0EE11F" w14:textId="2F619A71" w:rsidR="0055317D" w:rsidRDefault="001D0CDE">
      <w:pPr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Na podstawie § 8 ust. 2 </w:t>
      </w:r>
      <w:r w:rsidR="00981305">
        <w:rPr>
          <w:rFonts w:ascii="Cambria" w:eastAsia="Cambria" w:hAnsi="Cambria" w:cs="Cambria"/>
          <w:sz w:val="24"/>
          <w:szCs w:val="24"/>
        </w:rPr>
        <w:t>Ordynacji Wyborczej Samorządu Studentów Uniwersytetu Warszawskiego, stanowiącej załącznik do Regulaminu Samorządu Studentów Uniwersytetu Warszawskiego, stanowi</w:t>
      </w:r>
      <w:r w:rsidR="00E1629A">
        <w:rPr>
          <w:rFonts w:ascii="Cambria" w:eastAsia="Cambria" w:hAnsi="Cambria" w:cs="Cambria"/>
          <w:sz w:val="24"/>
          <w:szCs w:val="24"/>
        </w:rPr>
        <w:t xml:space="preserve">ącego załącznik do uchwały nr 322 </w:t>
      </w:r>
      <w:r w:rsidR="00E1629A" w:rsidRPr="00E1629A">
        <w:rPr>
          <w:rFonts w:ascii="Cambria" w:eastAsia="Cambria" w:hAnsi="Cambria" w:cs="Cambria"/>
          <w:sz w:val="24"/>
          <w:szCs w:val="24"/>
        </w:rPr>
        <w:t>Senatu Uniwersytetu Warszawskiego z dnia 23 maja 2018 r.</w:t>
      </w:r>
      <w:r w:rsidR="00117BF8">
        <w:rPr>
          <w:rFonts w:ascii="Cambria" w:eastAsia="Cambria" w:hAnsi="Cambria" w:cs="Cambria"/>
          <w:sz w:val="24"/>
          <w:szCs w:val="24"/>
        </w:rPr>
        <w:t>,</w:t>
      </w:r>
      <w:r w:rsidR="00E1629A" w:rsidRPr="00E1629A">
        <w:rPr>
          <w:rFonts w:ascii="Cambria" w:eastAsia="Cambria" w:hAnsi="Cambria" w:cs="Cambria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>zwracam się z prośbą o przeprowadzenie wyborów</w:t>
      </w:r>
      <w:r>
        <w:rPr>
          <w:rFonts w:ascii="Cambria" w:eastAsia="Cambria" w:hAnsi="Cambria" w:cs="Cambria"/>
          <w:sz w:val="24"/>
          <w:szCs w:val="24"/>
        </w:rPr>
        <w:t xml:space="preserve"> uzupełniających</w:t>
      </w:r>
      <w:r w:rsidR="00981305">
        <w:rPr>
          <w:rFonts w:ascii="Cambria" w:eastAsia="Cambria" w:hAnsi="Cambria" w:cs="Cambria"/>
          <w:sz w:val="24"/>
          <w:szCs w:val="24"/>
        </w:rPr>
        <w:t xml:space="preserve"> przedstawicieli studentów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[nazwa jednostki]</w:t>
      </w:r>
      <w:r w:rsidR="0098130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>w związk</w:t>
      </w:r>
      <w:r w:rsidR="00DD39BA">
        <w:rPr>
          <w:rFonts w:ascii="Cambria" w:eastAsia="Cambria" w:hAnsi="Cambria" w:cs="Cambria"/>
          <w:sz w:val="24"/>
          <w:szCs w:val="24"/>
        </w:rPr>
        <w:t>u z wolnymi mandatami</w:t>
      </w:r>
      <w:r w:rsidR="00875597">
        <w:rPr>
          <w:rFonts w:ascii="Cambria" w:eastAsia="Cambria" w:hAnsi="Cambria" w:cs="Cambria"/>
          <w:sz w:val="24"/>
          <w:szCs w:val="24"/>
        </w:rPr>
        <w:t xml:space="preserve"> </w:t>
      </w:r>
      <w:r w:rsidR="00875597" w:rsidRPr="00875597">
        <w:rPr>
          <w:rFonts w:ascii="Cambria" w:eastAsia="Cambria" w:hAnsi="Cambria" w:cs="Cambria"/>
          <w:i/>
          <w:color w:val="FF0000"/>
          <w:sz w:val="24"/>
          <w:szCs w:val="24"/>
        </w:rPr>
        <w:t>[w liczbie]</w:t>
      </w:r>
      <w:r w:rsidR="00DD39BA" w:rsidRPr="00875597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 xml:space="preserve">do: </w:t>
      </w:r>
      <w:r w:rsidR="00014E0C">
        <w:rPr>
          <w:rFonts w:ascii="Cambria" w:eastAsia="Cambria" w:hAnsi="Cambria" w:cs="Cambria"/>
          <w:i/>
          <w:color w:val="FF0000"/>
          <w:sz w:val="24"/>
          <w:szCs w:val="24"/>
        </w:rPr>
        <w:t>Rady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 xml:space="preserve"> Samorządu Studentów [nazwa jednostki], Rady </w:t>
      </w:r>
      <w:r w:rsidR="006B3451">
        <w:rPr>
          <w:rFonts w:ascii="Cambria" w:eastAsia="Cambria" w:hAnsi="Cambria" w:cs="Cambria"/>
          <w:i/>
          <w:color w:val="FF0000"/>
          <w:sz w:val="24"/>
          <w:szCs w:val="24"/>
        </w:rPr>
        <w:t>Wyd</w:t>
      </w:r>
      <w:r w:rsidR="00875597">
        <w:rPr>
          <w:rFonts w:ascii="Cambria" w:eastAsia="Cambria" w:hAnsi="Cambria" w:cs="Cambria"/>
          <w:i/>
          <w:color w:val="FF0000"/>
          <w:sz w:val="24"/>
          <w:szCs w:val="24"/>
        </w:rPr>
        <w:t>ziału, Rady Naukowej jednostki</w:t>
      </w:r>
      <w:r w:rsidR="00014E0C">
        <w:rPr>
          <w:rFonts w:ascii="Cambria" w:eastAsia="Cambria" w:hAnsi="Cambria" w:cs="Cambria"/>
          <w:i/>
          <w:color w:val="FF0000"/>
          <w:sz w:val="24"/>
          <w:szCs w:val="24"/>
        </w:rPr>
        <w:t>, Rada Dydaktyczna jednostki*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 xml:space="preserve">w dniu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[proponowana data wyborów]</w:t>
      </w:r>
      <w:r w:rsidR="00014E0C">
        <w:rPr>
          <w:rFonts w:ascii="Cambria" w:eastAsia="Cambria" w:hAnsi="Cambria" w:cs="Cambria"/>
          <w:sz w:val="24"/>
          <w:szCs w:val="24"/>
        </w:rPr>
        <w:t xml:space="preserve">, za pomocą </w:t>
      </w:r>
      <w:r w:rsidR="00014E0C" w:rsidRPr="00014E0C">
        <w:rPr>
          <w:rFonts w:ascii="Cambria" w:eastAsia="Cambria" w:hAnsi="Cambria" w:cs="Cambria"/>
          <w:b/>
          <w:color w:val="FF0000"/>
          <w:sz w:val="24"/>
          <w:szCs w:val="24"/>
        </w:rPr>
        <w:t xml:space="preserve">głosowania </w:t>
      </w:r>
      <w:r w:rsidR="00014E0C" w:rsidRPr="00014E0C">
        <w:rPr>
          <w:rFonts w:ascii="Cambria" w:eastAsia="Cambria" w:hAnsi="Cambria" w:cs="Cambria"/>
          <w:b/>
          <w:i/>
          <w:color w:val="FF0000"/>
          <w:sz w:val="24"/>
          <w:szCs w:val="24"/>
        </w:rPr>
        <w:t>urnowego</w:t>
      </w:r>
      <w:r w:rsidR="00014E0C" w:rsidRPr="00014E0C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 xml:space="preserve">w godzinach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[proponowane godziny]</w:t>
      </w:r>
      <w:r w:rsidR="00981305">
        <w:rPr>
          <w:rFonts w:ascii="Cambria" w:eastAsia="Cambria" w:hAnsi="Cambria" w:cs="Cambria"/>
          <w:sz w:val="24"/>
          <w:szCs w:val="24"/>
        </w:rPr>
        <w:t xml:space="preserve"> w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[budynek, numer sali itp., w której mają się odbyć wybory]</w:t>
      </w:r>
      <w:r w:rsidR="00014E0C">
        <w:rPr>
          <w:rFonts w:ascii="Cambria" w:eastAsia="Cambria" w:hAnsi="Cambria" w:cs="Cambria"/>
          <w:sz w:val="24"/>
          <w:szCs w:val="24"/>
        </w:rPr>
        <w:t>/</w:t>
      </w:r>
      <w:r w:rsidR="00014E0C" w:rsidRPr="00014E0C">
        <w:rPr>
          <w:rFonts w:ascii="Cambria" w:eastAsia="Cambria" w:hAnsi="Cambria" w:cs="Cambria"/>
          <w:b/>
          <w:color w:val="FF0000"/>
          <w:sz w:val="24"/>
          <w:szCs w:val="24"/>
        </w:rPr>
        <w:t>głosowania elektronicznego</w:t>
      </w:r>
      <w:r w:rsidR="00014E0C" w:rsidRPr="00014E0C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014E0C">
        <w:rPr>
          <w:rFonts w:ascii="Cambria" w:eastAsia="Cambria" w:hAnsi="Cambria" w:cs="Cambria"/>
          <w:sz w:val="24"/>
          <w:szCs w:val="24"/>
        </w:rPr>
        <w:t>w godzinach [</w:t>
      </w:r>
      <w:r w:rsidR="00014E0C" w:rsidRPr="00014E0C">
        <w:rPr>
          <w:rFonts w:ascii="Cambria" w:eastAsia="Cambria" w:hAnsi="Cambria" w:cs="Cambria"/>
          <w:i/>
          <w:color w:val="FF0000"/>
          <w:sz w:val="24"/>
          <w:szCs w:val="24"/>
        </w:rPr>
        <w:t>proponowane godziny, nie mniej niż 24h]</w:t>
      </w:r>
      <w:r w:rsidR="00014E0C">
        <w:rPr>
          <w:rFonts w:ascii="Cambria" w:eastAsia="Cambria" w:hAnsi="Cambria" w:cs="Cambria"/>
          <w:sz w:val="24"/>
          <w:szCs w:val="24"/>
        </w:rPr>
        <w:t>.</w:t>
      </w:r>
    </w:p>
    <w:p w14:paraId="38DF3B6D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F7A447" w14:textId="77777777" w:rsidR="0055317D" w:rsidRDefault="0055317D">
      <w:pPr>
        <w:spacing w:after="200"/>
        <w:jc w:val="both"/>
      </w:pPr>
      <w:bookmarkStart w:id="0" w:name="_GoBack"/>
      <w:bookmarkEnd w:id="0"/>
    </w:p>
    <w:p w14:paraId="45663646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>Z wyrazami szacunku,</w:t>
      </w:r>
    </w:p>
    <w:p w14:paraId="7D3CE648" w14:textId="77777777" w:rsidR="0055317D" w:rsidRDefault="00981305">
      <w:pPr>
        <w:jc w:val="right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245B439B" w14:textId="77777777" w:rsidR="009E65AB" w:rsidRDefault="009E65AB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Stanowisko</w:t>
      </w:r>
    </w:p>
    <w:p w14:paraId="5C3D5711" w14:textId="77777777" w:rsidR="0055317D" w:rsidRDefault="00981305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Podpis</w:t>
      </w:r>
    </w:p>
    <w:p w14:paraId="38420523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CBE103" w14:textId="77777777" w:rsidR="0055317D" w:rsidRDefault="00981305">
      <w:r>
        <w:rPr>
          <w:rFonts w:ascii="Cambria" w:eastAsia="Cambria" w:hAnsi="Cambria" w:cs="Cambria"/>
          <w:i/>
          <w:color w:val="FF0000"/>
          <w:sz w:val="24"/>
          <w:szCs w:val="24"/>
        </w:rPr>
        <w:t>* wybrać organy, do których mają być przeprowadzone wybory</w:t>
      </w:r>
    </w:p>
    <w:p w14:paraId="43840D00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F39BD5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BAE0443" w14:textId="77777777" w:rsidR="0055317D" w:rsidRDefault="0055317D"/>
    <w:sectPr w:rsidR="0055317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317D"/>
    <w:rsid w:val="00014E0C"/>
    <w:rsid w:val="00117BF8"/>
    <w:rsid w:val="001D0CDE"/>
    <w:rsid w:val="00286FAB"/>
    <w:rsid w:val="0055317D"/>
    <w:rsid w:val="006B3451"/>
    <w:rsid w:val="00875597"/>
    <w:rsid w:val="00981305"/>
    <w:rsid w:val="009E65AB"/>
    <w:rsid w:val="009F35A9"/>
    <w:rsid w:val="00A72E8B"/>
    <w:rsid w:val="00AA1F78"/>
    <w:rsid w:val="00AD72EE"/>
    <w:rsid w:val="00DD39BA"/>
    <w:rsid w:val="00E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F6BA-5E1D-489A-A507-612CAD4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E60B060D.dotm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Uczelniana Komisja Wyborcza-1</cp:lastModifiedBy>
  <cp:revision>2</cp:revision>
  <cp:lastPrinted>2020-02-07T14:49:00Z</cp:lastPrinted>
  <dcterms:created xsi:type="dcterms:W3CDTF">2020-02-07T14:50:00Z</dcterms:created>
  <dcterms:modified xsi:type="dcterms:W3CDTF">2020-02-07T14:50:00Z</dcterms:modified>
</cp:coreProperties>
</file>