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C2048" w:rsidRPr="00297F58" w:rsidTr="00297F58">
        <w:trPr>
          <w:trHeight w:val="1163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DD2" w:rsidRDefault="00297F5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CFA497B" wp14:editId="18E1B613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233045</wp:posOffset>
                  </wp:positionV>
                  <wp:extent cx="1733550" cy="6508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PROTOKÓŁ </w:t>
            </w:r>
            <w:r w:rsidR="00694D86">
              <w:rPr>
                <w:rFonts w:asciiTheme="minorHAnsi" w:hAnsiTheme="minorHAnsi"/>
                <w:b/>
                <w:sz w:val="36"/>
                <w:szCs w:val="36"/>
              </w:rPr>
              <w:t xml:space="preserve">CZĄSTKOWY </w:t>
            </w: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Z </w:t>
            </w:r>
            <w:r w:rsidR="000D51B3">
              <w:rPr>
                <w:rFonts w:asciiTheme="minorHAnsi" w:hAnsiTheme="minorHAnsi"/>
                <w:b/>
                <w:sz w:val="36"/>
                <w:szCs w:val="36"/>
              </w:rPr>
              <w:t xml:space="preserve">I </w:t>
            </w:r>
            <w:r w:rsidR="00694D86">
              <w:rPr>
                <w:rFonts w:asciiTheme="minorHAnsi" w:hAnsiTheme="minorHAnsi"/>
                <w:b/>
                <w:sz w:val="36"/>
                <w:szCs w:val="36"/>
              </w:rPr>
              <w:t xml:space="preserve">TURY </w:t>
            </w: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WYBORÓW </w:t>
            </w: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PRZEDSTAWICIELI STUDENTÓW </w:t>
            </w:r>
          </w:p>
          <w:p w:rsidR="00AC2048" w:rsidRPr="00297F58" w:rsidRDefault="00AC2048" w:rsidP="00297F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DO KOLEGIUM ELEKTORÓW UNIWERSYTETU WARSZAWSKIEGO W ROKU WYBORCZYM </w:t>
            </w:r>
            <w:r w:rsidR="00A31DD2">
              <w:rPr>
                <w:rFonts w:asciiTheme="minorHAnsi" w:hAnsiTheme="minorHAnsi"/>
                <w:b/>
                <w:sz w:val="36"/>
                <w:szCs w:val="36"/>
              </w:rPr>
              <w:t>2020</w:t>
            </w: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C2048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W dniu </w:t>
            </w:r>
            <w:r w:rsidR="00A13810" w:rsidRPr="00297F58">
              <w:rPr>
                <w:rFonts w:asciiTheme="minorHAnsi" w:hAnsiTheme="minorHAnsi"/>
                <w:szCs w:val="18"/>
              </w:rPr>
              <w:t>2</w:t>
            </w:r>
            <w:r w:rsidR="00A31DD2">
              <w:rPr>
                <w:rFonts w:asciiTheme="minorHAnsi" w:hAnsiTheme="minorHAnsi"/>
                <w:szCs w:val="18"/>
              </w:rPr>
              <w:t>3</w:t>
            </w:r>
            <w:r w:rsidR="00A13810" w:rsidRPr="00297F58">
              <w:rPr>
                <w:rFonts w:asciiTheme="minorHAnsi" w:hAnsiTheme="minorHAnsi"/>
                <w:szCs w:val="18"/>
              </w:rPr>
              <w:t>.0</w:t>
            </w:r>
            <w:r w:rsidR="00A31DD2">
              <w:rPr>
                <w:rFonts w:asciiTheme="minorHAnsi" w:hAnsiTheme="minorHAnsi"/>
                <w:szCs w:val="18"/>
              </w:rPr>
              <w:t>1</w:t>
            </w:r>
            <w:r w:rsidR="00A13810" w:rsidRPr="00297F58">
              <w:rPr>
                <w:rFonts w:asciiTheme="minorHAnsi" w:hAnsiTheme="minorHAnsi"/>
                <w:szCs w:val="18"/>
              </w:rPr>
              <w:t>.20</w:t>
            </w:r>
            <w:r w:rsidR="00A31DD2">
              <w:rPr>
                <w:rFonts w:asciiTheme="minorHAnsi" w:hAnsiTheme="minorHAnsi"/>
                <w:szCs w:val="18"/>
              </w:rPr>
              <w:t>20</w:t>
            </w:r>
            <w:r w:rsidRPr="00297F58">
              <w:rPr>
                <w:rFonts w:asciiTheme="minorHAnsi" w:hAnsiTheme="minorHAnsi"/>
                <w:szCs w:val="18"/>
              </w:rPr>
              <w:t xml:space="preserve"> r. w godz. </w:t>
            </w:r>
            <w:r w:rsidR="00DD35E7">
              <w:rPr>
                <w:rFonts w:asciiTheme="minorHAnsi" w:hAnsiTheme="minorHAnsi"/>
                <w:szCs w:val="18"/>
              </w:rPr>
              <w:t>1</w:t>
            </w:r>
            <w:r w:rsidR="00A51C78">
              <w:rPr>
                <w:rFonts w:asciiTheme="minorHAnsi" w:hAnsiTheme="minorHAnsi"/>
                <w:szCs w:val="18"/>
              </w:rPr>
              <w:t>8.00-20.40</w:t>
            </w:r>
            <w:r w:rsidR="00B9448D" w:rsidRPr="00297F58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 xml:space="preserve">w </w:t>
            </w:r>
            <w:r w:rsidR="00F6036F">
              <w:rPr>
                <w:rFonts w:asciiTheme="minorHAnsi" w:hAnsiTheme="minorHAnsi"/>
                <w:szCs w:val="18"/>
              </w:rPr>
              <w:t xml:space="preserve">sali </w:t>
            </w:r>
            <w:r w:rsidR="00A13810" w:rsidRPr="00297F58">
              <w:rPr>
                <w:rFonts w:asciiTheme="minorHAnsi" w:hAnsiTheme="minorHAnsi"/>
                <w:szCs w:val="18"/>
              </w:rPr>
              <w:t>200</w:t>
            </w:r>
            <w:r w:rsidR="00F6036F">
              <w:rPr>
                <w:rFonts w:asciiTheme="minorHAnsi" w:hAnsiTheme="minorHAnsi"/>
                <w:szCs w:val="18"/>
              </w:rPr>
              <w:t xml:space="preserve"> </w:t>
            </w:r>
            <w:r w:rsidR="00A13810" w:rsidRPr="00297F58">
              <w:rPr>
                <w:rFonts w:asciiTheme="minorHAnsi" w:hAnsiTheme="minorHAnsi"/>
                <w:szCs w:val="18"/>
              </w:rPr>
              <w:t xml:space="preserve">w budynku Samorządu Studentów Uniwersytetu Warszawskiego </w:t>
            </w:r>
            <w:r w:rsidRPr="00297F58">
              <w:rPr>
                <w:rFonts w:asciiTheme="minorHAnsi" w:hAnsiTheme="minorHAnsi"/>
                <w:szCs w:val="18"/>
              </w:rPr>
              <w:t>odbyły się wybory przedstawicieli studentów do kolegium elektorów.</w:t>
            </w:r>
          </w:p>
          <w:p w:rsidR="00AC2048" w:rsidRPr="00297F58" w:rsidRDefault="000D51B3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Do obsadzenia były</w:t>
            </w:r>
            <w:r w:rsidR="00AC2048" w:rsidRPr="00297F58">
              <w:rPr>
                <w:rFonts w:asciiTheme="minorHAnsi" w:hAnsiTheme="minorHAnsi"/>
                <w:szCs w:val="18"/>
              </w:rPr>
              <w:t xml:space="preserve"> </w:t>
            </w:r>
            <w:r w:rsidR="00A31DD2">
              <w:rPr>
                <w:rFonts w:asciiTheme="minorHAnsi" w:hAnsiTheme="minorHAnsi"/>
                <w:szCs w:val="18"/>
              </w:rPr>
              <w:t>73 mandaty</w:t>
            </w:r>
            <w:r w:rsidR="00AC2048" w:rsidRPr="00297F58">
              <w:rPr>
                <w:rFonts w:asciiTheme="minorHAnsi" w:hAnsiTheme="minorHAnsi"/>
                <w:szCs w:val="18"/>
              </w:rPr>
              <w:t>. Obsadzono</w:t>
            </w:r>
            <w:r w:rsidR="00E26A13">
              <w:rPr>
                <w:rFonts w:asciiTheme="minorHAnsi" w:hAnsiTheme="minorHAnsi"/>
                <w:szCs w:val="18"/>
              </w:rPr>
              <w:t xml:space="preserve"> 67</w:t>
            </w:r>
            <w:r w:rsidR="00AC2048" w:rsidRPr="00297F58">
              <w:rPr>
                <w:rFonts w:asciiTheme="minorHAnsi" w:hAnsiTheme="minorHAnsi"/>
                <w:szCs w:val="18"/>
              </w:rPr>
              <w:t xml:space="preserve"> </w:t>
            </w:r>
            <w:r w:rsidR="00B24AFD" w:rsidRPr="00297F58">
              <w:rPr>
                <w:rFonts w:asciiTheme="minorHAnsi" w:hAnsiTheme="minorHAnsi"/>
                <w:szCs w:val="18"/>
              </w:rPr>
              <w:t>mandatów</w:t>
            </w:r>
            <w:r w:rsidR="00AC2048" w:rsidRPr="00297F58">
              <w:rPr>
                <w:rFonts w:asciiTheme="minorHAnsi" w:hAnsiTheme="minorHAnsi"/>
                <w:szCs w:val="18"/>
              </w:rPr>
              <w:t>.</w:t>
            </w:r>
          </w:p>
          <w:p w:rsidR="00AC2048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Uprawnionych do głosowania było </w:t>
            </w:r>
            <w:r w:rsidR="00A31DD2">
              <w:rPr>
                <w:rFonts w:asciiTheme="minorHAnsi" w:hAnsiTheme="minorHAnsi"/>
                <w:szCs w:val="18"/>
              </w:rPr>
              <w:t>81</w:t>
            </w:r>
            <w:r w:rsidR="00A13810" w:rsidRPr="00297F58">
              <w:rPr>
                <w:rFonts w:asciiTheme="minorHAnsi" w:hAnsiTheme="minorHAnsi"/>
                <w:szCs w:val="18"/>
              </w:rPr>
              <w:t xml:space="preserve"> </w:t>
            </w:r>
            <w:r w:rsidR="00F6036F">
              <w:rPr>
                <w:rFonts w:asciiTheme="minorHAnsi" w:hAnsiTheme="minorHAnsi"/>
                <w:szCs w:val="18"/>
              </w:rPr>
              <w:t xml:space="preserve"> parlamentarzystów</w:t>
            </w:r>
            <w:r w:rsidRPr="00297F58">
              <w:rPr>
                <w:rFonts w:asciiTheme="minorHAnsi" w:hAnsiTheme="minorHAnsi"/>
                <w:szCs w:val="18"/>
              </w:rPr>
              <w:t>. Wydano</w:t>
            </w:r>
            <w:r w:rsidR="00D0277C">
              <w:rPr>
                <w:rFonts w:asciiTheme="minorHAnsi" w:hAnsiTheme="minorHAnsi"/>
                <w:szCs w:val="18"/>
              </w:rPr>
              <w:t xml:space="preserve"> 70 kart</w:t>
            </w:r>
            <w:r w:rsidRPr="00297F58">
              <w:rPr>
                <w:rFonts w:asciiTheme="minorHAnsi" w:hAnsiTheme="minorHAnsi"/>
                <w:szCs w:val="18"/>
              </w:rPr>
              <w:t xml:space="preserve"> do głosowania.</w:t>
            </w:r>
            <w:r w:rsidR="00D0277C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 xml:space="preserve"> Z urny wyjęto </w:t>
            </w:r>
            <w:r w:rsidR="00D0277C">
              <w:rPr>
                <w:rFonts w:asciiTheme="minorHAnsi" w:hAnsiTheme="minorHAnsi"/>
                <w:szCs w:val="18"/>
              </w:rPr>
              <w:t>70</w:t>
            </w:r>
            <w:r w:rsidR="00F6036F">
              <w:rPr>
                <w:rFonts w:asciiTheme="minorHAnsi" w:hAnsiTheme="minorHAnsi"/>
                <w:szCs w:val="18"/>
              </w:rPr>
              <w:t xml:space="preserve"> </w:t>
            </w:r>
            <w:r w:rsidR="00D0277C">
              <w:rPr>
                <w:rFonts w:asciiTheme="minorHAnsi" w:hAnsiTheme="minorHAnsi"/>
                <w:szCs w:val="18"/>
              </w:rPr>
              <w:t>kart</w:t>
            </w:r>
            <w:r w:rsidR="00AF7AFF" w:rsidRPr="00297F58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>do głosowania, w tym kart ważnych</w:t>
            </w:r>
            <w:r w:rsidR="00A31DD2">
              <w:rPr>
                <w:rFonts w:asciiTheme="minorHAnsi" w:hAnsiTheme="minorHAnsi"/>
                <w:szCs w:val="18"/>
              </w:rPr>
              <w:t xml:space="preserve"> </w:t>
            </w:r>
            <w:r w:rsidR="00D0277C">
              <w:rPr>
                <w:rFonts w:asciiTheme="minorHAnsi" w:hAnsiTheme="minorHAnsi"/>
                <w:szCs w:val="18"/>
              </w:rPr>
              <w:t>70</w:t>
            </w:r>
            <w:r w:rsidRPr="00297F58">
              <w:rPr>
                <w:rFonts w:asciiTheme="minorHAnsi" w:hAnsiTheme="minorHAnsi"/>
                <w:szCs w:val="18"/>
              </w:rPr>
              <w:t xml:space="preserve">, </w:t>
            </w:r>
            <w:r w:rsidR="00567A35">
              <w:rPr>
                <w:rFonts w:asciiTheme="minorHAnsi" w:hAnsiTheme="minorHAnsi"/>
                <w:szCs w:val="18"/>
              </w:rPr>
              <w:br/>
            </w:r>
            <w:r w:rsidRPr="00297F58">
              <w:rPr>
                <w:rFonts w:asciiTheme="minorHAnsi" w:hAnsiTheme="minorHAnsi"/>
                <w:szCs w:val="18"/>
              </w:rPr>
              <w:t>a nieważnych</w:t>
            </w:r>
            <w:r w:rsidR="00D0277C">
              <w:rPr>
                <w:rFonts w:asciiTheme="minorHAnsi" w:hAnsiTheme="minorHAnsi"/>
                <w:szCs w:val="18"/>
              </w:rPr>
              <w:t xml:space="preserve"> 0</w:t>
            </w:r>
            <w:r w:rsidRPr="00297F58">
              <w:rPr>
                <w:rFonts w:asciiTheme="minorHAnsi" w:hAnsiTheme="minorHAnsi"/>
                <w:szCs w:val="18"/>
              </w:rPr>
              <w:t>.</w:t>
            </w:r>
          </w:p>
          <w:p w:rsidR="00AC2048" w:rsidRPr="00297F58" w:rsidRDefault="00AC2048" w:rsidP="005E41B7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Głosów nieważnych było </w:t>
            </w:r>
            <w:r w:rsidR="00E26A13">
              <w:rPr>
                <w:rFonts w:asciiTheme="minorHAnsi" w:hAnsiTheme="minorHAnsi"/>
                <w:szCs w:val="18"/>
              </w:rPr>
              <w:t>89</w:t>
            </w:r>
            <w:r w:rsidR="001879C6">
              <w:rPr>
                <w:rFonts w:asciiTheme="minorHAnsi" w:hAnsiTheme="minorHAnsi"/>
                <w:szCs w:val="18"/>
              </w:rPr>
              <w:t xml:space="preserve">, </w:t>
            </w:r>
            <w:r w:rsidRPr="00297F58">
              <w:rPr>
                <w:rFonts w:asciiTheme="minorHAnsi" w:hAnsiTheme="minorHAnsi"/>
                <w:szCs w:val="18"/>
              </w:rPr>
              <w:t xml:space="preserve">głosów ważnych oddanych łącznie na wszystkich kandydatów </w:t>
            </w:r>
            <w:r w:rsidR="00E26A13">
              <w:rPr>
                <w:rFonts w:asciiTheme="minorHAnsi" w:hAnsiTheme="minorHAnsi"/>
                <w:szCs w:val="18"/>
              </w:rPr>
              <w:t>7</w:t>
            </w:r>
            <w:r w:rsidR="002666EB">
              <w:rPr>
                <w:rFonts w:asciiTheme="minorHAnsi" w:hAnsiTheme="minorHAnsi"/>
                <w:szCs w:val="18"/>
              </w:rPr>
              <w:t>9</w:t>
            </w:r>
            <w:r w:rsidR="00E26A13">
              <w:rPr>
                <w:rFonts w:asciiTheme="minorHAnsi" w:hAnsiTheme="minorHAnsi"/>
                <w:szCs w:val="18"/>
              </w:rPr>
              <w:t>6</w:t>
            </w:r>
            <w:r w:rsidR="002666EB">
              <w:rPr>
                <w:rFonts w:asciiTheme="minorHAnsi" w:hAnsiTheme="minorHAnsi"/>
                <w:szCs w:val="18"/>
              </w:rPr>
              <w:t>1</w:t>
            </w:r>
            <w:r w:rsidR="003C0CAE">
              <w:rPr>
                <w:rFonts w:asciiTheme="minorHAnsi" w:hAnsiTheme="minorHAnsi"/>
                <w:color w:val="000000"/>
              </w:rPr>
              <w:t>.</w:t>
            </w:r>
          </w:p>
          <w:p w:rsidR="00AC2048" w:rsidRPr="00297F58" w:rsidRDefault="00AC2048" w:rsidP="00567A35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Procedurę wyborczą w dniu głosowania przeprowadziła Komisja Wyborcza Samorządu Studen</w:t>
            </w:r>
            <w:r w:rsidR="00567A35">
              <w:rPr>
                <w:rFonts w:asciiTheme="minorHAnsi" w:hAnsiTheme="minorHAnsi"/>
                <w:szCs w:val="18"/>
              </w:rPr>
              <w:t xml:space="preserve">tów Uniwersytetu Warszawskiego </w:t>
            </w:r>
            <w:r w:rsidRPr="00297F58">
              <w:rPr>
                <w:rFonts w:asciiTheme="minorHAnsi" w:hAnsiTheme="minorHAnsi"/>
                <w:szCs w:val="18"/>
              </w:rPr>
              <w:t>w składzie</w:t>
            </w:r>
            <w:r w:rsidR="003C0CAE">
              <w:rPr>
                <w:rFonts w:asciiTheme="minorHAnsi" w:hAnsiTheme="minorHAnsi"/>
                <w:szCs w:val="18"/>
              </w:rPr>
              <w:t>:</w:t>
            </w:r>
          </w:p>
          <w:p w:rsidR="00AC2048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Aleksandra Jeromin</w:t>
            </w:r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Radosław Madajczak</w:t>
            </w:r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Krzysztof Radziwon</w:t>
            </w:r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Kamila Siatka</w:t>
            </w:r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Paula </w:t>
            </w:r>
            <w:proofErr w:type="spellStart"/>
            <w:r>
              <w:rPr>
                <w:rFonts w:asciiTheme="minorHAnsi" w:hAnsiTheme="minorHAnsi"/>
                <w:szCs w:val="18"/>
              </w:rPr>
              <w:t>Sieklicka</w:t>
            </w:r>
            <w:proofErr w:type="spellEnd"/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Oliwia Górecka</w:t>
            </w:r>
          </w:p>
          <w:p w:rsidR="00E77D69" w:rsidRDefault="00E77D69" w:rsidP="005E41B7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Katarzyna Stankiewicz</w:t>
            </w:r>
          </w:p>
          <w:p w:rsidR="00E77D69" w:rsidRPr="00E26A13" w:rsidRDefault="003A688F" w:rsidP="00694D8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Bartłomiej Kawka</w:t>
            </w:r>
          </w:p>
          <w:p w:rsidR="00B84396" w:rsidRDefault="003A688F" w:rsidP="00694D86">
            <w:pPr>
              <w:spacing w:line="240" w:lineRule="auto"/>
              <w:ind w:right="884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W wyborach przedst</w:t>
            </w:r>
            <w:r>
              <w:rPr>
                <w:rFonts w:asciiTheme="minorHAnsi" w:hAnsiTheme="minorHAnsi"/>
                <w:szCs w:val="18"/>
              </w:rPr>
              <w:t>awicieli studentów do kolegium elektorów</w:t>
            </w:r>
            <w:r w:rsidRPr="00297F58">
              <w:rPr>
                <w:rFonts w:asciiTheme="minorHAnsi" w:hAnsiTheme="minorHAnsi"/>
                <w:szCs w:val="18"/>
              </w:rPr>
              <w:t xml:space="preserve"> Uniwersy</w:t>
            </w:r>
            <w:r>
              <w:rPr>
                <w:rFonts w:asciiTheme="minorHAnsi" w:hAnsiTheme="minorHAnsi"/>
                <w:szCs w:val="18"/>
              </w:rPr>
              <w:t>tetu Warszawskiego</w:t>
            </w:r>
            <w:r w:rsidRPr="00297F58">
              <w:rPr>
                <w:rFonts w:asciiTheme="minorHAnsi" w:hAnsiTheme="minorHAnsi"/>
                <w:szCs w:val="18"/>
              </w:rPr>
              <w:t xml:space="preserve"> poniższe kandydatury otrzy</w:t>
            </w:r>
            <w:r>
              <w:rPr>
                <w:rFonts w:asciiTheme="minorHAnsi" w:hAnsiTheme="minorHAnsi"/>
                <w:szCs w:val="18"/>
              </w:rPr>
              <w:t>mały następującą liczbę głosów:</w:t>
            </w:r>
          </w:p>
          <w:tbl>
            <w:tblPr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3320"/>
              <w:gridCol w:w="1304"/>
              <w:gridCol w:w="1304"/>
              <w:gridCol w:w="1304"/>
            </w:tblGrid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320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Nazwisko Imię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1304" w:type="dxa"/>
                  <w:shd w:val="clear" w:color="auto" w:fill="E7E6E6" w:themeFill="background2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WSTRZYMANO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Al - </w:t>
                  </w: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Dahabi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Aida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Antosiak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Marcin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Anusz Magda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Araszkiewicz Aleksandra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Augustyniak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Baczewska Kinga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Barański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Bluszcz Agata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Błaszczyk Grzegorz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Bogdańska Paulina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Bogucki Arkadiusz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Bojar Katarzyna Ewa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Bonas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Buła Aleksander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Burzyńska Marta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Byler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Chabiera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Anna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Czajka Mikołaj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Maciej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Długosz 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Fortuna Franciszek Ignacy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Damian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Weronika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Gawryszewska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Gabriela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Główka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Gostkiewicz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Irena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Grabysz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Grzybowska Justyna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Guział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A336C2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Gward</w:t>
                  </w:r>
                  <w:r w:rsidR="00E26A13"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yński</w:t>
                  </w:r>
                  <w:proofErr w:type="spellEnd"/>
                  <w:r w:rsidR="00E26A13"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Haszczyńska Delfina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Jagielska Maria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34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Jasińska Emilia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Jaworski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Jazgarski Jacek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Jurkowski-</w:t>
                  </w: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Piechucki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Juśkiewicz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Kalinowski Jakub Cyprian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Kamińska Julia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Kaniewski Rafał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Karasek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Kirdzik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Sławomir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Klus Aleksander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Kołeczek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Kozubowski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Aleksander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Krajewski Jan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Krakowiak Karolina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Królikiewicz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Krzymiński Adam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Kumanek Weronika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Kuna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Lebnicki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Leski Jarosław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Lipińska Maria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Mackiewicz Aleksandra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Majewski Miłosz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Małachowski Paweł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Marek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Michalak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Michalik Adam August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Mizak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Naparty Iga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Napiórkowska Natalia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Niedziałkowska Gabriela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Nocuń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Obuchowski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Osiński Marcin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Ożgo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Lidia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Panfil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Pawłowska Katarzyna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Pawłowski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Piątek Robert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Pieszczek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Piętka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Plachimowicz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Ewelina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Połowniak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Pytlik Maciej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Radek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Roszyk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Igor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Rutkowski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Saniewski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Mateusz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Sidorowicz Piotr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Sikorski Seweryn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Siwiec Agnieszka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Słotwińska Edyta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Sobiech Dominika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Stankowska Agata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Steczkowska Małgorzata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Steffen Antonina Elżbieta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Strzałkowska Joanna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Sudoł Małgorzata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Szczygieł Adriana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Szybisty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Szymański Grzegorz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Taładaj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Hubert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Tymowski Michał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Wasiak Zuzanna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Wasilewska Małgorzata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Ważna Joanna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Wieczorek Jan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Wijas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Milena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Wiśniewski Damian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Wiśnios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Emilia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Witkowski Krzysztof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106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Natalia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107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Sandra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108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Zabandżała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Stanisław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109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Zakrzewska Patrycja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110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Zalewski Hubert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111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Zduńczak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Patryk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112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Zieliński Jakub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113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Zinowczyk</w:t>
                  </w:r>
                  <w:proofErr w:type="spellEnd"/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114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Żukowska Patrycja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E26A13" w:rsidRPr="006B7002" w:rsidTr="006B7002">
              <w:trPr>
                <w:trHeight w:val="283"/>
              </w:trPr>
              <w:tc>
                <w:tcPr>
                  <w:tcW w:w="505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115</w:t>
                  </w:r>
                </w:p>
              </w:tc>
              <w:tc>
                <w:tcPr>
                  <w:tcW w:w="3320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Żukowski Antoni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  <w:hideMark/>
                </w:tcPr>
                <w:p w:rsidR="00E26A13" w:rsidRPr="006B7002" w:rsidRDefault="00E26A13" w:rsidP="00E26A1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B7002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</w:tbl>
          <w:p w:rsidR="00812984" w:rsidRPr="006B7002" w:rsidRDefault="00812984" w:rsidP="003A688F">
            <w:pPr>
              <w:spacing w:after="120" w:line="360" w:lineRule="auto"/>
              <w:ind w:right="88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694D86" w:rsidRDefault="00694D86" w:rsidP="0069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hAnsiTheme="minorHAnsi"/>
              </w:rPr>
              <w:t>W</w:t>
            </w:r>
            <w:r w:rsidRPr="00694D86">
              <w:rPr>
                <w:rFonts w:asciiTheme="minorHAnsi" w:eastAsia="Cambria" w:hAnsiTheme="minorHAnsi" w:cs="Cambria"/>
              </w:rPr>
              <w:t xml:space="preserve"> wyniku przeprowadzonego głosowania wybrano następujące osoby:</w:t>
            </w:r>
          </w:p>
          <w:tbl>
            <w:tblPr>
              <w:tblW w:w="3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080"/>
            </w:tblGrid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Nazwisko Imię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Al - </w:t>
                  </w: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Dahabi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 Aida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Antosiak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Marcin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Araszkiewicz Aleksandra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Augustyniak Zuzanna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Baczewska Kinga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Barański Mateusz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Błaszczyk Grzegorz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Bonas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Burzyńska Marta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Chabiera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Anna Julia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Czajka Mikołaj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Kamil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Dąbrowski Maciej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Długosz Anna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Frąckiewicz Weronika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Gawryszewska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Gabriela 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Główka Michał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Grzybowska Justyna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Guział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Julia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A336C2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Gward</w:t>
                  </w:r>
                  <w:bookmarkStart w:id="0" w:name="_GoBack"/>
                  <w:bookmarkEnd w:id="0"/>
                  <w:r w:rsidR="00E26A13"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yński</w:t>
                  </w:r>
                  <w:proofErr w:type="spellEnd"/>
                  <w:r w:rsidR="00E26A13"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Jagielska Maria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Jasińska Emilia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Jaworski Krzysztof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Kalinowski Jakub Cyprian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Kamińska Julia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Kaniewski Rafał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Klus Aleksander 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Krajewski Jan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Królikiewicz Katarzyna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Kumanek Weronika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Lebnicki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Kamil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Lipińska Maria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Mackiewicz Aleksandra 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Małachowski Paweł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Marek Mateusz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Michalak Katarzyna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Michalik Adam August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Mizak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Naparty Iga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Napiórkowska Natalia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Niedziałkowska Gabriela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Obuchowski Jakub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Osiński Marcin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Plachimowicz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Ewelina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Połowniak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Pytlik Maciej 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Radek Michał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Saniewski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Mateusz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Sidorowicz Piotr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Sikorski Seweryn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Siwiec Agnieszka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Stankowska Agata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Steczkowska Małgorzata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Szybisty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Taładaj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Hubert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Tymowski Michał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Wasiak Zuzanna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58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Ważna Joanna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59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Wieczorek Jan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60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Witkowski Krzysztof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61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Natalia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62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Wójcik Sandra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63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Zabandżała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Stanisław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64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Zalewski Hubert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65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Zinowczyk</w:t>
                  </w:r>
                  <w:proofErr w:type="spellEnd"/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 xml:space="preserve"> Michał 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66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Żukowska Patrycja</w:t>
                  </w:r>
                </w:p>
              </w:tc>
            </w:tr>
            <w:tr w:rsidR="00E26A13" w:rsidRPr="00E26A13" w:rsidTr="00E26A13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67</w:t>
                  </w:r>
                </w:p>
              </w:tc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E26A13" w:rsidRPr="00E26A13" w:rsidRDefault="00E26A13" w:rsidP="00E26A1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6A1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Żukowski Antoni</w:t>
                  </w:r>
                </w:p>
              </w:tc>
            </w:tr>
          </w:tbl>
          <w:p w:rsidR="00952FED" w:rsidRDefault="00952FED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694D86" w:rsidRDefault="00AC2048" w:rsidP="00A923A0">
            <w:pPr>
              <w:tabs>
                <w:tab w:val="left" w:pos="7405"/>
              </w:tabs>
              <w:spacing w:line="240" w:lineRule="auto"/>
              <w:ind w:right="459"/>
              <w:rPr>
                <w:rFonts w:asciiTheme="minorHAnsi" w:hAnsiTheme="minorHAnsi"/>
                <w:i/>
                <w:u w:val="single"/>
              </w:rPr>
            </w:pPr>
            <w:r w:rsidRPr="00694D86">
              <w:rPr>
                <w:rFonts w:asciiTheme="minorHAnsi" w:hAnsiTheme="minorHAnsi"/>
                <w:i/>
                <w:u w:val="single"/>
              </w:rPr>
              <w:t xml:space="preserve">Zastrzeżenia do protokołu </w:t>
            </w:r>
            <w:r w:rsidR="00694D86">
              <w:rPr>
                <w:rFonts w:asciiTheme="minorHAnsi" w:hAnsiTheme="minorHAnsi"/>
                <w:i/>
                <w:u w:val="single"/>
              </w:rPr>
              <w:t xml:space="preserve">(wraz z czytelnym podpisem </w:t>
            </w:r>
            <w:r w:rsidRPr="00694D86">
              <w:rPr>
                <w:rFonts w:asciiTheme="minorHAnsi" w:hAnsiTheme="minorHAnsi"/>
                <w:i/>
                <w:u w:val="single"/>
              </w:rPr>
              <w:t>zgłaszającego/zgłaszających zastrzeżenia):</w:t>
            </w:r>
          </w:p>
          <w:p w:rsidR="00567A35" w:rsidRPr="00611C11" w:rsidRDefault="00567A35" w:rsidP="005E41B7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11C11">
              <w:rPr>
                <w:rFonts w:asciiTheme="minorHAnsi" w:hAnsiTheme="minorHAnsi"/>
                <w:i/>
                <w:sz w:val="18"/>
                <w:szCs w:val="18"/>
              </w:rPr>
              <w:t>Od 22:23 Komisja Wyborcza pracowała w dwóch oddzielnych pomieszczeniach – 100 i 104 co uniemożliwiło jednoczesną obserwacje wszystkich członków Komisji.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Filip Szymański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i/>
                <w:u w:val="single"/>
              </w:rPr>
            </w:pPr>
            <w:r w:rsidRPr="005E41B7">
              <w:rPr>
                <w:rFonts w:asciiTheme="minorHAnsi" w:hAnsiTheme="minorHAnsi"/>
                <w:i/>
                <w:u w:val="single"/>
              </w:rPr>
              <w:t>Uwagi do protokołu(wraz z czytelnym podpisem zgłaszającego/zgłaszających)</w:t>
            </w:r>
          </w:p>
          <w:p w:rsidR="00567A35" w:rsidRPr="005E41B7" w:rsidRDefault="00611C11" w:rsidP="007E2890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Czynności wyborcze (liczenie głosów oraz sporządzenie protokołów roboczych) odbyły 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 się w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jednym pomieszczeniu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- 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>sali 10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0, natomiast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czynność 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>przepisywa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nia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 wyników z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protokołów roboczych do komputerów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>odbywał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a się w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sali 100 oraz 104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Praca w dwóch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 xml:space="preserve"> pomieszczeniach była niezbędna (mając na uwadze</w:t>
            </w:r>
            <w:r w:rsidR="00A41797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możliwości 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>lokalowe oraz techniczne</w:t>
            </w:r>
            <w:r w:rsidR="00A41797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Budynku ZSS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 xml:space="preserve"> UW)</w:t>
            </w:r>
            <w:r w:rsidR="00E36D30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 xml:space="preserve"> 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41797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sporządzenie wyników bez pomocy komputerów jest czynnością </w:t>
            </w:r>
            <w:r w:rsidR="00E36D30">
              <w:rPr>
                <w:rFonts w:asciiTheme="minorHAnsi" w:hAnsiTheme="minorHAnsi"/>
                <w:i/>
                <w:sz w:val="18"/>
                <w:szCs w:val="18"/>
              </w:rPr>
              <w:t>niemożliwą do wykonania</w:t>
            </w:r>
            <w:r w:rsidR="005E41B7" w:rsidRPr="005E41B7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 xml:space="preserve"> natomiast obecność 3 mężów zaufania w 2 pomieszczeniach nie stanowiła przeszkód w obserwacji każdej czynności członków Komisji Wyborczej SS UW.</w:t>
            </w:r>
            <w:r w:rsidR="005E41B7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E36D30">
              <w:rPr>
                <w:rFonts w:asciiTheme="minorHAnsi" w:hAnsiTheme="minorHAnsi"/>
                <w:i/>
                <w:sz w:val="18"/>
                <w:szCs w:val="18"/>
              </w:rPr>
              <w:t>Protokoły robocze,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z których wyniki zostały przepisane do komputerów</w:t>
            </w:r>
            <w:r w:rsidR="00E36D30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są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protokołami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na których pracowali czło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>nkowie Komisji Wyborczej SS UW, a k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>art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>y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 na których były oddawane głosy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przez czł</w:t>
            </w:r>
            <w:r w:rsidR="00E36D30">
              <w:rPr>
                <w:rFonts w:asciiTheme="minorHAnsi" w:hAnsiTheme="minorHAnsi"/>
                <w:i/>
                <w:sz w:val="18"/>
                <w:szCs w:val="18"/>
              </w:rPr>
              <w:t xml:space="preserve">onków Parlamentu Studentów UW, 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 xml:space="preserve">nie opuściły </w:t>
            </w:r>
            <w:r w:rsidR="008C06A4">
              <w:rPr>
                <w:rFonts w:asciiTheme="minorHAnsi" w:hAnsiTheme="minorHAnsi"/>
                <w:i/>
                <w:sz w:val="18"/>
                <w:szCs w:val="18"/>
              </w:rPr>
              <w:t>pomieszczenia w którym Komisja przeprowadzała procedurę liczenia głosów</w:t>
            </w:r>
            <w:r w:rsidR="00567A35" w:rsidRPr="005E41B7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41797">
              <w:rPr>
                <w:rFonts w:asciiTheme="minorHAnsi" w:hAnsiTheme="minorHAnsi"/>
                <w:i/>
                <w:sz w:val="18"/>
                <w:szCs w:val="18"/>
              </w:rPr>
              <w:t xml:space="preserve">W celu zapewnienia dokładności i rzetelności wyników, karty </w:t>
            </w:r>
            <w:r w:rsidR="007E2890">
              <w:rPr>
                <w:rFonts w:asciiTheme="minorHAnsi" w:hAnsiTheme="minorHAnsi"/>
                <w:i/>
                <w:sz w:val="18"/>
                <w:szCs w:val="18"/>
              </w:rPr>
              <w:t>zostały przeliczone dwukrotnie.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Aleksandra Jeromin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Radosław Madajczak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Krzysztof Radziwon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Kamila Siatka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 xml:space="preserve">Paula </w:t>
            </w:r>
            <w:proofErr w:type="spellStart"/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Sieklicka</w:t>
            </w:r>
            <w:proofErr w:type="spellEnd"/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Oliwia Górecka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Katarzyna Stankiewicz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Bartłomiej Kawka</w:t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 xml:space="preserve">Olga </w:t>
            </w:r>
            <w:proofErr w:type="spellStart"/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Meskuła</w:t>
            </w:r>
            <w:proofErr w:type="spellEnd"/>
            <w:r w:rsidRPr="005E41B7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ab/>
            </w:r>
          </w:p>
          <w:p w:rsidR="005E41B7" w:rsidRP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Patryk Pawlak</w:t>
            </w:r>
          </w:p>
          <w:p w:rsidR="005E41B7" w:rsidRDefault="005E41B7" w:rsidP="005E41B7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E41B7">
              <w:rPr>
                <w:rFonts w:asciiTheme="minorHAnsi" w:hAnsiTheme="minorHAnsi"/>
                <w:i/>
                <w:sz w:val="16"/>
                <w:szCs w:val="16"/>
              </w:rPr>
              <w:t>Tomasz Kozłowski</w:t>
            </w:r>
          </w:p>
          <w:p w:rsidR="00AC2048" w:rsidRPr="00297F58" w:rsidRDefault="00AC2048" w:rsidP="00454F89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Protokół niniejszy sporządzono w pięciu egzemplarzach: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Uczelnianej Komisji Wyborczej</w:t>
            </w:r>
            <w:r w:rsidR="00567A35">
              <w:rPr>
                <w:rFonts w:asciiTheme="minorHAnsi" w:hAnsiTheme="minorHAnsi"/>
                <w:szCs w:val="18"/>
              </w:rPr>
              <w:t>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Zarządu Samorządu Studentów Uniwersytetu Warszawskiego,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Parlamentu Studentów Uniwersytetu Warszawskiego</w:t>
            </w:r>
            <w:r w:rsidR="00567A35">
              <w:rPr>
                <w:rFonts w:asciiTheme="minorHAnsi" w:hAnsiTheme="minorHAnsi"/>
                <w:szCs w:val="18"/>
              </w:rPr>
              <w:t>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Komisji Wyborczej Samorządu Stu</w:t>
            </w:r>
            <w:r w:rsidR="00E106FA">
              <w:rPr>
                <w:rFonts w:asciiTheme="minorHAnsi" w:hAnsiTheme="minorHAnsi"/>
                <w:szCs w:val="18"/>
              </w:rPr>
              <w:t>dentów Uniwersytetu Warszawskieg</w:t>
            </w:r>
            <w:r w:rsidRPr="00297F58">
              <w:rPr>
                <w:rFonts w:asciiTheme="minorHAnsi" w:hAnsiTheme="minorHAnsi"/>
                <w:szCs w:val="18"/>
              </w:rPr>
              <w:t>o,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w celu ogłoszenia wyników wyborów.</w:t>
            </w:r>
          </w:p>
          <w:p w:rsidR="00AC2048" w:rsidRPr="00297F58" w:rsidRDefault="00AC2048" w:rsidP="00454F89">
            <w:pPr>
              <w:tabs>
                <w:tab w:val="left" w:pos="7405"/>
              </w:tabs>
              <w:spacing w:after="0" w:line="24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D653F9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rPr>
                <w:rFonts w:asciiTheme="minorHAnsi" w:hAnsiTheme="minorHAnsi"/>
                <w:b/>
                <w:szCs w:val="18"/>
              </w:rPr>
            </w:pPr>
            <w:r w:rsidRPr="00D653F9">
              <w:rPr>
                <w:rFonts w:asciiTheme="minorHAnsi" w:hAnsiTheme="minorHAnsi"/>
                <w:b/>
                <w:szCs w:val="18"/>
              </w:rPr>
              <w:t>Członkowie Komisji Wyborczej Samorządu Studentów Uniwersytetu Warszawskiego:</w:t>
            </w:r>
          </w:p>
          <w:p w:rsidR="00AC2048" w:rsidRPr="00297F58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jc w:val="right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ab/>
            </w:r>
            <w:r w:rsidRPr="00297F58">
              <w:rPr>
                <w:rFonts w:asciiTheme="minorHAnsi" w:hAnsiTheme="minorHAnsi"/>
                <w:szCs w:val="18"/>
              </w:rPr>
              <w:tab/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Aleksandra Jeromin</w:t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Radosław Madajczak</w:t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Krzysztof Radziwon</w:t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Kamila Siatka</w:t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Paula </w:t>
            </w:r>
            <w:proofErr w:type="spellStart"/>
            <w:r>
              <w:rPr>
                <w:rFonts w:asciiTheme="minorHAnsi" w:hAnsiTheme="minorHAnsi"/>
                <w:szCs w:val="18"/>
              </w:rPr>
              <w:t>Sieklicka</w:t>
            </w:r>
            <w:proofErr w:type="spellEnd"/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Oliwia Górecka</w:t>
            </w:r>
          </w:p>
          <w:p w:rsidR="00D0277C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Katarzyna Stankiewicz</w:t>
            </w:r>
          </w:p>
          <w:p w:rsidR="00862FD8" w:rsidRPr="00297F58" w:rsidRDefault="00D0277C" w:rsidP="00E26A13">
            <w:pPr>
              <w:spacing w:after="120" w:line="24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Bartłomiej Kawka</w:t>
            </w:r>
          </w:p>
          <w:p w:rsidR="00AC2048" w:rsidRPr="00D653F9" w:rsidRDefault="00862FD8" w:rsidP="00D0277C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  <w:r w:rsidRPr="00D653F9">
              <w:rPr>
                <w:rFonts w:asciiTheme="minorHAnsi" w:hAnsiTheme="minorHAnsi"/>
                <w:b/>
                <w:szCs w:val="18"/>
              </w:rPr>
              <w:t>Delegaci:</w:t>
            </w:r>
          </w:p>
          <w:p w:rsidR="00D0277C" w:rsidRPr="00297F58" w:rsidRDefault="00D653F9" w:rsidP="00D653F9">
            <w:pPr>
              <w:spacing w:after="0" w:line="240" w:lineRule="auto"/>
              <w:ind w:left="284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Olga </w:t>
            </w:r>
            <w:proofErr w:type="spellStart"/>
            <w:r>
              <w:rPr>
                <w:rFonts w:asciiTheme="minorHAnsi" w:hAnsiTheme="minorHAnsi"/>
                <w:szCs w:val="18"/>
              </w:rPr>
              <w:t>Meskuła</w:t>
            </w:r>
            <w:proofErr w:type="spellEnd"/>
          </w:p>
          <w:p w:rsidR="00AC2048" w:rsidRPr="00297F58" w:rsidRDefault="00AC2048" w:rsidP="00D0277C">
            <w:pPr>
              <w:spacing w:after="0" w:line="240" w:lineRule="auto"/>
              <w:rPr>
                <w:rFonts w:asciiTheme="minorHAnsi" w:hAnsiTheme="minorHAnsi"/>
                <w:szCs w:val="18"/>
              </w:rPr>
            </w:pPr>
          </w:p>
          <w:p w:rsidR="00AC2048" w:rsidRPr="00D653F9" w:rsidRDefault="00D0277C" w:rsidP="00D0277C">
            <w:pPr>
              <w:spacing w:after="0" w:line="240" w:lineRule="auto"/>
              <w:rPr>
                <w:rFonts w:asciiTheme="minorHAnsi" w:hAnsiTheme="minorHAnsi"/>
                <w:b/>
                <w:szCs w:val="18"/>
              </w:rPr>
            </w:pPr>
            <w:r w:rsidRPr="00D653F9">
              <w:rPr>
                <w:rFonts w:asciiTheme="minorHAnsi" w:hAnsiTheme="minorHAnsi"/>
                <w:b/>
                <w:szCs w:val="18"/>
              </w:rPr>
              <w:t>Mężowie zaufania:</w:t>
            </w:r>
            <w:r w:rsidRPr="00D653F9">
              <w:rPr>
                <w:rFonts w:asciiTheme="minorHAnsi" w:hAnsiTheme="minorHAnsi"/>
                <w:b/>
                <w:szCs w:val="18"/>
              </w:rPr>
              <w:tab/>
            </w:r>
            <w:r w:rsidRPr="00D653F9">
              <w:rPr>
                <w:rFonts w:asciiTheme="minorHAnsi" w:hAnsiTheme="minorHAnsi"/>
                <w:b/>
                <w:szCs w:val="18"/>
              </w:rPr>
              <w:tab/>
            </w:r>
            <w:r w:rsidRPr="00D653F9">
              <w:rPr>
                <w:rFonts w:asciiTheme="minorHAnsi" w:hAnsiTheme="minorHAnsi"/>
                <w:b/>
                <w:szCs w:val="18"/>
              </w:rPr>
              <w:tab/>
            </w:r>
            <w:r w:rsidRPr="00D653F9">
              <w:rPr>
                <w:rFonts w:asciiTheme="minorHAnsi" w:hAnsiTheme="minorHAnsi"/>
                <w:b/>
                <w:szCs w:val="18"/>
              </w:rPr>
              <w:tab/>
            </w:r>
            <w:r w:rsidRPr="00D653F9">
              <w:rPr>
                <w:rFonts w:asciiTheme="minorHAnsi" w:hAnsiTheme="minorHAnsi"/>
                <w:b/>
                <w:szCs w:val="18"/>
              </w:rPr>
              <w:tab/>
            </w:r>
          </w:p>
          <w:p w:rsidR="00AC2048" w:rsidRDefault="00D0277C" w:rsidP="00D653F9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Patryk Pawlak</w:t>
            </w:r>
          </w:p>
          <w:p w:rsidR="00D0277C" w:rsidRDefault="00D0277C" w:rsidP="00D653F9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Tomasz Kozłowski</w:t>
            </w:r>
          </w:p>
          <w:p w:rsidR="00AC2048" w:rsidRPr="00297F58" w:rsidRDefault="00D0277C" w:rsidP="00D653F9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Filip Szymański</w:t>
            </w:r>
          </w:p>
          <w:p w:rsidR="006B7002" w:rsidRDefault="006B7002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sz w:val="16"/>
                <w:szCs w:val="18"/>
              </w:rPr>
            </w:pPr>
          </w:p>
          <w:p w:rsidR="005E41B7" w:rsidRDefault="005E41B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AC2048" w:rsidRPr="00D0277C" w:rsidRDefault="00AC2048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      </w:r>
          </w:p>
          <w:p w:rsidR="00AC2048" w:rsidRPr="00D0277C" w:rsidRDefault="00AC2048" w:rsidP="00694D86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Do egzemplarza protokołu ogłaszającego wyniki wyborów nale</w:t>
            </w:r>
            <w:r w:rsidR="00D0277C" w:rsidRPr="00D0277C">
              <w:rPr>
                <w:rFonts w:asciiTheme="minorHAnsi" w:hAnsiTheme="minorHAnsi"/>
                <w:i/>
                <w:sz w:val="16"/>
                <w:szCs w:val="18"/>
              </w:rPr>
              <w:t xml:space="preserve">ży dołączyć informację o trybie </w:t>
            </w: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zgłaszania wniosków w treści ustalonej przez Komisję Wyborczej Samorządu Studentów Uniwersytetu Warszawskiego.</w:t>
            </w:r>
          </w:p>
          <w:p w:rsidR="00AC2048" w:rsidRPr="00297F58" w:rsidRDefault="00AC2048" w:rsidP="00242268">
            <w:pPr>
              <w:spacing w:after="12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2048" w:rsidRPr="00297F58" w:rsidTr="00297F58">
        <w:trPr>
          <w:trHeight w:val="104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048" w:rsidRPr="00297F58" w:rsidRDefault="00AC2048" w:rsidP="00D653F9">
            <w:pPr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4B9D" w:rsidRPr="00297F58" w:rsidRDefault="00E54B9D" w:rsidP="00D6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</w:rPr>
      </w:pPr>
    </w:p>
    <w:sectPr w:rsidR="00E54B9D" w:rsidRPr="00297F58" w:rsidSect="00694D86">
      <w:footerReference w:type="default" r:id="rId9"/>
      <w:pgSz w:w="16839" w:h="23814" w:code="8"/>
      <w:pgMar w:top="720" w:right="720" w:bottom="720" w:left="720" w:header="794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6" w:rsidRDefault="00B84396" w:rsidP="00024C1A">
      <w:pPr>
        <w:spacing w:after="0" w:line="240" w:lineRule="auto"/>
      </w:pPr>
      <w:r>
        <w:separator/>
      </w:r>
    </w:p>
  </w:endnote>
  <w:endnote w:type="continuationSeparator" w:id="0">
    <w:p w:rsidR="00B84396" w:rsidRDefault="00B84396" w:rsidP="000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12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4396" w:rsidRDefault="00B843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6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B84396" w:rsidRDefault="00B84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6" w:rsidRDefault="00B84396" w:rsidP="00024C1A">
      <w:pPr>
        <w:spacing w:after="0" w:line="240" w:lineRule="auto"/>
      </w:pPr>
      <w:r>
        <w:separator/>
      </w:r>
    </w:p>
  </w:footnote>
  <w:footnote w:type="continuationSeparator" w:id="0">
    <w:p w:rsidR="00B84396" w:rsidRDefault="00B84396" w:rsidP="0002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E09"/>
    <w:multiLevelType w:val="hybridMultilevel"/>
    <w:tmpl w:val="52E0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5F3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2209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0B05E03"/>
    <w:multiLevelType w:val="hybridMultilevel"/>
    <w:tmpl w:val="C8FE5134"/>
    <w:lvl w:ilvl="0" w:tplc="EBD27094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0FAC"/>
    <w:multiLevelType w:val="hybridMultilevel"/>
    <w:tmpl w:val="5E4AC936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726E3D18"/>
    <w:multiLevelType w:val="hybridMultilevel"/>
    <w:tmpl w:val="F78C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48"/>
    <w:rsid w:val="00024C1A"/>
    <w:rsid w:val="000D51B3"/>
    <w:rsid w:val="000D698A"/>
    <w:rsid w:val="00133C6A"/>
    <w:rsid w:val="001879C6"/>
    <w:rsid w:val="001C128F"/>
    <w:rsid w:val="00242268"/>
    <w:rsid w:val="0025658C"/>
    <w:rsid w:val="002666EB"/>
    <w:rsid w:val="00275B0D"/>
    <w:rsid w:val="00297F58"/>
    <w:rsid w:val="00364CD0"/>
    <w:rsid w:val="0038472C"/>
    <w:rsid w:val="003A688F"/>
    <w:rsid w:val="003C0CAE"/>
    <w:rsid w:val="003C124C"/>
    <w:rsid w:val="00454F89"/>
    <w:rsid w:val="00456E5B"/>
    <w:rsid w:val="004E63B9"/>
    <w:rsid w:val="00567A35"/>
    <w:rsid w:val="005E41B7"/>
    <w:rsid w:val="00611C11"/>
    <w:rsid w:val="00622289"/>
    <w:rsid w:val="00632505"/>
    <w:rsid w:val="00694D86"/>
    <w:rsid w:val="006B7002"/>
    <w:rsid w:val="007E2890"/>
    <w:rsid w:val="007E67B7"/>
    <w:rsid w:val="00812984"/>
    <w:rsid w:val="00862FD8"/>
    <w:rsid w:val="008C06A4"/>
    <w:rsid w:val="009322EE"/>
    <w:rsid w:val="00952FED"/>
    <w:rsid w:val="00975A74"/>
    <w:rsid w:val="009B13FD"/>
    <w:rsid w:val="00A13810"/>
    <w:rsid w:val="00A31DD2"/>
    <w:rsid w:val="00A336C2"/>
    <w:rsid w:val="00A41797"/>
    <w:rsid w:val="00A51C78"/>
    <w:rsid w:val="00A923A0"/>
    <w:rsid w:val="00AA0490"/>
    <w:rsid w:val="00AC2048"/>
    <w:rsid w:val="00AF7AFF"/>
    <w:rsid w:val="00B24AFD"/>
    <w:rsid w:val="00B423FD"/>
    <w:rsid w:val="00B84396"/>
    <w:rsid w:val="00B9448D"/>
    <w:rsid w:val="00C37138"/>
    <w:rsid w:val="00C507F3"/>
    <w:rsid w:val="00CC277E"/>
    <w:rsid w:val="00D0277C"/>
    <w:rsid w:val="00D32BF4"/>
    <w:rsid w:val="00D3552E"/>
    <w:rsid w:val="00D653F9"/>
    <w:rsid w:val="00DA10F8"/>
    <w:rsid w:val="00DD35E7"/>
    <w:rsid w:val="00E106FA"/>
    <w:rsid w:val="00E26A13"/>
    <w:rsid w:val="00E36D30"/>
    <w:rsid w:val="00E41F5F"/>
    <w:rsid w:val="00E54B9D"/>
    <w:rsid w:val="00E77D69"/>
    <w:rsid w:val="00EC6E2B"/>
    <w:rsid w:val="00EE208B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48"/>
    <w:pPr>
      <w:ind w:left="720"/>
      <w:contextualSpacing/>
    </w:pPr>
  </w:style>
  <w:style w:type="table" w:styleId="Tabela-Siatka">
    <w:name w:val="Table Grid"/>
    <w:basedOn w:val="Standardowy"/>
    <w:uiPriority w:val="59"/>
    <w:rsid w:val="00AC2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C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48"/>
    <w:pPr>
      <w:ind w:left="720"/>
      <w:contextualSpacing/>
    </w:pPr>
  </w:style>
  <w:style w:type="table" w:styleId="Tabela-Siatka">
    <w:name w:val="Table Grid"/>
    <w:basedOn w:val="Standardowy"/>
    <w:uiPriority w:val="59"/>
    <w:rsid w:val="00AC2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C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D585EEC3.dotm</Template>
  <TotalTime>90</TotalTime>
  <Pages>3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9</cp:revision>
  <cp:lastPrinted>2020-01-28T21:45:00Z</cp:lastPrinted>
  <dcterms:created xsi:type="dcterms:W3CDTF">2020-01-24T06:19:00Z</dcterms:created>
  <dcterms:modified xsi:type="dcterms:W3CDTF">2020-01-29T13:45:00Z</dcterms:modified>
</cp:coreProperties>
</file>