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="00E9358B">
        <w:rPr>
          <w:rStyle w:val="Tytuksiki"/>
          <w:szCs w:val="18"/>
        </w:rPr>
        <w:t xml:space="preserve">UZUPEŁNIAJĄCYCH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BC2AB9" w:rsidRDefault="005072B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WYDZIAŁ DZIENNIKARSTWA, INFORMACJI I BIBLIOLOGII</w:t>
      </w:r>
    </w:p>
    <w:p w:rsidR="002C0944" w:rsidRPr="00556D97" w:rsidRDefault="005072B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OKRĘG WYBORCZY NR 13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3D3B5B" w:rsidP="005072BA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5072BA">
        <w:rPr>
          <w:rFonts w:ascii="Cambria" w:hAnsi="Cambria"/>
          <w:sz w:val="20"/>
          <w:szCs w:val="18"/>
        </w:rPr>
        <w:t>WYDZIAŁU DZIENNIKARSTWA, INFORMACJI I BIBLIOLOGII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E9358B">
        <w:rPr>
          <w:rFonts w:ascii="Cambria" w:hAnsi="Cambria"/>
          <w:sz w:val="20"/>
          <w:szCs w:val="18"/>
        </w:rPr>
        <w:t>09.12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E9358B">
        <w:rPr>
          <w:rFonts w:ascii="Cambria" w:hAnsi="Cambria"/>
          <w:sz w:val="20"/>
          <w:szCs w:val="18"/>
        </w:rPr>
        <w:t>9:0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</w:t>
      </w:r>
      <w:r w:rsidR="00E9358B">
        <w:rPr>
          <w:rFonts w:ascii="Cambria" w:hAnsi="Cambria"/>
          <w:sz w:val="20"/>
          <w:szCs w:val="18"/>
        </w:rPr>
        <w:t>–</w:t>
      </w:r>
      <w:r w:rsidR="00695B0E">
        <w:rPr>
          <w:rFonts w:ascii="Cambria" w:hAnsi="Cambria"/>
          <w:sz w:val="20"/>
          <w:szCs w:val="18"/>
        </w:rPr>
        <w:t xml:space="preserve"> </w:t>
      </w:r>
      <w:r w:rsidR="00E9358B">
        <w:rPr>
          <w:rFonts w:ascii="Cambria" w:hAnsi="Cambria"/>
          <w:sz w:val="20"/>
          <w:szCs w:val="18"/>
        </w:rPr>
        <w:t xml:space="preserve">13:00 </w:t>
      </w:r>
      <w:r w:rsidR="005072BA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 xml:space="preserve">budynku przy </w:t>
      </w:r>
      <w:r w:rsidR="00E9358B">
        <w:rPr>
          <w:rFonts w:ascii="Cambria" w:hAnsi="Cambria"/>
          <w:sz w:val="20"/>
          <w:szCs w:val="18"/>
        </w:rPr>
        <w:t xml:space="preserve">ul. </w:t>
      </w:r>
      <w:r w:rsidR="005072BA">
        <w:rPr>
          <w:rFonts w:ascii="Cambria" w:hAnsi="Cambria"/>
          <w:sz w:val="20"/>
          <w:szCs w:val="18"/>
        </w:rPr>
        <w:t>Bednarskiej 2/4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5072BA">
        <w:rPr>
          <w:rFonts w:ascii="Cambria" w:hAnsi="Cambria"/>
          <w:sz w:val="20"/>
          <w:szCs w:val="18"/>
        </w:rPr>
        <w:t xml:space="preserve"> 10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673E5C">
        <w:rPr>
          <w:rFonts w:ascii="Cambria" w:hAnsi="Cambria"/>
          <w:sz w:val="20"/>
          <w:szCs w:val="18"/>
        </w:rPr>
        <w:t>1</w:t>
      </w:r>
      <w:r w:rsidR="005072BA">
        <w:rPr>
          <w:rFonts w:ascii="Cambria" w:hAnsi="Cambria"/>
          <w:sz w:val="20"/>
          <w:szCs w:val="18"/>
        </w:rPr>
        <w:t>0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5072BA">
        <w:rPr>
          <w:rFonts w:ascii="Cambria" w:hAnsi="Cambria"/>
          <w:sz w:val="20"/>
          <w:szCs w:val="18"/>
        </w:rPr>
        <w:t>ów</w:t>
      </w:r>
      <w:r w:rsidR="00E9358B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5072BA">
        <w:rPr>
          <w:rFonts w:ascii="Cambria" w:hAnsi="Cambria"/>
          <w:sz w:val="20"/>
          <w:szCs w:val="18"/>
        </w:rPr>
        <w:t>2055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5072BA">
        <w:rPr>
          <w:rFonts w:ascii="Cambria" w:hAnsi="Cambria"/>
          <w:b/>
          <w:sz w:val="20"/>
          <w:szCs w:val="18"/>
        </w:rPr>
        <w:t>29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5072BA">
        <w:rPr>
          <w:rFonts w:ascii="Cambria" w:hAnsi="Cambria"/>
          <w:sz w:val="20"/>
          <w:szCs w:val="18"/>
        </w:rPr>
        <w:t>29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5072BA">
        <w:rPr>
          <w:rFonts w:ascii="Cambria" w:hAnsi="Cambria"/>
          <w:sz w:val="20"/>
          <w:szCs w:val="18"/>
        </w:rPr>
        <w:t>29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375883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375883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5072BA">
        <w:rPr>
          <w:rFonts w:ascii="Cambria" w:hAnsi="Cambria"/>
          <w:sz w:val="20"/>
          <w:szCs w:val="18"/>
        </w:rPr>
        <w:t>15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5072BA">
        <w:rPr>
          <w:rFonts w:ascii="Cambria" w:hAnsi="Cambria"/>
          <w:sz w:val="20"/>
          <w:szCs w:val="18"/>
        </w:rPr>
        <w:t>125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  <w:bookmarkStart w:id="0" w:name="_GoBack"/>
      <w:bookmarkEnd w:id="0"/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AD33D3" w:rsidRDefault="00AD33D3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5947AF" w:rsidRDefault="005947AF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7A7C94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KULIŃSKI Hubert</w:t>
      </w:r>
    </w:p>
    <w:p w:rsidR="005072BA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BOROWSKA Anna</w:t>
      </w:r>
    </w:p>
    <w:p w:rsidR="005072BA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HRYNIEWIECKA Magdalena</w:t>
      </w:r>
    </w:p>
    <w:p w:rsidR="005072BA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LIPIŃSKA Maria</w:t>
      </w:r>
    </w:p>
    <w:p w:rsidR="005072BA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BOGUSZ Alicja</w:t>
      </w:r>
    </w:p>
    <w:p w:rsidR="005072BA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CHARCHUŁA Karolina</w:t>
      </w:r>
    </w:p>
    <w:p w:rsidR="005072BA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MACIAKIEWICZ Zuzanna</w:t>
      </w:r>
    </w:p>
    <w:p w:rsidR="005072BA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BOŻEK Krzysztof</w:t>
      </w:r>
    </w:p>
    <w:p w:rsidR="005072BA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CIZIO Anna</w:t>
      </w:r>
    </w:p>
    <w:p w:rsidR="005072BA" w:rsidRPr="00E9358B" w:rsidRDefault="005072BA" w:rsidP="00E935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SKIPIETROW Aleksandra</w:t>
      </w: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C90BA4" w:rsidRDefault="00C90BA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072BA" w:rsidRDefault="005072B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E9358B" w:rsidRPr="00920AE8" w:rsidRDefault="00E9358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LIPIŃSKA Maria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</w:t>
      </w:r>
      <w:r w:rsidR="00101422">
        <w:rPr>
          <w:rFonts w:ascii="Cambria" w:hAnsi="Cambria"/>
        </w:rPr>
        <w:t xml:space="preserve">            </w:t>
      </w:r>
      <w:r w:rsidR="0026212E">
        <w:rPr>
          <w:rFonts w:ascii="Cambria" w:hAnsi="Cambria"/>
        </w:rPr>
        <w:t xml:space="preserve"> </w:t>
      </w:r>
      <w:r w:rsidR="00DF3D23">
        <w:rPr>
          <w:rFonts w:ascii="Cambria" w:hAnsi="Cambria"/>
        </w:rPr>
        <w:t xml:space="preserve">  </w:t>
      </w:r>
      <w:r>
        <w:rPr>
          <w:rFonts w:ascii="Cambria" w:hAnsi="Cambria"/>
        </w:rPr>
        <w:t>14</w:t>
      </w:r>
    </w:p>
    <w:p w:rsidR="005072BA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MACIAKIEWICZ Zuzanna                                                                     11</w:t>
      </w:r>
    </w:p>
    <w:p w:rsidR="005072BA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BOGUSZ Alicja                                                                                         13</w:t>
      </w:r>
    </w:p>
    <w:p w:rsidR="005072BA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CIZIO Anna                                                                                               10</w:t>
      </w:r>
    </w:p>
    <w:p w:rsidR="005072BA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SKIPIETROW Aleksandra                                                                    10</w:t>
      </w:r>
    </w:p>
    <w:p w:rsidR="005072BA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CHARCHUŁA Karolina                                                                          11</w:t>
      </w:r>
    </w:p>
    <w:p w:rsidR="005072BA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KULIŃSKI Hubert                                                                                   18</w:t>
      </w:r>
    </w:p>
    <w:p w:rsidR="005072BA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BOROWSKA Anna                                                                                  14</w:t>
      </w:r>
    </w:p>
    <w:p w:rsidR="005072BA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HRYNIEWIECKA Magdalena                                                               14</w:t>
      </w:r>
    </w:p>
    <w:p w:rsidR="005072BA" w:rsidRPr="009C72E9" w:rsidRDefault="005072B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BOŻEK Krzysztof                                                                                    10</w:t>
      </w:r>
    </w:p>
    <w:p w:rsidR="001A0FBF" w:rsidRPr="00AD12CA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072BA" w:rsidRDefault="005072B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072BA" w:rsidRDefault="005072B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E9358B" w:rsidRDefault="00E9358B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463CE" w:rsidRDefault="00BC2AB9" w:rsidP="0046341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="00463413">
        <w:rPr>
          <w:rFonts w:ascii="Cambria" w:hAnsi="Cambria"/>
          <w:sz w:val="20"/>
          <w:szCs w:val="18"/>
        </w:rPr>
        <w:t>głosowania:</w:t>
      </w:r>
    </w:p>
    <w:p w:rsidR="00E9358B" w:rsidRPr="00556D97" w:rsidRDefault="00E9358B" w:rsidP="00E9358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E9358B" w:rsidRPr="00556D97" w:rsidRDefault="00E9358B" w:rsidP="00E9358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E9358B" w:rsidP="00E9358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2D17E3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072BA" w:rsidRPr="00673E5C" w:rsidRDefault="005072B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Pr="00E9358B" w:rsidRDefault="00E9358B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9358B">
        <w:rPr>
          <w:rFonts w:ascii="Cambria" w:hAnsi="Cambria"/>
          <w:i/>
          <w:sz w:val="20"/>
          <w:szCs w:val="20"/>
        </w:rPr>
        <w:t>Krzysztof Radziwon</w:t>
      </w:r>
    </w:p>
    <w:p w:rsidR="008B117F" w:rsidRPr="00E9358B" w:rsidRDefault="008B117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8B117F" w:rsidRPr="00E9358B" w:rsidRDefault="008B117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C2AB9" w:rsidRPr="00E9358B" w:rsidRDefault="00BC2AB9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AD33D3" w:rsidRDefault="00AD33D3" w:rsidP="00673E5C">
      <w:pPr>
        <w:spacing w:after="0" w:line="240" w:lineRule="auto"/>
        <w:rPr>
          <w:rFonts w:ascii="Cambria" w:hAnsi="Cambria"/>
          <w:i/>
          <w:sz w:val="20"/>
          <w:szCs w:val="18"/>
        </w:rPr>
      </w:pPr>
      <w:r w:rsidRPr="00AD33D3">
        <w:rPr>
          <w:rFonts w:ascii="Cambria" w:hAnsi="Cambria"/>
          <w:i/>
          <w:sz w:val="20"/>
          <w:szCs w:val="18"/>
        </w:rPr>
        <w:t>Radosław Madajczak</w:t>
      </w: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8B117F" w:rsidRDefault="008B117F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5072BA" w:rsidRDefault="005072B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5072BA" w:rsidRDefault="005072B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9358B" w:rsidRDefault="00E9358B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CD" w:rsidRDefault="00E250CD" w:rsidP="00BC2AB9">
      <w:pPr>
        <w:spacing w:after="0" w:line="240" w:lineRule="auto"/>
      </w:pPr>
      <w:r>
        <w:separator/>
      </w:r>
    </w:p>
  </w:endnote>
  <w:end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CD" w:rsidRDefault="00E250CD" w:rsidP="00BC2AB9">
      <w:pPr>
        <w:spacing w:after="0" w:line="240" w:lineRule="auto"/>
      </w:pPr>
      <w:r>
        <w:separator/>
      </w:r>
    </w:p>
  </w:footnote>
  <w:foot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footnote>
  <w:footnote w:id="1">
    <w:p w:rsidR="00E250CD" w:rsidRDefault="00E250CD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3A27"/>
    <w:rsid w:val="000960BA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CAC"/>
    <w:rsid w:val="002510D5"/>
    <w:rsid w:val="0026212E"/>
    <w:rsid w:val="00265D4B"/>
    <w:rsid w:val="002C0944"/>
    <w:rsid w:val="002C59F1"/>
    <w:rsid w:val="002D17E3"/>
    <w:rsid w:val="00333B11"/>
    <w:rsid w:val="00375883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63413"/>
    <w:rsid w:val="004A2535"/>
    <w:rsid w:val="004A4722"/>
    <w:rsid w:val="004C369D"/>
    <w:rsid w:val="005072BA"/>
    <w:rsid w:val="00512A61"/>
    <w:rsid w:val="0051421F"/>
    <w:rsid w:val="0052682B"/>
    <w:rsid w:val="00546D15"/>
    <w:rsid w:val="005568A8"/>
    <w:rsid w:val="00556D97"/>
    <w:rsid w:val="00586154"/>
    <w:rsid w:val="005947AF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463CE"/>
    <w:rsid w:val="00673E5C"/>
    <w:rsid w:val="00695B0E"/>
    <w:rsid w:val="006975EF"/>
    <w:rsid w:val="006A0BBB"/>
    <w:rsid w:val="006D65FE"/>
    <w:rsid w:val="00760F6F"/>
    <w:rsid w:val="007703B2"/>
    <w:rsid w:val="00783B86"/>
    <w:rsid w:val="007A7C94"/>
    <w:rsid w:val="007E2014"/>
    <w:rsid w:val="008265F8"/>
    <w:rsid w:val="00885833"/>
    <w:rsid w:val="00890079"/>
    <w:rsid w:val="008A4AC7"/>
    <w:rsid w:val="008B117F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D33D3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9040D"/>
    <w:rsid w:val="00C90BA4"/>
    <w:rsid w:val="00CC16F7"/>
    <w:rsid w:val="00CC44A9"/>
    <w:rsid w:val="00CD3D06"/>
    <w:rsid w:val="00D44A1E"/>
    <w:rsid w:val="00D57412"/>
    <w:rsid w:val="00D8032C"/>
    <w:rsid w:val="00DB099D"/>
    <w:rsid w:val="00DF31DD"/>
    <w:rsid w:val="00DF3D23"/>
    <w:rsid w:val="00E250CD"/>
    <w:rsid w:val="00E404BF"/>
    <w:rsid w:val="00E46ABA"/>
    <w:rsid w:val="00E72576"/>
    <w:rsid w:val="00E9358B"/>
    <w:rsid w:val="00EB4118"/>
    <w:rsid w:val="00EC59B5"/>
    <w:rsid w:val="00ED09E3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7983-9D51-40C5-85D9-7242EAE3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2C607F42.dotm</Template>
  <TotalTime>22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15</cp:revision>
  <cp:lastPrinted>2019-12-09T14:07:00Z</cp:lastPrinted>
  <dcterms:created xsi:type="dcterms:W3CDTF">2019-10-23T19:29:00Z</dcterms:created>
  <dcterms:modified xsi:type="dcterms:W3CDTF">2019-12-09T14:10:00Z</dcterms:modified>
</cp:coreProperties>
</file>