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3A0043" w:rsidP="00BC2AB9">
      <w:pPr>
        <w:jc w:val="right"/>
      </w:pPr>
      <w:r>
        <w:t>0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521AA">
        <w:rPr>
          <w:rStyle w:val="Tytuksiki"/>
          <w:szCs w:val="18"/>
        </w:rPr>
        <w:t xml:space="preserve"> UZUPEŁNIAJĄCYCH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34F16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WYDZIAŁ DZIENNIKARSTWA, INFORMACJI I BIBLIOLOGII</w:t>
      </w:r>
    </w:p>
    <w:p w:rsidR="002C0944" w:rsidRPr="00556D97" w:rsidRDefault="00D34F16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13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97B7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5521AA">
        <w:rPr>
          <w:rFonts w:ascii="Cambria" w:hAnsi="Cambria"/>
          <w:sz w:val="20"/>
          <w:szCs w:val="18"/>
        </w:rPr>
        <w:t>09</w:t>
      </w:r>
      <w:r w:rsidR="005C396A">
        <w:rPr>
          <w:rFonts w:ascii="Cambria" w:hAnsi="Cambria"/>
          <w:sz w:val="20"/>
          <w:szCs w:val="18"/>
        </w:rPr>
        <w:t>.</w:t>
      </w:r>
      <w:r w:rsidR="005521AA">
        <w:rPr>
          <w:rFonts w:ascii="Cambria" w:hAnsi="Cambria"/>
          <w:sz w:val="20"/>
          <w:szCs w:val="18"/>
        </w:rPr>
        <w:t>12.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5521AA">
        <w:rPr>
          <w:rFonts w:ascii="Cambria" w:hAnsi="Cambria"/>
          <w:sz w:val="20"/>
          <w:szCs w:val="18"/>
        </w:rPr>
        <w:t>9:0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–</w:t>
      </w:r>
      <w:r w:rsidR="00695B0E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13:00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892237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 xml:space="preserve">budynku przy ul. </w:t>
      </w:r>
      <w:r w:rsidR="00892237">
        <w:rPr>
          <w:rFonts w:ascii="Cambria" w:hAnsi="Cambria"/>
          <w:sz w:val="20"/>
          <w:szCs w:val="18"/>
        </w:rPr>
        <w:t xml:space="preserve">Bednarskiej 2/4, </w:t>
      </w:r>
      <w:r w:rsidR="00BC2AB9" w:rsidRPr="00556D97">
        <w:rPr>
          <w:rFonts w:ascii="Cambria" w:hAnsi="Cambria"/>
          <w:sz w:val="20"/>
          <w:szCs w:val="18"/>
        </w:rPr>
        <w:t xml:space="preserve">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73E5C">
        <w:rPr>
          <w:rFonts w:ascii="Cambria" w:hAnsi="Cambria"/>
          <w:sz w:val="20"/>
          <w:szCs w:val="18"/>
        </w:rPr>
        <w:t xml:space="preserve"> </w:t>
      </w:r>
      <w:r w:rsidR="00892237">
        <w:rPr>
          <w:rFonts w:ascii="Cambria" w:hAnsi="Cambria"/>
          <w:sz w:val="20"/>
          <w:szCs w:val="18"/>
        </w:rPr>
        <w:t>2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892237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892237">
        <w:rPr>
          <w:rFonts w:ascii="Cambria" w:hAnsi="Cambria"/>
          <w:sz w:val="20"/>
          <w:szCs w:val="18"/>
        </w:rPr>
        <w:t>2</w:t>
      </w:r>
      <w:r w:rsidR="005521A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892237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892237">
        <w:rPr>
          <w:rFonts w:ascii="Cambria" w:hAnsi="Cambria"/>
          <w:sz w:val="20"/>
          <w:szCs w:val="18"/>
        </w:rPr>
        <w:t>2055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892237">
        <w:rPr>
          <w:rFonts w:ascii="Cambria" w:hAnsi="Cambria"/>
          <w:b/>
          <w:sz w:val="20"/>
          <w:szCs w:val="18"/>
        </w:rPr>
        <w:t>29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892237">
        <w:rPr>
          <w:rFonts w:ascii="Cambria" w:hAnsi="Cambria"/>
          <w:sz w:val="20"/>
          <w:szCs w:val="18"/>
        </w:rPr>
        <w:t>29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892237">
        <w:rPr>
          <w:rFonts w:ascii="Cambria" w:hAnsi="Cambria"/>
          <w:sz w:val="20"/>
          <w:szCs w:val="18"/>
        </w:rPr>
        <w:t>29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</w:t>
      </w:r>
      <w:r w:rsidR="00B97B7D">
        <w:rPr>
          <w:rFonts w:ascii="Cambria" w:hAnsi="Cambria"/>
          <w:sz w:val="20"/>
          <w:szCs w:val="18"/>
        </w:rPr>
        <w:t>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F87300">
        <w:rPr>
          <w:rFonts w:ascii="Cambria" w:hAnsi="Cambria"/>
          <w:sz w:val="20"/>
          <w:szCs w:val="18"/>
        </w:rPr>
        <w:t>y</w:t>
      </w:r>
      <w:r>
        <w:rPr>
          <w:rFonts w:ascii="Cambria" w:hAnsi="Cambria"/>
          <w:sz w:val="20"/>
          <w:szCs w:val="18"/>
        </w:rPr>
        <w:t xml:space="preserve"> nieważn</w:t>
      </w:r>
      <w:r w:rsidR="00F87300">
        <w:rPr>
          <w:rFonts w:ascii="Cambria" w:hAnsi="Cambria"/>
          <w:sz w:val="20"/>
          <w:szCs w:val="18"/>
        </w:rPr>
        <w:t>e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F87300">
        <w:rPr>
          <w:rFonts w:ascii="Cambria" w:hAnsi="Cambria"/>
          <w:sz w:val="20"/>
          <w:szCs w:val="18"/>
        </w:rPr>
        <w:t>y 3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F87300">
        <w:rPr>
          <w:rFonts w:ascii="Cambria" w:hAnsi="Cambria"/>
          <w:sz w:val="20"/>
          <w:szCs w:val="18"/>
        </w:rPr>
        <w:t>42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  <w:bookmarkStart w:id="0" w:name="_GoBack"/>
      <w:bookmarkEnd w:id="0"/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E12D96" w:rsidRDefault="00E12D9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591228" w:rsidRDefault="00591228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2563AF" w:rsidRDefault="00892237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KULIŃSKI Hubert</w:t>
      </w:r>
    </w:p>
    <w:p w:rsidR="00892237" w:rsidRDefault="00892237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FRANKOWSKI Jakub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Pr="00CC44A9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91228" w:rsidRPr="00920AE8" w:rsidRDefault="00591228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892237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KULIŃSKI Hubert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8D79BD">
        <w:rPr>
          <w:rFonts w:ascii="Cambria" w:hAnsi="Cambria"/>
        </w:rPr>
        <w:t xml:space="preserve">       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     </w:t>
      </w:r>
      <w:r w:rsidR="00101422">
        <w:rPr>
          <w:rFonts w:ascii="Cambria" w:hAnsi="Cambria"/>
        </w:rPr>
        <w:t xml:space="preserve"> </w:t>
      </w:r>
      <w:r w:rsidR="008D79BD">
        <w:rPr>
          <w:rFonts w:ascii="Cambria" w:hAnsi="Cambria"/>
        </w:rPr>
        <w:t xml:space="preserve"> </w:t>
      </w:r>
      <w:r w:rsidR="00101422">
        <w:rPr>
          <w:rFonts w:ascii="Cambria" w:hAnsi="Cambria"/>
        </w:rPr>
        <w:t xml:space="preserve">   </w:t>
      </w:r>
      <w:r w:rsidR="0026212E"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</w:t>
      </w:r>
      <w:r>
        <w:rPr>
          <w:rFonts w:ascii="Cambria" w:hAnsi="Cambria"/>
        </w:rPr>
        <w:t>23</w:t>
      </w:r>
    </w:p>
    <w:p w:rsidR="008D79BD" w:rsidRDefault="00892237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FRANKOWSKI Jakub</w:t>
      </w:r>
      <w:r w:rsidR="008D79BD">
        <w:rPr>
          <w:rFonts w:ascii="Cambria" w:hAnsi="Cambria"/>
        </w:rPr>
        <w:t xml:space="preserve">                                                             </w:t>
      </w:r>
      <w:r>
        <w:rPr>
          <w:rFonts w:ascii="Cambria" w:hAnsi="Cambria"/>
        </w:rPr>
        <w:t xml:space="preserve">                              19</w:t>
      </w:r>
      <w:r w:rsidR="008D79BD" w:rsidRPr="008D79BD">
        <w:rPr>
          <w:rFonts w:ascii="Cambria" w:hAnsi="Cambria"/>
        </w:rPr>
        <w:t xml:space="preserve">  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Pr="00AD12C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</w:p>
    <w:p w:rsidR="005521AA" w:rsidRPr="00556D97" w:rsidRDefault="005521AA" w:rsidP="005521A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5521AA" w:rsidRPr="00556D97" w:rsidRDefault="005521AA" w:rsidP="005521A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5521AA" w:rsidP="005521A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5521A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91228" w:rsidRDefault="00591228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521AA" w:rsidRDefault="005521A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Pr="005521AA" w:rsidRDefault="005521A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5521AA">
        <w:rPr>
          <w:rFonts w:ascii="Cambria" w:hAnsi="Cambria"/>
          <w:i/>
          <w:sz w:val="20"/>
          <w:szCs w:val="20"/>
        </w:rPr>
        <w:t>Krzysztof Radziwon</w:t>
      </w: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5521AA" w:rsidRDefault="005521A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521AA" w:rsidRPr="00E12D96" w:rsidRDefault="00E12D96" w:rsidP="00673E5C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E12D96">
        <w:rPr>
          <w:rFonts w:ascii="Cambria" w:hAnsi="Cambria"/>
          <w:i/>
          <w:sz w:val="20"/>
          <w:szCs w:val="20"/>
        </w:rPr>
        <w:t>Radosław Madajczak</w:t>
      </w:r>
    </w:p>
    <w:p w:rsidR="00606C22" w:rsidRDefault="00606C22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A5098E" w:rsidRDefault="00A5098E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06C22" w:rsidRDefault="00606C22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06C22" w:rsidRDefault="00606C22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E12D96" w:rsidRDefault="00E12D9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16" w:rsidRDefault="00D34F16" w:rsidP="00BC2AB9">
      <w:pPr>
        <w:spacing w:after="0" w:line="240" w:lineRule="auto"/>
      </w:pPr>
      <w:r>
        <w:separator/>
      </w:r>
    </w:p>
  </w:endnote>
  <w:endnote w:type="continuationSeparator" w:id="0">
    <w:p w:rsidR="00D34F16" w:rsidRDefault="00D34F16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16" w:rsidRDefault="00D34F16" w:rsidP="00BC2AB9">
      <w:pPr>
        <w:spacing w:after="0" w:line="240" w:lineRule="auto"/>
      </w:pPr>
      <w:r>
        <w:separator/>
      </w:r>
    </w:p>
  </w:footnote>
  <w:footnote w:type="continuationSeparator" w:id="0">
    <w:p w:rsidR="00D34F16" w:rsidRDefault="00D34F16" w:rsidP="00BC2AB9">
      <w:pPr>
        <w:spacing w:after="0" w:line="240" w:lineRule="auto"/>
      </w:pPr>
      <w:r>
        <w:continuationSeparator/>
      </w:r>
    </w:p>
  </w:footnote>
  <w:footnote w:id="1">
    <w:p w:rsidR="00D34F16" w:rsidRDefault="00D34F16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563AF"/>
    <w:rsid w:val="0026212E"/>
    <w:rsid w:val="00265D4B"/>
    <w:rsid w:val="002C0944"/>
    <w:rsid w:val="002C59F1"/>
    <w:rsid w:val="00333B11"/>
    <w:rsid w:val="00375883"/>
    <w:rsid w:val="00383BD6"/>
    <w:rsid w:val="00390102"/>
    <w:rsid w:val="00391AA6"/>
    <w:rsid w:val="003A0043"/>
    <w:rsid w:val="003B713E"/>
    <w:rsid w:val="003C23DA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12A61"/>
    <w:rsid w:val="0051421F"/>
    <w:rsid w:val="0052682B"/>
    <w:rsid w:val="00546D15"/>
    <w:rsid w:val="005521AA"/>
    <w:rsid w:val="005568A8"/>
    <w:rsid w:val="00556D97"/>
    <w:rsid w:val="00586154"/>
    <w:rsid w:val="00591228"/>
    <w:rsid w:val="005C396A"/>
    <w:rsid w:val="005E07ED"/>
    <w:rsid w:val="005E2B25"/>
    <w:rsid w:val="005F1986"/>
    <w:rsid w:val="005F3F83"/>
    <w:rsid w:val="00606C22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92237"/>
    <w:rsid w:val="008A4AC7"/>
    <w:rsid w:val="008B117F"/>
    <w:rsid w:val="008D79BD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5098E"/>
    <w:rsid w:val="00A642D3"/>
    <w:rsid w:val="00A721E0"/>
    <w:rsid w:val="00AC38CB"/>
    <w:rsid w:val="00AD12CA"/>
    <w:rsid w:val="00AE34A0"/>
    <w:rsid w:val="00B22A06"/>
    <w:rsid w:val="00B24C81"/>
    <w:rsid w:val="00B26B4C"/>
    <w:rsid w:val="00B97B7D"/>
    <w:rsid w:val="00BA18BB"/>
    <w:rsid w:val="00BC2AB9"/>
    <w:rsid w:val="00BC37FB"/>
    <w:rsid w:val="00C21059"/>
    <w:rsid w:val="00C52EBC"/>
    <w:rsid w:val="00C9040D"/>
    <w:rsid w:val="00C942DE"/>
    <w:rsid w:val="00CC16F7"/>
    <w:rsid w:val="00CC44A9"/>
    <w:rsid w:val="00CD3D06"/>
    <w:rsid w:val="00D34F16"/>
    <w:rsid w:val="00D44A1E"/>
    <w:rsid w:val="00D57412"/>
    <w:rsid w:val="00D8032C"/>
    <w:rsid w:val="00DB099D"/>
    <w:rsid w:val="00DE3776"/>
    <w:rsid w:val="00DF31DD"/>
    <w:rsid w:val="00DF3D23"/>
    <w:rsid w:val="00E12D96"/>
    <w:rsid w:val="00E250CD"/>
    <w:rsid w:val="00E404BF"/>
    <w:rsid w:val="00E46ABA"/>
    <w:rsid w:val="00E72576"/>
    <w:rsid w:val="00EB4118"/>
    <w:rsid w:val="00EC59B5"/>
    <w:rsid w:val="00ED09E3"/>
    <w:rsid w:val="00F061BD"/>
    <w:rsid w:val="00F35C1B"/>
    <w:rsid w:val="00F830C9"/>
    <w:rsid w:val="00F87300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8E6C-6BD8-4D7E-8323-A23FA78C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B4135DFD.dotm</Template>
  <TotalTime>30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14</cp:revision>
  <cp:lastPrinted>2019-12-09T14:15:00Z</cp:lastPrinted>
  <dcterms:created xsi:type="dcterms:W3CDTF">2019-12-09T13:16:00Z</dcterms:created>
  <dcterms:modified xsi:type="dcterms:W3CDTF">2019-12-09T14:21:00Z</dcterms:modified>
</cp:coreProperties>
</file>