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6A7A1E" w:rsidP="00BC2AB9">
      <w:pPr>
        <w:jc w:val="right"/>
      </w:pPr>
      <w:r>
        <w:t xml:space="preserve"> </w:t>
      </w:r>
      <w:r w:rsidR="00BC2AB9"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88579D">
        <w:rPr>
          <w:rStyle w:val="Tytuksiki"/>
          <w:szCs w:val="18"/>
        </w:rPr>
        <w:t>7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3963A9">
        <w:rPr>
          <w:rFonts w:ascii="Cambria" w:hAnsi="Cambria"/>
          <w:sz w:val="20"/>
          <w:szCs w:val="18"/>
        </w:rPr>
        <w:t xml:space="preserve"> UW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517E23" w:rsidRPr="00556D97" w:rsidRDefault="00517E23" w:rsidP="00517E23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05.11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 w:rsidR="00F5378F">
        <w:rPr>
          <w:rFonts w:ascii="Cambria" w:hAnsi="Cambria"/>
          <w:sz w:val="20"/>
          <w:szCs w:val="18"/>
        </w:rPr>
        <w:t>. 9:00 - 15:15</w:t>
      </w:r>
      <w:r>
        <w:rPr>
          <w:rFonts w:ascii="Cambria" w:hAnsi="Cambria"/>
          <w:sz w:val="20"/>
          <w:szCs w:val="18"/>
        </w:rPr>
        <w:t xml:space="preserve"> </w:t>
      </w:r>
      <w:r w:rsidRPr="00750122">
        <w:rPr>
          <w:rFonts w:ascii="Cambria" w:hAnsi="Cambria"/>
          <w:sz w:val="20"/>
          <w:szCs w:val="18"/>
        </w:rPr>
        <w:t>w budynku St</w:t>
      </w:r>
      <w:r>
        <w:rPr>
          <w:rFonts w:ascii="Cambria" w:hAnsi="Cambria"/>
          <w:sz w:val="20"/>
          <w:szCs w:val="18"/>
        </w:rPr>
        <w:t xml:space="preserve">arej Biblioteki Uniwersyteckiej </w:t>
      </w:r>
      <w:r w:rsidRPr="00750122">
        <w:rPr>
          <w:rFonts w:ascii="Cambria" w:hAnsi="Cambria"/>
          <w:sz w:val="20"/>
          <w:szCs w:val="18"/>
        </w:rPr>
        <w:t>przy ul. Krakowskie Przedmieście 26/28,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ED7495" w:rsidRPr="00556D97" w:rsidRDefault="002E204B" w:rsidP="00ED749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Do </w:t>
      </w:r>
      <w:r w:rsidR="0088579D">
        <w:rPr>
          <w:rFonts w:ascii="Cambria" w:hAnsi="Cambria"/>
          <w:sz w:val="20"/>
          <w:szCs w:val="18"/>
        </w:rPr>
        <w:t>obsadzenia były 1 mandat</w:t>
      </w:r>
      <w:r w:rsidR="00ED7495">
        <w:rPr>
          <w:rFonts w:ascii="Cambria" w:hAnsi="Cambria"/>
          <w:sz w:val="20"/>
          <w:szCs w:val="18"/>
        </w:rPr>
        <w:t xml:space="preserve">. </w:t>
      </w:r>
      <w:r w:rsidR="003963A9">
        <w:rPr>
          <w:rFonts w:ascii="Cambria" w:hAnsi="Cambria"/>
          <w:sz w:val="20"/>
          <w:szCs w:val="18"/>
        </w:rPr>
        <w:t>Obsadzono 1 mandat.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517E23" w:rsidRPr="00556D97" w:rsidRDefault="00517E23" w:rsidP="00517E23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589 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 w:rsidRPr="00750122">
        <w:rPr>
          <w:rFonts w:ascii="Cambria" w:hAnsi="Cambria"/>
          <w:b/>
          <w:sz w:val="20"/>
          <w:szCs w:val="18"/>
        </w:rPr>
        <w:t>167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>
        <w:rPr>
          <w:rFonts w:ascii="Cambria" w:hAnsi="Cambria"/>
          <w:sz w:val="20"/>
          <w:szCs w:val="18"/>
        </w:rPr>
        <w:t>167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>
        <w:rPr>
          <w:rFonts w:ascii="Cambria" w:hAnsi="Cambria"/>
          <w:sz w:val="20"/>
          <w:szCs w:val="18"/>
        </w:rPr>
        <w:t xml:space="preserve">167,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ED7495" w:rsidRDefault="00ED7495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755712">
        <w:rPr>
          <w:rFonts w:ascii="Cambria" w:hAnsi="Cambria"/>
          <w:sz w:val="20"/>
          <w:szCs w:val="18"/>
        </w:rPr>
        <w:t>4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517E23">
        <w:rPr>
          <w:rFonts w:ascii="Cambria" w:hAnsi="Cambria"/>
          <w:sz w:val="20"/>
          <w:szCs w:val="18"/>
        </w:rPr>
        <w:t>16</w:t>
      </w:r>
      <w:r w:rsidR="00755712">
        <w:rPr>
          <w:rFonts w:ascii="Cambria" w:hAnsi="Cambria"/>
          <w:sz w:val="20"/>
          <w:szCs w:val="18"/>
        </w:rPr>
        <w:t>3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517E23" w:rsidRDefault="00517E23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Aleksandra Jeromin</w:t>
      </w:r>
    </w:p>
    <w:p w:rsidR="00517E23" w:rsidRPr="00755712" w:rsidRDefault="00517E23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Oliwia Górecka</w:t>
      </w:r>
    </w:p>
    <w:p w:rsidR="00755712" w:rsidRPr="00C55EAC" w:rsidRDefault="00755712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Kamila Siatka</w:t>
      </w:r>
    </w:p>
    <w:p w:rsidR="003963A9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9C35C3">
        <w:rPr>
          <w:rFonts w:ascii="Cambria" w:hAnsi="Cambria"/>
          <w:i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 w:rsidR="003963A9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517E23" w:rsidRDefault="00517E23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3963A9" w:rsidRDefault="00517E23" w:rsidP="003963A9">
      <w:pPr>
        <w:pStyle w:val="Akapitzlist"/>
        <w:numPr>
          <w:ilvl w:val="0"/>
          <w:numId w:val="16"/>
        </w:num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WARDZYŃSKA Katarzyna</w:t>
      </w:r>
      <w:r w:rsidR="009D190B" w:rsidRPr="003963A9">
        <w:rPr>
          <w:rFonts w:ascii="Cambria" w:hAnsi="Cambria"/>
          <w:sz w:val="20"/>
          <w:szCs w:val="18"/>
        </w:rPr>
        <w:br/>
      </w:r>
      <w:r w:rsidR="009D190B" w:rsidRPr="003963A9"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A621F" w:rsidRDefault="003A621F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3A621F" w:rsidRDefault="003A621F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Default="00511C8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 </w:t>
      </w:r>
      <w:bookmarkStart w:id="0" w:name="_GoBack"/>
      <w:bookmarkEnd w:id="0"/>
      <w:r w:rsidR="00BC2AB9"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p w:rsidR="00517E23" w:rsidRPr="00556D97" w:rsidRDefault="00517E23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5592"/>
        <w:gridCol w:w="636"/>
      </w:tblGrid>
      <w:tr w:rsidR="009D190B" w:rsidRPr="009D190B" w:rsidTr="00517E23">
        <w:trPr>
          <w:trHeight w:val="402"/>
        </w:trPr>
        <w:tc>
          <w:tcPr>
            <w:tcW w:w="379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9D190B" w:rsidRPr="009D190B" w:rsidRDefault="00517E2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WARDZYŃSKA Katarzyna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D190B" w:rsidRPr="009D190B" w:rsidRDefault="00517E23" w:rsidP="00755712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8</w:t>
            </w:r>
            <w:r w:rsidR="00755712">
              <w:rPr>
                <w:rFonts w:ascii="Cambria" w:eastAsia="Times New Roman" w:hAnsi="Cambria"/>
                <w:sz w:val="20"/>
                <w:szCs w:val="28"/>
              </w:rPr>
              <w:t>4</w:t>
            </w:r>
          </w:p>
        </w:tc>
      </w:tr>
      <w:tr w:rsidR="00517E23" w:rsidRPr="009D190B" w:rsidTr="00517E23">
        <w:trPr>
          <w:trHeight w:val="402"/>
        </w:trPr>
        <w:tc>
          <w:tcPr>
            <w:tcW w:w="379" w:type="dxa"/>
            <w:shd w:val="clear" w:color="auto" w:fill="auto"/>
            <w:vAlign w:val="center"/>
          </w:tcPr>
          <w:p w:rsidR="00517E23" w:rsidRPr="009D190B" w:rsidRDefault="00517E2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517E23" w:rsidRDefault="00517E2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ŁUKASIK Antoni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17E23" w:rsidRPr="009D190B" w:rsidRDefault="00755712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79</w:t>
            </w: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A621F" w:rsidRDefault="003A621F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A621F" w:rsidRDefault="003A621F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A621F" w:rsidRDefault="003A621F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A621F" w:rsidRDefault="003A621F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A621F" w:rsidRDefault="003A621F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A621F" w:rsidRDefault="003A621F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F5378F" w:rsidRDefault="00F5378F" w:rsidP="00F5378F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F5378F" w:rsidRDefault="00F5378F" w:rsidP="00F5378F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 Wybory zostały przedłużone o 15 minut, w związku z dużym zainteresowaniem studentów.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3963A9" w:rsidRDefault="00BC2AB9" w:rsidP="003A621F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3963A9" w:rsidRDefault="003963A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3963A9" w:rsidRDefault="003963A9" w:rsidP="00422381">
      <w:pPr>
        <w:spacing w:after="0" w:line="240" w:lineRule="auto"/>
        <w:rPr>
          <w:rFonts w:ascii="Cambria" w:hAnsi="Cambria"/>
          <w:sz w:val="20"/>
          <w:szCs w:val="18"/>
        </w:rPr>
      </w:pPr>
    </w:p>
    <w:p w:rsidR="003963A9" w:rsidRDefault="003963A9" w:rsidP="00422381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Default="00517E23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Aleksandra Jeromin</w:t>
      </w:r>
    </w:p>
    <w:p w:rsidR="003A621F" w:rsidRDefault="003A621F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3A621F" w:rsidRDefault="003A621F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517E23" w:rsidRPr="00601291" w:rsidRDefault="00517E23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Oliwia Górecka</w:t>
      </w:r>
    </w:p>
    <w:p w:rsidR="003963A9" w:rsidRDefault="003963A9" w:rsidP="00F5378F">
      <w:pPr>
        <w:spacing w:after="0" w:line="240" w:lineRule="auto"/>
        <w:rPr>
          <w:rFonts w:ascii="Cambria" w:hAnsi="Cambria"/>
          <w:sz w:val="20"/>
          <w:szCs w:val="18"/>
        </w:rPr>
      </w:pPr>
    </w:p>
    <w:p w:rsidR="00755712" w:rsidRDefault="00755712" w:rsidP="00F5378F">
      <w:pPr>
        <w:spacing w:after="0" w:line="240" w:lineRule="auto"/>
        <w:rPr>
          <w:rFonts w:ascii="Cambria" w:hAnsi="Cambria"/>
          <w:i/>
          <w:sz w:val="20"/>
          <w:szCs w:val="18"/>
        </w:rPr>
      </w:pPr>
    </w:p>
    <w:p w:rsidR="00755712" w:rsidRPr="00755712" w:rsidRDefault="00755712" w:rsidP="00F5378F">
      <w:pPr>
        <w:spacing w:after="0" w:line="240" w:lineRule="auto"/>
        <w:rPr>
          <w:rFonts w:ascii="Cambria" w:hAnsi="Cambria"/>
          <w:i/>
          <w:sz w:val="20"/>
          <w:szCs w:val="18"/>
        </w:rPr>
      </w:pPr>
      <w:r w:rsidRPr="00755712">
        <w:rPr>
          <w:rFonts w:ascii="Cambria" w:hAnsi="Cambria"/>
          <w:i/>
          <w:sz w:val="20"/>
          <w:szCs w:val="18"/>
        </w:rPr>
        <w:t>Kamila Siatka</w:t>
      </w:r>
    </w:p>
    <w:p w:rsidR="00F5378F" w:rsidRDefault="00F5378F" w:rsidP="00F5378F">
      <w:pPr>
        <w:spacing w:after="0" w:line="240" w:lineRule="auto"/>
        <w:rPr>
          <w:rFonts w:ascii="Cambria" w:hAnsi="Cambria"/>
          <w:sz w:val="20"/>
          <w:szCs w:val="18"/>
        </w:rPr>
      </w:pPr>
    </w:p>
    <w:p w:rsidR="00F5378F" w:rsidRDefault="00F5378F" w:rsidP="00F5378F">
      <w:pPr>
        <w:spacing w:after="0" w:line="24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Delegaci:</w:t>
      </w:r>
    </w:p>
    <w:p w:rsidR="00F5378F" w:rsidRDefault="00F5378F" w:rsidP="00F5378F">
      <w:pPr>
        <w:spacing w:after="0" w:line="240" w:lineRule="auto"/>
        <w:rPr>
          <w:rFonts w:ascii="Cambria" w:hAnsi="Cambria"/>
          <w:sz w:val="20"/>
          <w:szCs w:val="18"/>
        </w:rPr>
      </w:pPr>
    </w:p>
    <w:p w:rsidR="00F5378F" w:rsidRDefault="00F5378F" w:rsidP="00F5378F">
      <w:pPr>
        <w:spacing w:after="0" w:line="240" w:lineRule="auto"/>
        <w:rPr>
          <w:rFonts w:ascii="Cambria" w:hAnsi="Cambria"/>
          <w:sz w:val="20"/>
          <w:szCs w:val="18"/>
        </w:rPr>
      </w:pPr>
    </w:p>
    <w:p w:rsidR="00F5378F" w:rsidRDefault="00F5378F" w:rsidP="00F5378F">
      <w:pPr>
        <w:spacing w:after="0" w:line="240" w:lineRule="auto"/>
        <w:rPr>
          <w:rFonts w:ascii="Cambria" w:hAnsi="Cambria"/>
          <w:sz w:val="20"/>
          <w:szCs w:val="18"/>
        </w:rPr>
      </w:pPr>
    </w:p>
    <w:p w:rsidR="00F5378F" w:rsidRDefault="00F5378F" w:rsidP="00F5378F">
      <w:pPr>
        <w:spacing w:after="0" w:line="240" w:lineRule="auto"/>
        <w:rPr>
          <w:rFonts w:ascii="Cambria" w:hAnsi="Cambria"/>
          <w:sz w:val="20"/>
          <w:szCs w:val="18"/>
        </w:rPr>
      </w:pPr>
    </w:p>
    <w:p w:rsidR="00F5378F" w:rsidRDefault="00F5378F" w:rsidP="00F5378F">
      <w:pPr>
        <w:spacing w:after="0" w:line="24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Mężowie zaufania:</w:t>
      </w: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F5378F" w:rsidP="00F5378F">
      <w:pPr>
        <w:spacing w:after="0" w:line="24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Mila </w:t>
      </w:r>
      <w:proofErr w:type="spellStart"/>
      <w:r>
        <w:rPr>
          <w:rFonts w:ascii="Cambria" w:hAnsi="Cambria"/>
          <w:sz w:val="20"/>
          <w:szCs w:val="18"/>
        </w:rPr>
        <w:t>Moklak</w:t>
      </w:r>
      <w:proofErr w:type="spellEnd"/>
    </w:p>
    <w:p w:rsidR="00F5378F" w:rsidRDefault="00F5378F" w:rsidP="00F5378F">
      <w:pPr>
        <w:spacing w:after="0" w:line="240" w:lineRule="auto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963A9" w:rsidRDefault="003963A9" w:rsidP="00BC2AB9">
      <w:pPr>
        <w:spacing w:after="0" w:line="240" w:lineRule="auto"/>
        <w:jc w:val="right"/>
        <w:rPr>
          <w:rFonts w:ascii="Cambria" w:hAnsi="Cambria"/>
          <w:sz w:val="20"/>
          <w:szCs w:val="18"/>
        </w:rPr>
      </w:pPr>
    </w:p>
    <w:p w:rsidR="003A621F" w:rsidRDefault="003A621F" w:rsidP="00F5378F">
      <w:pPr>
        <w:spacing w:after="0" w:line="240" w:lineRule="auto"/>
        <w:rPr>
          <w:rFonts w:ascii="Cambria" w:hAnsi="Cambria"/>
          <w:sz w:val="18"/>
          <w:szCs w:val="18"/>
        </w:rPr>
      </w:pPr>
    </w:p>
    <w:p w:rsidR="003A621F" w:rsidRDefault="003A621F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3A621F" w:rsidRDefault="003A621F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3A621F" w:rsidRDefault="003A621F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7D3442">
      <w:pgSz w:w="16839" w:h="23814" w:code="8"/>
      <w:pgMar w:top="720" w:right="720" w:bottom="720" w:left="720" w:header="709" w:footer="709" w:gutter="0"/>
      <w:paperSrc w:other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82" w:rsidRDefault="00511C82" w:rsidP="00BC2AB9">
      <w:pPr>
        <w:spacing w:after="0" w:line="240" w:lineRule="auto"/>
      </w:pPr>
      <w:r>
        <w:separator/>
      </w:r>
    </w:p>
  </w:endnote>
  <w:endnote w:type="continuationSeparator" w:id="0">
    <w:p w:rsidR="00511C82" w:rsidRDefault="00511C82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82" w:rsidRDefault="00511C82" w:rsidP="00BC2AB9">
      <w:pPr>
        <w:spacing w:after="0" w:line="240" w:lineRule="auto"/>
      </w:pPr>
      <w:r>
        <w:separator/>
      </w:r>
    </w:p>
  </w:footnote>
  <w:footnote w:type="continuationSeparator" w:id="0">
    <w:p w:rsidR="00511C82" w:rsidRDefault="00511C82" w:rsidP="00BC2AB9">
      <w:pPr>
        <w:spacing w:after="0" w:line="240" w:lineRule="auto"/>
      </w:pPr>
      <w:r>
        <w:continuationSeparator/>
      </w:r>
    </w:p>
  </w:footnote>
  <w:footnote w:id="1">
    <w:p w:rsidR="00511C82" w:rsidRDefault="00511C82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5697578"/>
    <w:multiLevelType w:val="hybridMultilevel"/>
    <w:tmpl w:val="5EB6C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C16E4"/>
    <w:rsid w:val="000F6242"/>
    <w:rsid w:val="00101871"/>
    <w:rsid w:val="00114741"/>
    <w:rsid w:val="00160A0D"/>
    <w:rsid w:val="0021512B"/>
    <w:rsid w:val="00226F76"/>
    <w:rsid w:val="002E204B"/>
    <w:rsid w:val="00333B11"/>
    <w:rsid w:val="0033432C"/>
    <w:rsid w:val="00347EE9"/>
    <w:rsid w:val="003849F9"/>
    <w:rsid w:val="00390102"/>
    <w:rsid w:val="003902E8"/>
    <w:rsid w:val="00391AA6"/>
    <w:rsid w:val="0039595C"/>
    <w:rsid w:val="003963A9"/>
    <w:rsid w:val="003A4E62"/>
    <w:rsid w:val="003A621F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1C82"/>
    <w:rsid w:val="00512A61"/>
    <w:rsid w:val="00517E23"/>
    <w:rsid w:val="0052682B"/>
    <w:rsid w:val="00556D97"/>
    <w:rsid w:val="00597DB2"/>
    <w:rsid w:val="005B0E5B"/>
    <w:rsid w:val="005F4AC4"/>
    <w:rsid w:val="00601291"/>
    <w:rsid w:val="006309CE"/>
    <w:rsid w:val="00632375"/>
    <w:rsid w:val="00663A14"/>
    <w:rsid w:val="00697C55"/>
    <w:rsid w:val="006A0BBB"/>
    <w:rsid w:val="006A7A1E"/>
    <w:rsid w:val="006D205D"/>
    <w:rsid w:val="00721503"/>
    <w:rsid w:val="00755712"/>
    <w:rsid w:val="007703B2"/>
    <w:rsid w:val="007A7C94"/>
    <w:rsid w:val="007D3442"/>
    <w:rsid w:val="0080159D"/>
    <w:rsid w:val="008265F8"/>
    <w:rsid w:val="0088579D"/>
    <w:rsid w:val="008B3158"/>
    <w:rsid w:val="008D3BDA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A2322F"/>
    <w:rsid w:val="00A25202"/>
    <w:rsid w:val="00A6067C"/>
    <w:rsid w:val="00A721E0"/>
    <w:rsid w:val="00AE3219"/>
    <w:rsid w:val="00B8305C"/>
    <w:rsid w:val="00BB6FAD"/>
    <w:rsid w:val="00BC2AB9"/>
    <w:rsid w:val="00BC37FB"/>
    <w:rsid w:val="00BF0631"/>
    <w:rsid w:val="00C55EAC"/>
    <w:rsid w:val="00C82BE2"/>
    <w:rsid w:val="00C9040D"/>
    <w:rsid w:val="00CC323A"/>
    <w:rsid w:val="00CD270A"/>
    <w:rsid w:val="00CE3742"/>
    <w:rsid w:val="00D40E27"/>
    <w:rsid w:val="00D44A1E"/>
    <w:rsid w:val="00D74760"/>
    <w:rsid w:val="00DB099D"/>
    <w:rsid w:val="00DC30DA"/>
    <w:rsid w:val="00DC6C28"/>
    <w:rsid w:val="00DF31DD"/>
    <w:rsid w:val="00E46ABA"/>
    <w:rsid w:val="00EA2C91"/>
    <w:rsid w:val="00ED7495"/>
    <w:rsid w:val="00F061BD"/>
    <w:rsid w:val="00F137F0"/>
    <w:rsid w:val="00F15821"/>
    <w:rsid w:val="00F46F3E"/>
    <w:rsid w:val="00F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8DE6-D0A5-48B0-ADAE-38D8D0AC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732C8C9E.dotm</Template>
  <TotalTime>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2019-11-15T18:42:00Z</cp:lastPrinted>
  <dcterms:created xsi:type="dcterms:W3CDTF">2019-11-15T18:59:00Z</dcterms:created>
  <dcterms:modified xsi:type="dcterms:W3CDTF">2019-11-15T18:59:00Z</dcterms:modified>
</cp:coreProperties>
</file>