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6B" w:rsidRDefault="006A0ECD">
      <w:pPr>
        <w:jc w:val="right"/>
      </w:pPr>
      <w:r>
        <w:rPr>
          <w:rFonts w:ascii="Cambria" w:eastAsia="Cambria" w:hAnsi="Cambria" w:cs="Cambria"/>
          <w:b/>
          <w:noProof/>
          <w:sz w:val="18"/>
          <w:szCs w:val="18"/>
        </w:rPr>
        <w:drawing>
          <wp:inline distT="0" distB="0" distL="0" distR="0">
            <wp:extent cx="1733550" cy="65722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486B" w:rsidRDefault="00F0486B">
      <w:pPr>
        <w:spacing w:after="0" w:line="240" w:lineRule="auto"/>
        <w:jc w:val="center"/>
        <w:rPr>
          <w:b/>
          <w:smallCaps/>
          <w:sz w:val="18"/>
          <w:szCs w:val="18"/>
        </w:rPr>
      </w:pPr>
    </w:p>
    <w:p w:rsidR="00F0486B" w:rsidRDefault="006A0ECD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PROTOKÓŁ</w:t>
      </w:r>
    </w:p>
    <w:p w:rsidR="00F0486B" w:rsidRDefault="006A0ECD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Z WYBORÓW PRZEDSTAWICIELI STUDENTÓW</w:t>
      </w:r>
    </w:p>
    <w:p w:rsidR="00F0486B" w:rsidRDefault="006A0ECD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W OKRĘGU WYBORCZYM</w:t>
      </w:r>
    </w:p>
    <w:p w:rsidR="00F0486B" w:rsidRDefault="00F0486B">
      <w:pPr>
        <w:spacing w:after="0" w:line="240" w:lineRule="auto"/>
        <w:jc w:val="center"/>
        <w:rPr>
          <w:b/>
          <w:smallCaps/>
        </w:rPr>
      </w:pPr>
    </w:p>
    <w:p w:rsidR="00F0486B" w:rsidRDefault="00F0486B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F0486B" w:rsidRDefault="006A0ECD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DO</w:t>
      </w:r>
    </w:p>
    <w:p w:rsidR="00F0486B" w:rsidRDefault="00F0486B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F0486B" w:rsidRDefault="006A0ECD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PARLAMENTU STUDENTÓW UNIWERSYTETU WARSZAWSKIEGO</w:t>
      </w:r>
    </w:p>
    <w:p w:rsidR="00F0486B" w:rsidRDefault="00F0486B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F0486B" w:rsidRDefault="00F0486B">
      <w:pPr>
        <w:spacing w:after="0" w:line="240" w:lineRule="auto"/>
        <w:jc w:val="center"/>
        <w:rPr>
          <w:rFonts w:ascii="Cambria" w:eastAsia="Cambria" w:hAnsi="Cambria" w:cs="Cambria"/>
          <w:i/>
          <w:sz w:val="20"/>
          <w:szCs w:val="20"/>
        </w:rPr>
      </w:pPr>
    </w:p>
    <w:p w:rsidR="00F0486B" w:rsidRDefault="006A0ECD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dniu 13.11.2019 r. w godz. 10:00 - 16:00 w budynku Wydziału Polonistyki przy ul.</w:t>
      </w:r>
      <w:r w:rsidR="00D255B5">
        <w:rPr>
          <w:rFonts w:ascii="Cambria" w:eastAsia="Cambria" w:hAnsi="Cambria" w:cs="Cambria"/>
          <w:sz w:val="20"/>
          <w:szCs w:val="20"/>
        </w:rPr>
        <w:t xml:space="preserve"> Krakowskie</w:t>
      </w:r>
      <w:bookmarkStart w:id="0" w:name="_GoBack"/>
      <w:bookmarkEnd w:id="0"/>
      <w:r>
        <w:rPr>
          <w:rFonts w:ascii="Cambria" w:eastAsia="Cambria" w:hAnsi="Cambria" w:cs="Cambria"/>
          <w:sz w:val="20"/>
          <w:szCs w:val="20"/>
        </w:rPr>
        <w:t xml:space="preserve"> Przedmieście 26/28, odbyły się wybory przedstawicieli studentów jednostki do w/w organu.</w:t>
      </w:r>
    </w:p>
    <w:p w:rsidR="00F0486B" w:rsidRDefault="00F0486B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F0486B" w:rsidRDefault="006A0ECD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Do obsadzenia były 3 mandaty. Obsadzono 3 mandaty.</w:t>
      </w:r>
    </w:p>
    <w:p w:rsidR="00F0486B" w:rsidRDefault="00F0486B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F0486B" w:rsidRDefault="006A0ECD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Uprawnionych do głosowania było 2181 studentów (wg danych Biura Spraw Studenckich UW). Wydano </w:t>
      </w:r>
      <w:r>
        <w:rPr>
          <w:rFonts w:ascii="Cambria" w:eastAsia="Cambria" w:hAnsi="Cambria" w:cs="Cambria"/>
          <w:b/>
          <w:sz w:val="20"/>
          <w:szCs w:val="20"/>
        </w:rPr>
        <w:t>87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kart</w:t>
      </w:r>
      <w:r>
        <w:rPr>
          <w:rFonts w:ascii="Cambria" w:eastAsia="Cambria" w:hAnsi="Cambria" w:cs="Cambria"/>
          <w:sz w:val="20"/>
          <w:szCs w:val="20"/>
        </w:rPr>
        <w:t xml:space="preserve"> do głosowania. Z urny wyjęto 87 kart do głosowania, w tym kart ważnych 87, a nieważnych 0.</w:t>
      </w:r>
    </w:p>
    <w:p w:rsidR="00F0486B" w:rsidRDefault="00F0486B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F0486B" w:rsidRDefault="006A0ECD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Głosów nieważnych było 7, głosów ważnych oddanych łącznie na wszystkich kandydatów 115.</w:t>
      </w:r>
    </w:p>
    <w:p w:rsidR="00F0486B" w:rsidRDefault="00F0486B">
      <w:pPr>
        <w:spacing w:after="12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F0486B" w:rsidRDefault="006A0ECD">
      <w:pPr>
        <w:spacing w:after="12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Procedurę wyborczą w dniu głosowania przeprowadził(a)</w:t>
      </w:r>
      <w:r>
        <w:rPr>
          <w:rFonts w:ascii="Cambria" w:eastAsia="Cambria" w:hAnsi="Cambria" w:cs="Cambria"/>
          <w:sz w:val="20"/>
          <w:szCs w:val="20"/>
          <w:vertAlign w:val="superscript"/>
        </w:rPr>
        <w:footnoteReference w:id="1"/>
      </w:r>
      <w:r>
        <w:rPr>
          <w:rFonts w:ascii="Cambria" w:eastAsia="Cambria" w:hAnsi="Cambria" w:cs="Cambria"/>
          <w:sz w:val="20"/>
          <w:szCs w:val="20"/>
        </w:rPr>
        <w:t>:</w:t>
      </w:r>
    </w:p>
    <w:p w:rsidR="00F0486B" w:rsidRDefault="006A0ECD">
      <w:pPr>
        <w:numPr>
          <w:ilvl w:val="0"/>
          <w:numId w:val="3"/>
        </w:numPr>
        <w:spacing w:after="120" w:line="360" w:lineRule="auto"/>
        <w:jc w:val="both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  <w:u w:val="single"/>
        </w:rPr>
        <w:t>przedstawiciel Komisji Wyborczej SS UW</w:t>
      </w:r>
    </w:p>
    <w:p w:rsidR="00F0486B" w:rsidRDefault="006A0ECD">
      <w:pPr>
        <w:numPr>
          <w:ilvl w:val="0"/>
          <w:numId w:val="3"/>
        </w:numPr>
        <w:spacing w:after="12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komisja skrutacyjna powołana przez przedstawiciela Komisji Wyborczej </w:t>
      </w:r>
    </w:p>
    <w:p w:rsidR="00F0486B" w:rsidRDefault="006A0ECD">
      <w:pPr>
        <w:spacing w:after="120" w:line="360" w:lineRule="auto"/>
        <w:ind w:left="72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SS UW</w:t>
      </w:r>
    </w:p>
    <w:p w:rsidR="00F0486B" w:rsidRDefault="006A0ECD">
      <w:pPr>
        <w:spacing w:after="120" w:line="360" w:lineRule="auto"/>
        <w:ind w:left="595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składzie:</w:t>
      </w:r>
    </w:p>
    <w:p w:rsidR="00F0486B" w:rsidRDefault="006A0E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firstLine="273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</w:rPr>
        <w:t xml:space="preserve">Oliwia Górecka </w:t>
      </w:r>
    </w:p>
    <w:p w:rsidR="00F0486B" w:rsidRDefault="006A0E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firstLine="27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Paula </w:t>
      </w:r>
      <w:proofErr w:type="spellStart"/>
      <w:r>
        <w:rPr>
          <w:rFonts w:ascii="Cambria" w:eastAsia="Cambria" w:hAnsi="Cambria" w:cs="Cambria"/>
        </w:rPr>
        <w:t>Sieklicka</w:t>
      </w:r>
      <w:proofErr w:type="spellEnd"/>
      <w:r>
        <w:rPr>
          <w:rFonts w:ascii="Cambria" w:eastAsia="Cambria" w:hAnsi="Cambria" w:cs="Cambria"/>
        </w:rPr>
        <w:t xml:space="preserve"> </w:t>
      </w:r>
    </w:p>
    <w:p w:rsidR="00D255B5" w:rsidRDefault="00D255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firstLine="27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Aleksandra Jeromin</w:t>
      </w:r>
    </w:p>
    <w:p w:rsidR="00F0486B" w:rsidRDefault="00F0486B">
      <w:pPr>
        <w:spacing w:after="0" w:line="360" w:lineRule="auto"/>
        <w:jc w:val="both"/>
        <w:rPr>
          <w:rFonts w:ascii="Cambria" w:eastAsia="Cambria" w:hAnsi="Cambria" w:cs="Cambria"/>
          <w:i/>
          <w:sz w:val="20"/>
          <w:szCs w:val="20"/>
        </w:rPr>
      </w:pPr>
    </w:p>
    <w:p w:rsidR="00F0486B" w:rsidRDefault="006A0ECD">
      <w:pPr>
        <w:spacing w:after="0" w:line="36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wyniku przeprowadzonego głosowania wybrano następujące osoby:</w:t>
      </w:r>
    </w:p>
    <w:p w:rsidR="00F0486B" w:rsidRDefault="00F0486B">
      <w:pPr>
        <w:spacing w:after="0" w:line="360" w:lineRule="auto"/>
        <w:rPr>
          <w:rFonts w:ascii="Cambria" w:eastAsia="Cambria" w:hAnsi="Cambria" w:cs="Cambria"/>
          <w:sz w:val="20"/>
          <w:szCs w:val="20"/>
        </w:rPr>
      </w:pPr>
    </w:p>
    <w:p w:rsidR="00F0486B" w:rsidRDefault="006A0ECD">
      <w:pPr>
        <w:numPr>
          <w:ilvl w:val="0"/>
          <w:numId w:val="1"/>
        </w:numPr>
        <w:spacing w:after="0" w:line="36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PISULA Weronika</w:t>
      </w:r>
    </w:p>
    <w:p w:rsidR="00F0486B" w:rsidRDefault="006A0ECD">
      <w:pPr>
        <w:numPr>
          <w:ilvl w:val="0"/>
          <w:numId w:val="1"/>
        </w:numPr>
        <w:spacing w:after="0" w:line="36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SIDROWICZ Piotr</w:t>
      </w:r>
    </w:p>
    <w:p w:rsidR="00F0486B" w:rsidRDefault="006A0ECD">
      <w:pPr>
        <w:numPr>
          <w:ilvl w:val="0"/>
          <w:numId w:val="1"/>
        </w:numPr>
        <w:spacing w:after="0" w:line="360" w:lineRule="auto"/>
        <w:ind w:right="-16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BŁASZCZYK Grzegorz</w:t>
      </w:r>
    </w:p>
    <w:p w:rsidR="00F0486B" w:rsidRDefault="006A0ECD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br/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sz w:val="20"/>
          <w:szCs w:val="20"/>
        </w:rPr>
        <w:br/>
      </w:r>
    </w:p>
    <w:p w:rsidR="00F0486B" w:rsidRDefault="00F0486B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F0486B" w:rsidRDefault="00F0486B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F0486B" w:rsidRDefault="00F0486B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F0486B" w:rsidRDefault="00F0486B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F0486B" w:rsidRDefault="00F0486B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F0486B" w:rsidRDefault="00F0486B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F0486B" w:rsidRDefault="00F0486B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F0486B" w:rsidRDefault="00F0486B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F0486B" w:rsidRDefault="00F0486B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F0486B" w:rsidRDefault="00F0486B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F0486B" w:rsidRDefault="00F0486B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F0486B" w:rsidRDefault="00F0486B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F0486B" w:rsidRDefault="00F0486B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F0486B" w:rsidRDefault="00F0486B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F0486B" w:rsidRDefault="00F0486B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F0486B" w:rsidRDefault="00F0486B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F0486B" w:rsidRDefault="00F0486B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F0486B" w:rsidRDefault="00F0486B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F0486B" w:rsidRDefault="00F0486B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F0486B" w:rsidRDefault="00F0486B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F0486B" w:rsidRDefault="00F0486B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F0486B" w:rsidRDefault="00F0486B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F0486B" w:rsidRDefault="00F0486B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F0486B" w:rsidRDefault="00F0486B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F0486B" w:rsidRDefault="00F0486B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F0486B" w:rsidRDefault="00F0486B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F0486B" w:rsidRDefault="00F0486B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F0486B" w:rsidRDefault="00F0486B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F0486B" w:rsidRDefault="006A0ECD" w:rsidP="00D255B5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14"/>
          <w:szCs w:val="14"/>
        </w:rPr>
        <w:br/>
      </w:r>
    </w:p>
    <w:p w:rsidR="00F0486B" w:rsidRDefault="006A0ECD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wyborach przedstawicieli studentów w/w jednostki Uniwersytetu Warszawskiego do ww. organu poniższe kandydatury otrzymały następującą liczbę głosów:</w:t>
      </w:r>
    </w:p>
    <w:tbl>
      <w:tblPr>
        <w:tblStyle w:val="a1"/>
        <w:tblW w:w="73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6520"/>
        <w:gridCol w:w="394"/>
      </w:tblGrid>
      <w:tr w:rsidR="00F0486B">
        <w:tc>
          <w:tcPr>
            <w:tcW w:w="421" w:type="dxa"/>
            <w:shd w:val="clear" w:color="auto" w:fill="auto"/>
            <w:vAlign w:val="center"/>
          </w:tcPr>
          <w:p w:rsidR="00F0486B" w:rsidRDefault="006A0ECD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0486B" w:rsidRDefault="006A0ECD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SIDOROWICZ Paweł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F0486B" w:rsidRDefault="006A0ECD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37</w:t>
            </w:r>
          </w:p>
        </w:tc>
      </w:tr>
      <w:tr w:rsidR="00F0486B">
        <w:tc>
          <w:tcPr>
            <w:tcW w:w="421" w:type="dxa"/>
            <w:shd w:val="clear" w:color="auto" w:fill="auto"/>
            <w:vAlign w:val="center"/>
          </w:tcPr>
          <w:p w:rsidR="00F0486B" w:rsidRDefault="006A0ECD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0486B" w:rsidRDefault="006A0ECD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BŁASZCZYK Grzegorz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F0486B" w:rsidRDefault="006A0ECD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30</w:t>
            </w:r>
          </w:p>
        </w:tc>
      </w:tr>
      <w:tr w:rsidR="00F0486B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F0486B" w:rsidRDefault="006A0ECD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0486B" w:rsidRDefault="006A0ECD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PISULA Weronika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F0486B" w:rsidRDefault="006A0ECD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48</w:t>
            </w:r>
          </w:p>
        </w:tc>
      </w:tr>
      <w:tr w:rsidR="00F0486B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F0486B" w:rsidRDefault="00F0486B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F0486B" w:rsidRDefault="00F0486B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F0486B" w:rsidRDefault="00F0486B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0486B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F0486B" w:rsidRDefault="00F0486B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F0486B" w:rsidRDefault="00F0486B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F0486B" w:rsidRDefault="00F0486B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0486B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F0486B" w:rsidRDefault="00F0486B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F0486B" w:rsidRDefault="00F0486B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F0486B" w:rsidRDefault="00F0486B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0486B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F0486B" w:rsidRDefault="00F0486B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F0486B" w:rsidRDefault="00F0486B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F0486B" w:rsidRDefault="00F0486B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0486B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F0486B" w:rsidRDefault="00F0486B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F0486B" w:rsidRDefault="00F0486B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F0486B" w:rsidRDefault="00F0486B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F0486B" w:rsidRDefault="00F0486B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F0486B" w:rsidRDefault="00F0486B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F0486B" w:rsidRDefault="00F0486B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F0486B" w:rsidRDefault="00F0486B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F0486B" w:rsidRDefault="00F0486B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F0486B" w:rsidRDefault="00F0486B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F0486B" w:rsidRDefault="006A0ECD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Decyzje wydane podczas głosowania lub istotne okoliczności związane z przebiegiem głosowania:</w:t>
      </w:r>
    </w:p>
    <w:p w:rsidR="00F0486B" w:rsidRDefault="006A0ECD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F0486B" w:rsidRDefault="006A0ECD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F0486B" w:rsidRDefault="006A0ECD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F0486B" w:rsidRDefault="00F0486B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F0486B" w:rsidRDefault="006A0ECD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Zastrzeżenia do protokołu </w:t>
      </w:r>
      <w:r>
        <w:rPr>
          <w:rFonts w:ascii="Cambria" w:eastAsia="Cambria" w:hAnsi="Cambria" w:cs="Cambria"/>
          <w:i/>
          <w:sz w:val="20"/>
          <w:szCs w:val="20"/>
        </w:rPr>
        <w:t>(wraz z czytelnym podpisem zgłaszającego/zgłaszających zastrzeżenia)</w:t>
      </w:r>
      <w:r>
        <w:rPr>
          <w:rFonts w:ascii="Cambria" w:eastAsia="Cambria" w:hAnsi="Cambria" w:cs="Cambria"/>
          <w:sz w:val="20"/>
          <w:szCs w:val="20"/>
        </w:rPr>
        <w:t>:</w:t>
      </w:r>
    </w:p>
    <w:p w:rsidR="00F0486B" w:rsidRDefault="006A0ECD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F0486B" w:rsidRDefault="006A0ECD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F0486B" w:rsidRDefault="006A0ECD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F0486B" w:rsidRDefault="00F0486B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F0486B" w:rsidRDefault="006A0ECD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Protokół niniejszy sporządzono w czterech egzemplarzach:</w:t>
      </w:r>
    </w:p>
    <w:p w:rsidR="00F0486B" w:rsidRDefault="006A0ECD">
      <w:pPr>
        <w:numPr>
          <w:ilvl w:val="0"/>
          <w:numId w:val="2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dla Rady Samorządu Studentów jednostki Uniwersytetu Warszawskiego,</w:t>
      </w:r>
    </w:p>
    <w:p w:rsidR="00F0486B" w:rsidRDefault="006A0ECD">
      <w:pPr>
        <w:numPr>
          <w:ilvl w:val="0"/>
          <w:numId w:val="2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dla władz jednostki Uniwersytetu Warszawskiego,</w:t>
      </w:r>
    </w:p>
    <w:p w:rsidR="00F0486B" w:rsidRDefault="006A0ECD">
      <w:pPr>
        <w:numPr>
          <w:ilvl w:val="0"/>
          <w:numId w:val="2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dla Komisji Wyborczej Samorządu Studentów Uniwersytetu Warszawskiego,</w:t>
      </w:r>
    </w:p>
    <w:p w:rsidR="00F0486B" w:rsidRDefault="006A0ECD">
      <w:pPr>
        <w:numPr>
          <w:ilvl w:val="0"/>
          <w:numId w:val="2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celu ogłoszenia wyników wyborów.</w:t>
      </w:r>
    </w:p>
    <w:p w:rsidR="00F0486B" w:rsidRDefault="00F0486B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F0486B" w:rsidRDefault="006A0ECD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Członkowie Komisji Wyborczej Samorządu Studentów Uniwersytetu Warszawskiego:</w:t>
      </w:r>
    </w:p>
    <w:p w:rsidR="00F0486B" w:rsidRDefault="00F0486B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F0486B" w:rsidRDefault="00F0486B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F0486B" w:rsidRDefault="00F0486B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F0486B" w:rsidRDefault="00F0486B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F0486B" w:rsidRDefault="006A0ECD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i/>
          <w:sz w:val="20"/>
          <w:szCs w:val="20"/>
        </w:rPr>
        <w:t xml:space="preserve">Oliwia Górecka </w:t>
      </w:r>
    </w:p>
    <w:p w:rsidR="00D255B5" w:rsidRDefault="00D255B5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</w:p>
    <w:p w:rsidR="00D255B5" w:rsidRDefault="00D255B5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 </w:t>
      </w:r>
    </w:p>
    <w:p w:rsidR="00D255B5" w:rsidRDefault="00D255B5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</w:p>
    <w:p w:rsidR="00F0486B" w:rsidRDefault="006A0ECD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Paula </w:t>
      </w:r>
      <w:proofErr w:type="spellStart"/>
      <w:r>
        <w:rPr>
          <w:rFonts w:ascii="Cambria" w:eastAsia="Cambria" w:hAnsi="Cambria" w:cs="Cambria"/>
          <w:i/>
          <w:sz w:val="20"/>
          <w:szCs w:val="20"/>
        </w:rPr>
        <w:t>Sieklicka</w:t>
      </w:r>
      <w:proofErr w:type="spellEnd"/>
    </w:p>
    <w:p w:rsidR="00D255B5" w:rsidRDefault="00D255B5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</w:p>
    <w:p w:rsidR="00D255B5" w:rsidRDefault="00D255B5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</w:p>
    <w:p w:rsidR="00D255B5" w:rsidRDefault="00D255B5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</w:p>
    <w:p w:rsidR="00D255B5" w:rsidRDefault="00D255B5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Aleksandra Jeromin</w:t>
      </w:r>
    </w:p>
    <w:p w:rsidR="00F0486B" w:rsidRDefault="00F0486B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F0486B" w:rsidRDefault="00F0486B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F0486B" w:rsidRDefault="00F0486B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F0486B" w:rsidRDefault="00F0486B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F0486B" w:rsidRDefault="00F0486B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F0486B" w:rsidRDefault="00F0486B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F0486B" w:rsidRDefault="00F0486B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F0486B" w:rsidRDefault="00F0486B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F0486B" w:rsidRDefault="00F0486B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F0486B" w:rsidRDefault="00F0486B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F0486B" w:rsidRDefault="00F0486B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F0486B" w:rsidRDefault="00F0486B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F0486B" w:rsidRDefault="006A0ECD">
      <w:pPr>
        <w:spacing w:after="0" w:line="240" w:lineRule="auto"/>
        <w:jc w:val="both"/>
        <w:rPr>
          <w:rFonts w:ascii="Cambria" w:eastAsia="Cambria" w:hAnsi="Cambria" w:cs="Cambria"/>
          <w:i/>
          <w:sz w:val="16"/>
          <w:szCs w:val="16"/>
        </w:rPr>
      </w:pPr>
      <w:r>
        <w:rPr>
          <w:rFonts w:ascii="Cambria" w:eastAsia="Cambria" w:hAnsi="Cambria" w:cs="Cambria"/>
          <w:i/>
          <w:sz w:val="16"/>
          <w:szCs w:val="16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 Do egzemplarza protokołu ogłaszającego wyniki wyborów należy dołączyć informację o trybie zgłaszania wniosków w treści ustalonej przez Komisję Wyborczej Samorządu Studentów Uniwersytetu Warszawskiego.</w:t>
      </w:r>
    </w:p>
    <w:sectPr w:rsidR="00F0486B">
      <w:pgSz w:w="16839" w:h="23814"/>
      <w:pgMar w:top="720" w:right="720" w:bottom="720" w:left="720" w:header="708" w:footer="708" w:gutter="0"/>
      <w:pgNumType w:start="1"/>
      <w:cols w:num="2" w:space="708" w:equalWidth="0">
        <w:col w:w="7345" w:space="708"/>
        <w:col w:w="734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CD" w:rsidRDefault="006A0ECD">
      <w:pPr>
        <w:spacing w:after="0" w:line="240" w:lineRule="auto"/>
      </w:pPr>
      <w:r>
        <w:separator/>
      </w:r>
    </w:p>
  </w:endnote>
  <w:endnote w:type="continuationSeparator" w:id="0">
    <w:p w:rsidR="006A0ECD" w:rsidRDefault="006A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CD" w:rsidRDefault="006A0ECD">
      <w:pPr>
        <w:spacing w:after="0" w:line="240" w:lineRule="auto"/>
      </w:pPr>
      <w:r>
        <w:separator/>
      </w:r>
    </w:p>
  </w:footnote>
  <w:footnote w:type="continuationSeparator" w:id="0">
    <w:p w:rsidR="006A0ECD" w:rsidRDefault="006A0ECD">
      <w:pPr>
        <w:spacing w:after="0" w:line="240" w:lineRule="auto"/>
      </w:pPr>
      <w:r>
        <w:continuationSeparator/>
      </w:r>
    </w:p>
  </w:footnote>
  <w:footnote w:id="1">
    <w:p w:rsidR="006A0ECD" w:rsidRDefault="006A0E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BEB"/>
    <w:multiLevelType w:val="multilevel"/>
    <w:tmpl w:val="745C88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A6259B8"/>
    <w:multiLevelType w:val="multilevel"/>
    <w:tmpl w:val="68FC0A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AA429D6"/>
    <w:multiLevelType w:val="multilevel"/>
    <w:tmpl w:val="4C943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A3A68"/>
    <w:multiLevelType w:val="multilevel"/>
    <w:tmpl w:val="B1A6B5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486B"/>
    <w:rsid w:val="006A0ECD"/>
    <w:rsid w:val="00D255B5"/>
    <w:rsid w:val="00F0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ujp7IvNymxSn5WAw1A/ilQq8Tg==">AMUW2mXsaGpL589whz5zaNezpusevvIfKrA9dHQ3LQn4a/wPCF9+0ZBJ3yXPTchhIkWm8JELY5n8+XXJr28/Vf9q8cjD/QKIfn82l6T2l6lS/Kv2kY+csyWmGYFGb0lCw91yJvbOBfpV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6C7526CB.dotm</Template>
  <TotalTime>23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2</cp:revision>
  <dcterms:created xsi:type="dcterms:W3CDTF">2019-10-29T21:35:00Z</dcterms:created>
  <dcterms:modified xsi:type="dcterms:W3CDTF">2019-11-17T21:18:00Z</dcterms:modified>
</cp:coreProperties>
</file>