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Z WYBORÓW PRZEDSTAWICIELI 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361291">
        <w:rPr>
          <w:rStyle w:val="Tytuksiki"/>
          <w:rFonts w:cstheme="minorHAnsi"/>
          <w:szCs w:val="18"/>
        </w:rPr>
        <w:t xml:space="preserve">OKRĘGU WYBORCZYM NR </w:t>
      </w:r>
      <w:r w:rsidR="00B05630">
        <w:rPr>
          <w:rStyle w:val="Tytuksiki"/>
          <w:rFonts w:cstheme="minorHAnsi"/>
          <w:szCs w:val="18"/>
        </w:rPr>
        <w:t>12</w:t>
      </w:r>
    </w:p>
    <w:p w:rsidR="00BC2AB9" w:rsidRPr="00E0471C" w:rsidRDefault="00BC2AB9" w:rsidP="000A1761">
      <w:pPr>
        <w:spacing w:after="0" w:line="240" w:lineRule="auto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361291" w:rsidRDefault="002D0597" w:rsidP="009204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RADY</w:t>
      </w:r>
      <w:r w:rsidR="000E00A6">
        <w:rPr>
          <w:rFonts w:cstheme="minorHAnsi"/>
        </w:rPr>
        <w:t xml:space="preserve"> SAMORZĄDU STUDENTÓW </w:t>
      </w:r>
    </w:p>
    <w:p w:rsidR="00920477" w:rsidRDefault="000A1761" w:rsidP="009204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WYDZIAŁU</w:t>
      </w:r>
      <w:r w:rsidR="00B05630">
        <w:rPr>
          <w:rFonts w:cstheme="minorHAnsi"/>
        </w:rPr>
        <w:t xml:space="preserve"> CHEMII</w:t>
      </w:r>
    </w:p>
    <w:p w:rsidR="00B05630" w:rsidRPr="00E0471C" w:rsidRDefault="00B05630" w:rsidP="00B05630">
      <w:pPr>
        <w:spacing w:after="0" w:line="240" w:lineRule="auto"/>
        <w:rPr>
          <w:rFonts w:cstheme="minorHAnsi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315AD3" w:rsidRPr="00E8253F" w:rsidRDefault="00B05630" w:rsidP="00315AD3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dniu 23.10.2019 r. w godz. 10:00  - 16</w:t>
      </w:r>
      <w:r w:rsidR="00315AD3">
        <w:rPr>
          <w:rFonts w:cstheme="minorHAnsi"/>
        </w:rPr>
        <w:t>:</w:t>
      </w:r>
      <w:r w:rsidR="00315AD3" w:rsidRPr="00E4311E">
        <w:rPr>
          <w:rFonts w:cstheme="minorHAnsi"/>
        </w:rPr>
        <w:t xml:space="preserve">00 </w:t>
      </w:r>
      <w:r w:rsidR="00315AD3" w:rsidRPr="00E4311E">
        <w:rPr>
          <w:rFonts w:cstheme="minorHAnsi"/>
          <w:bCs/>
        </w:rPr>
        <w:t xml:space="preserve">w budynku </w:t>
      </w:r>
      <w:r w:rsidR="002D0597">
        <w:rPr>
          <w:rFonts w:cstheme="minorHAnsi"/>
          <w:bCs/>
        </w:rPr>
        <w:t xml:space="preserve">przy </w:t>
      </w:r>
      <w:r w:rsidR="00231A9F">
        <w:rPr>
          <w:rFonts w:cstheme="minorHAnsi"/>
          <w:bCs/>
        </w:rPr>
        <w:t xml:space="preserve">ul. </w:t>
      </w:r>
      <w:r>
        <w:rPr>
          <w:rFonts w:cstheme="minorHAnsi"/>
          <w:bCs/>
        </w:rPr>
        <w:t>Ludwika Pasteura 1</w:t>
      </w:r>
      <w:r w:rsidR="00315AD3" w:rsidRPr="00E4311E">
        <w:rPr>
          <w:rFonts w:cstheme="minorHAnsi"/>
        </w:rPr>
        <w:t>, odbyły się wybory przedstawicieli studentów jednostki do w/w organu</w:t>
      </w:r>
      <w:r w:rsidR="00315AD3" w:rsidRPr="00E8253F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DB1119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>Do obsadzenia był</w:t>
      </w:r>
      <w:r w:rsidR="00B05630">
        <w:rPr>
          <w:rFonts w:cstheme="minorHAnsi"/>
        </w:rPr>
        <w:t>o 5</w:t>
      </w:r>
      <w:r w:rsidR="002D0597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4F0BA4">
        <w:rPr>
          <w:rFonts w:cstheme="minorHAnsi"/>
        </w:rPr>
        <w:t>y</w:t>
      </w:r>
      <w:r w:rsidR="00BC2AB9" w:rsidRPr="00E0471C">
        <w:rPr>
          <w:rFonts w:cstheme="minorHAnsi"/>
        </w:rPr>
        <w:t xml:space="preserve">. Obsadzono </w:t>
      </w:r>
      <w:r w:rsidR="00B05630">
        <w:rPr>
          <w:rFonts w:cstheme="minorHAnsi"/>
        </w:rPr>
        <w:t>5</w:t>
      </w:r>
      <w:r w:rsidR="00E67E4D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B05630">
        <w:rPr>
          <w:rFonts w:cstheme="minorHAnsi"/>
        </w:rPr>
        <w:t>ów</w:t>
      </w:r>
      <w:r w:rsidR="00BC2AB9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361291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>Uprawnionych do głosowania było</w:t>
      </w:r>
      <w:r w:rsidR="00B0563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05630">
        <w:rPr>
          <w:rFonts w:cstheme="minorHAnsi"/>
        </w:rPr>
        <w:t>596</w:t>
      </w:r>
      <w:r w:rsidR="00E67E4D">
        <w:rPr>
          <w:rFonts w:cstheme="minorHAnsi"/>
        </w:rPr>
        <w:t xml:space="preserve"> </w:t>
      </w:r>
      <w:r w:rsidR="00BC2AB9" w:rsidRPr="00E0471C">
        <w:rPr>
          <w:rFonts w:cstheme="minorHAnsi"/>
        </w:rPr>
        <w:t>studentów (wg danych Biura Spraw Studenckich UW). Wydano</w:t>
      </w:r>
      <w:r w:rsidR="00556D97" w:rsidRPr="00E0471C">
        <w:rPr>
          <w:rFonts w:cstheme="minorHAnsi"/>
        </w:rPr>
        <w:t xml:space="preserve"> </w:t>
      </w:r>
      <w:r w:rsidR="00B05630">
        <w:rPr>
          <w:rFonts w:cstheme="minorHAnsi"/>
          <w:b/>
        </w:rPr>
        <w:t>128</w:t>
      </w:r>
      <w:r w:rsidR="00556D97" w:rsidRPr="00E0471C">
        <w:rPr>
          <w:rFonts w:cstheme="minorHAnsi"/>
          <w:b/>
        </w:rPr>
        <w:t xml:space="preserve"> </w:t>
      </w:r>
      <w:r w:rsidR="00BC2AB9" w:rsidRPr="00E0471C">
        <w:rPr>
          <w:rFonts w:cstheme="minorHAnsi"/>
          <w:b/>
        </w:rPr>
        <w:t>kart</w:t>
      </w:r>
      <w:r w:rsidR="00BC2AB9" w:rsidRPr="00E0471C">
        <w:rPr>
          <w:rFonts w:cstheme="minorHAnsi"/>
        </w:rPr>
        <w:t xml:space="preserve"> do głosowania. Z </w:t>
      </w:r>
      <w:r w:rsidR="003D1A0A" w:rsidRPr="00E0471C">
        <w:rPr>
          <w:rFonts w:cstheme="minorHAnsi"/>
        </w:rPr>
        <w:t xml:space="preserve">urny wyjęto </w:t>
      </w:r>
      <w:r w:rsidR="00B05630">
        <w:rPr>
          <w:rFonts w:cstheme="minorHAnsi"/>
        </w:rPr>
        <w:t>128</w:t>
      </w:r>
      <w:r w:rsidR="00BC2AB9" w:rsidRPr="00E0471C">
        <w:rPr>
          <w:rFonts w:cstheme="minorHAnsi"/>
          <w:b/>
        </w:rPr>
        <w:t xml:space="preserve"> </w:t>
      </w:r>
      <w:r w:rsidR="00BA099C">
        <w:rPr>
          <w:rFonts w:cstheme="minorHAnsi"/>
        </w:rPr>
        <w:t>kart</w:t>
      </w:r>
      <w:r w:rsidR="00BC2AB9" w:rsidRPr="00E0471C">
        <w:rPr>
          <w:rFonts w:cstheme="minorHAnsi"/>
        </w:rPr>
        <w:t xml:space="preserve"> do głosowania, w tym kart ważnych</w:t>
      </w:r>
      <w:r w:rsidR="003D1A0A" w:rsidRPr="00E0471C">
        <w:rPr>
          <w:rFonts w:cstheme="minorHAnsi"/>
        </w:rPr>
        <w:t xml:space="preserve"> </w:t>
      </w:r>
      <w:r w:rsidR="00B05630">
        <w:rPr>
          <w:rFonts w:cstheme="minorHAnsi"/>
        </w:rPr>
        <w:t>126</w:t>
      </w:r>
      <w:r w:rsidR="00E0471C">
        <w:rPr>
          <w:rFonts w:cstheme="minorHAnsi"/>
        </w:rPr>
        <w:t>,</w:t>
      </w:r>
      <w:r w:rsidR="00BC2AB9" w:rsidRPr="00E0471C">
        <w:rPr>
          <w:rFonts w:cstheme="minorHAnsi"/>
        </w:rPr>
        <w:t xml:space="preserve"> a nieważnych </w:t>
      </w:r>
      <w:r w:rsidR="00B05630">
        <w:rPr>
          <w:rFonts w:cstheme="minorHAnsi"/>
        </w:rPr>
        <w:t>2</w:t>
      </w:r>
      <w:r w:rsidR="00BC2AB9" w:rsidRPr="00E0471C">
        <w:rPr>
          <w:rFonts w:cstheme="minorHAnsi"/>
        </w:rPr>
        <w:t>.</w:t>
      </w:r>
    </w:p>
    <w:p w:rsidR="00556D97" w:rsidRPr="00E0471C" w:rsidRDefault="00556D97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Głosów nieważnych było</w:t>
      </w:r>
      <w:r w:rsidR="00E813E6">
        <w:rPr>
          <w:rFonts w:cstheme="minorHAnsi"/>
        </w:rPr>
        <w:t xml:space="preserve"> 37</w:t>
      </w:r>
      <w:r w:rsidR="00556D97" w:rsidRPr="00E0471C">
        <w:rPr>
          <w:rFonts w:cstheme="minorHAnsi"/>
        </w:rPr>
        <w:t>,</w:t>
      </w:r>
      <w:r w:rsidRPr="00E0471C">
        <w:rPr>
          <w:rFonts w:cstheme="minorHAnsi"/>
        </w:rPr>
        <w:t xml:space="preserve"> </w:t>
      </w:r>
      <w:r w:rsidR="00E0471C">
        <w:rPr>
          <w:rFonts w:cstheme="minorHAnsi"/>
        </w:rPr>
        <w:t xml:space="preserve">a </w:t>
      </w:r>
      <w:r w:rsidRPr="00E0471C">
        <w:rPr>
          <w:rFonts w:cstheme="minorHAnsi"/>
        </w:rPr>
        <w:t xml:space="preserve">głosów ważnych oddanych łącznie na wszystkich kandydatów </w:t>
      </w:r>
      <w:r w:rsidR="00E813E6">
        <w:rPr>
          <w:rFonts w:cstheme="minorHAnsi"/>
        </w:rPr>
        <w:t>412</w:t>
      </w:r>
      <w:r w:rsidR="00556D97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E67E4D" w:rsidRDefault="009D283D" w:rsidP="00E0471C">
      <w:pPr>
        <w:pStyle w:val="Akapitzlist"/>
        <w:numPr>
          <w:ilvl w:val="0"/>
          <w:numId w:val="2"/>
        </w:numPr>
        <w:ind w:firstLine="273"/>
        <w:rPr>
          <w:rFonts w:cstheme="minorHAnsi"/>
        </w:rPr>
      </w:pPr>
      <w:r>
        <w:rPr>
          <w:rFonts w:cstheme="minorHAnsi"/>
        </w:rPr>
        <w:t>Katarzyna Stankiewicz</w:t>
      </w:r>
    </w:p>
    <w:p w:rsidR="009D283D" w:rsidRPr="00E0471C" w:rsidRDefault="009D283D" w:rsidP="00E0471C">
      <w:pPr>
        <w:pStyle w:val="Akapitzlist"/>
        <w:numPr>
          <w:ilvl w:val="0"/>
          <w:numId w:val="2"/>
        </w:numPr>
        <w:ind w:firstLine="273"/>
        <w:rPr>
          <w:rFonts w:cstheme="minorHAnsi"/>
        </w:rPr>
      </w:pPr>
      <w:r>
        <w:rPr>
          <w:rFonts w:cstheme="minorHAnsi"/>
        </w:rPr>
        <w:t>Kamila Siatka</w:t>
      </w:r>
    </w:p>
    <w:p w:rsidR="00466BBA" w:rsidRDefault="00466BBA" w:rsidP="00872AEF">
      <w:pPr>
        <w:rPr>
          <w:rFonts w:cstheme="minorHAnsi"/>
        </w:rPr>
      </w:pPr>
    </w:p>
    <w:p w:rsidR="00872AEF" w:rsidRDefault="00872AEF" w:rsidP="00872AEF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następujące osoby:</w:t>
      </w:r>
    </w:p>
    <w:p w:rsidR="00872AEF" w:rsidRPr="00E0471C" w:rsidRDefault="00872AEF" w:rsidP="00872AEF">
      <w:pPr>
        <w:spacing w:after="0" w:line="240" w:lineRule="auto"/>
        <w:rPr>
          <w:rFonts w:cstheme="minorHAnsi"/>
        </w:rPr>
      </w:pPr>
    </w:p>
    <w:p w:rsidR="00872AEF" w:rsidRDefault="00E813E6" w:rsidP="00E813E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Rafał Chojnacki</w:t>
      </w:r>
    </w:p>
    <w:p w:rsidR="00BE5020" w:rsidRPr="00E813E6" w:rsidRDefault="00BE5020" w:rsidP="00BE502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Patrycja Żukowska</w:t>
      </w:r>
    </w:p>
    <w:p w:rsidR="00BE5020" w:rsidRDefault="00BE5020" w:rsidP="00BE502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Bartosz Kamiński</w:t>
      </w:r>
    </w:p>
    <w:p w:rsidR="00E813E6" w:rsidRDefault="00E813E6" w:rsidP="00E813E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Agnieszka Czajkowska</w:t>
      </w:r>
    </w:p>
    <w:p w:rsidR="00E813E6" w:rsidRDefault="00E813E6" w:rsidP="00E813E6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Aneta Mierzwa</w:t>
      </w: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</w:p>
    <w:p w:rsidR="00466BBA" w:rsidRPr="00E0471C" w:rsidRDefault="00466BBA" w:rsidP="009D283D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360" w:lineRule="auto"/>
        <w:ind w:left="879"/>
        <w:rPr>
          <w:rFonts w:cstheme="minorHAnsi"/>
        </w:rPr>
      </w:pPr>
    </w:p>
    <w:p w:rsidR="0052682B" w:rsidRPr="00E0471C" w:rsidRDefault="0052682B" w:rsidP="00E0471C">
      <w:pPr>
        <w:spacing w:after="0" w:line="360" w:lineRule="auto"/>
        <w:rPr>
          <w:rFonts w:cstheme="minorHAnsi"/>
        </w:rPr>
      </w:pPr>
    </w:p>
    <w:p w:rsidR="007A7C94" w:rsidRPr="00E0471C" w:rsidRDefault="007A7C94" w:rsidP="00E0471C">
      <w:pPr>
        <w:spacing w:after="0" w:line="360" w:lineRule="auto"/>
        <w:rPr>
          <w:rFonts w:cstheme="minorHAnsi"/>
        </w:rPr>
      </w:pPr>
    </w:p>
    <w:p w:rsidR="007A7C94" w:rsidRPr="00E0471C" w:rsidRDefault="007A7C9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0A1761" w:rsidRDefault="000A1761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0A1761" w:rsidRDefault="000A1761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Pr="00E0471C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E0471C">
      <w:pPr>
        <w:spacing w:after="120" w:line="276" w:lineRule="auto"/>
        <w:rPr>
          <w:rFonts w:cstheme="minorHAnsi"/>
        </w:rPr>
      </w:pPr>
    </w:p>
    <w:p w:rsidR="00E813E6" w:rsidRDefault="00E813E6" w:rsidP="00E0471C">
      <w:pPr>
        <w:spacing w:after="120" w:line="276" w:lineRule="auto"/>
        <w:rPr>
          <w:rFonts w:cstheme="minorHAnsi"/>
        </w:rPr>
      </w:pPr>
    </w:p>
    <w:p w:rsidR="00E813E6" w:rsidRDefault="00E813E6" w:rsidP="00E0471C">
      <w:pPr>
        <w:spacing w:after="120" w:line="276" w:lineRule="auto"/>
        <w:rPr>
          <w:rFonts w:cstheme="minorHAnsi"/>
        </w:rPr>
      </w:pPr>
    </w:p>
    <w:p w:rsidR="00BC2AB9" w:rsidRPr="00E0471C" w:rsidRDefault="00BC2AB9" w:rsidP="00E0471C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  <w:gridCol w:w="440"/>
      </w:tblGrid>
      <w:tr w:rsidR="00361291" w:rsidRPr="00872AEF" w:rsidTr="00E813E6">
        <w:tc>
          <w:tcPr>
            <w:tcW w:w="392" w:type="dxa"/>
          </w:tcPr>
          <w:p w:rsidR="00361291" w:rsidRPr="00872AEF" w:rsidRDefault="00361291" w:rsidP="00315AD3">
            <w:pPr>
              <w:rPr>
                <w:rFonts w:cs="Calibri"/>
              </w:rPr>
            </w:pPr>
            <w:r w:rsidRPr="00872AEF">
              <w:rPr>
                <w:rFonts w:cs="Calibri"/>
              </w:rPr>
              <w:t>1.</w:t>
            </w:r>
          </w:p>
        </w:tc>
        <w:tc>
          <w:tcPr>
            <w:tcW w:w="6662" w:type="dxa"/>
          </w:tcPr>
          <w:p w:rsidR="00361291" w:rsidRPr="00BE5020" w:rsidRDefault="00BE5020" w:rsidP="00315AD3">
            <w:pPr>
              <w:rPr>
                <w:rFonts w:cstheme="minorHAnsi"/>
              </w:rPr>
            </w:pPr>
            <w:r w:rsidRPr="00BE5020">
              <w:rPr>
                <w:rFonts w:cstheme="minorHAnsi"/>
              </w:rPr>
              <w:t>Rafał Chojnacki</w:t>
            </w:r>
          </w:p>
        </w:tc>
        <w:tc>
          <w:tcPr>
            <w:tcW w:w="440" w:type="dxa"/>
          </w:tcPr>
          <w:p w:rsidR="00361291" w:rsidRPr="00872AEF" w:rsidRDefault="00BE5020" w:rsidP="00315AD3">
            <w:pPr>
              <w:rPr>
                <w:rFonts w:cs="Calibri"/>
              </w:rPr>
            </w:pPr>
            <w:r>
              <w:rPr>
                <w:rFonts w:cs="Calibri"/>
              </w:rPr>
              <w:t>74</w:t>
            </w:r>
          </w:p>
        </w:tc>
      </w:tr>
      <w:tr w:rsidR="00361291" w:rsidRPr="00872AEF" w:rsidTr="00E813E6">
        <w:tc>
          <w:tcPr>
            <w:tcW w:w="392" w:type="dxa"/>
          </w:tcPr>
          <w:p w:rsidR="00361291" w:rsidRPr="00872AEF" w:rsidRDefault="00872AEF" w:rsidP="00315AD3">
            <w:pPr>
              <w:rPr>
                <w:rFonts w:cs="Calibri"/>
              </w:rPr>
            </w:pPr>
            <w:r w:rsidRPr="00872AEF">
              <w:rPr>
                <w:rFonts w:cs="Calibri"/>
              </w:rPr>
              <w:t>2.</w:t>
            </w:r>
          </w:p>
        </w:tc>
        <w:tc>
          <w:tcPr>
            <w:tcW w:w="6662" w:type="dxa"/>
          </w:tcPr>
          <w:p w:rsidR="00361291" w:rsidRPr="00BE5020" w:rsidRDefault="00BE5020" w:rsidP="00BE5020">
            <w:pPr>
              <w:rPr>
                <w:rFonts w:cstheme="minorHAnsi"/>
              </w:rPr>
            </w:pPr>
            <w:r w:rsidRPr="00BE5020">
              <w:rPr>
                <w:rFonts w:cstheme="minorHAnsi"/>
              </w:rPr>
              <w:t>Agnieszka Czajkowska</w:t>
            </w:r>
          </w:p>
        </w:tc>
        <w:tc>
          <w:tcPr>
            <w:tcW w:w="440" w:type="dxa"/>
          </w:tcPr>
          <w:p w:rsidR="00361291" w:rsidRPr="00872AEF" w:rsidRDefault="00BE5020" w:rsidP="00315AD3">
            <w:pPr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</w:tr>
      <w:tr w:rsidR="00361291" w:rsidRPr="00872AEF" w:rsidTr="00E813E6">
        <w:tc>
          <w:tcPr>
            <w:tcW w:w="392" w:type="dxa"/>
          </w:tcPr>
          <w:p w:rsidR="00361291" w:rsidRPr="00872AEF" w:rsidRDefault="00872AEF" w:rsidP="00315AD3">
            <w:pPr>
              <w:rPr>
                <w:rFonts w:cs="Calibri"/>
              </w:rPr>
            </w:pPr>
            <w:r w:rsidRPr="00872AEF">
              <w:rPr>
                <w:rFonts w:cs="Calibri"/>
              </w:rPr>
              <w:t>3.</w:t>
            </w:r>
          </w:p>
        </w:tc>
        <w:tc>
          <w:tcPr>
            <w:tcW w:w="6662" w:type="dxa"/>
          </w:tcPr>
          <w:p w:rsidR="00361291" w:rsidRPr="00BE5020" w:rsidRDefault="00BE5020" w:rsidP="00BE5020">
            <w:pPr>
              <w:rPr>
                <w:rFonts w:cstheme="minorHAnsi"/>
              </w:rPr>
            </w:pPr>
            <w:r w:rsidRPr="00BE5020">
              <w:rPr>
                <w:rFonts w:cstheme="minorHAnsi"/>
              </w:rPr>
              <w:t>Bartosz Kamiński</w:t>
            </w:r>
          </w:p>
        </w:tc>
        <w:tc>
          <w:tcPr>
            <w:tcW w:w="440" w:type="dxa"/>
          </w:tcPr>
          <w:p w:rsidR="00361291" w:rsidRPr="00872AEF" w:rsidRDefault="00BE5020" w:rsidP="00315AD3">
            <w:pPr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</w:tr>
      <w:tr w:rsidR="00E813E6" w:rsidRPr="00872AEF" w:rsidTr="00E813E6">
        <w:tc>
          <w:tcPr>
            <w:tcW w:w="392" w:type="dxa"/>
          </w:tcPr>
          <w:p w:rsidR="00E813E6" w:rsidRPr="00872AEF" w:rsidRDefault="00BE5020" w:rsidP="00E813E6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E813E6" w:rsidRPr="00872AEF">
              <w:rPr>
                <w:rFonts w:cs="Calibri"/>
              </w:rPr>
              <w:t>.</w:t>
            </w:r>
          </w:p>
        </w:tc>
        <w:tc>
          <w:tcPr>
            <w:tcW w:w="6662" w:type="dxa"/>
          </w:tcPr>
          <w:p w:rsidR="00E813E6" w:rsidRPr="00BE5020" w:rsidRDefault="00BE5020" w:rsidP="00BE5020">
            <w:pPr>
              <w:rPr>
                <w:rFonts w:cstheme="minorHAnsi"/>
              </w:rPr>
            </w:pPr>
            <w:r w:rsidRPr="00BE5020">
              <w:rPr>
                <w:rFonts w:cstheme="minorHAnsi"/>
              </w:rPr>
              <w:t>Aneta Mierzwa</w:t>
            </w:r>
          </w:p>
        </w:tc>
        <w:tc>
          <w:tcPr>
            <w:tcW w:w="440" w:type="dxa"/>
          </w:tcPr>
          <w:p w:rsidR="00E813E6" w:rsidRPr="00872AEF" w:rsidRDefault="00BE5020" w:rsidP="00E813E6">
            <w:pPr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</w:tr>
      <w:tr w:rsidR="00E813E6" w:rsidRPr="00872AEF" w:rsidTr="00E813E6">
        <w:tc>
          <w:tcPr>
            <w:tcW w:w="392" w:type="dxa"/>
          </w:tcPr>
          <w:p w:rsidR="00E813E6" w:rsidRPr="00872AEF" w:rsidRDefault="00BE5020" w:rsidP="00E813E6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E813E6" w:rsidRPr="00872AEF">
              <w:rPr>
                <w:rFonts w:cs="Calibri"/>
              </w:rPr>
              <w:t>.</w:t>
            </w:r>
          </w:p>
        </w:tc>
        <w:tc>
          <w:tcPr>
            <w:tcW w:w="6662" w:type="dxa"/>
          </w:tcPr>
          <w:p w:rsidR="00E813E6" w:rsidRPr="00BE5020" w:rsidRDefault="00BE5020" w:rsidP="00BE5020">
            <w:pPr>
              <w:rPr>
                <w:rFonts w:cstheme="minorHAnsi"/>
              </w:rPr>
            </w:pPr>
            <w:r w:rsidRPr="00BE5020">
              <w:rPr>
                <w:rFonts w:cstheme="minorHAnsi"/>
              </w:rPr>
              <w:t>Patrycja Żukowska</w:t>
            </w:r>
          </w:p>
        </w:tc>
        <w:tc>
          <w:tcPr>
            <w:tcW w:w="440" w:type="dxa"/>
          </w:tcPr>
          <w:p w:rsidR="00E813E6" w:rsidRPr="00872AEF" w:rsidRDefault="00BE5020" w:rsidP="00E813E6">
            <w:pPr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</w:tr>
    </w:tbl>
    <w:p w:rsidR="00361291" w:rsidRDefault="00361291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BC2AB9" w:rsidRPr="00E0471C" w:rsidRDefault="008218E3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Zarządu Samorządu Studentów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władz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Członkowie Komisji Wyborczej Samorządu Studentów Uniwersytetu Warszawskiego:</w:t>
      </w: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BC2AB9" w:rsidRDefault="000A1761" w:rsidP="00E0471C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Katarzyna Stankiewicz</w:t>
      </w:r>
    </w:p>
    <w:p w:rsidR="00342C03" w:rsidRDefault="00342C03" w:rsidP="00E0471C">
      <w:pPr>
        <w:spacing w:after="0" w:line="240" w:lineRule="auto"/>
        <w:rPr>
          <w:rFonts w:cstheme="minorHAnsi"/>
        </w:rPr>
      </w:pPr>
    </w:p>
    <w:p w:rsidR="00342C03" w:rsidRDefault="00342C03" w:rsidP="00E0471C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342C03" w:rsidRDefault="000A1761" w:rsidP="00E0471C">
      <w:pPr>
        <w:spacing w:after="0" w:line="240" w:lineRule="auto"/>
        <w:rPr>
          <w:rFonts w:cstheme="minorHAnsi"/>
        </w:rPr>
      </w:pPr>
      <w:r>
        <w:rPr>
          <w:rFonts w:cstheme="minorHAnsi"/>
        </w:rPr>
        <w:t>Kamila Siatka</w:t>
      </w: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Delegaci:</w:t>
      </w: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9D283D" w:rsidRPr="00E0471C" w:rsidRDefault="009D283D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Mężowie zaufania:</w:t>
      </w:r>
    </w:p>
    <w:p w:rsidR="00BC2AB9" w:rsidRDefault="00BC2AB9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Default="00BE5020" w:rsidP="00E0471C">
      <w:pPr>
        <w:spacing w:after="0" w:line="240" w:lineRule="auto"/>
        <w:rPr>
          <w:rFonts w:cstheme="minorHAnsi"/>
        </w:rPr>
      </w:pPr>
    </w:p>
    <w:p w:rsidR="00BE5020" w:rsidRPr="00BE5020" w:rsidRDefault="00BE5020" w:rsidP="00E0471C">
      <w:pPr>
        <w:spacing w:after="0" w:line="240" w:lineRule="auto"/>
        <w:rPr>
          <w:rFonts w:cstheme="minorHAnsi"/>
        </w:rPr>
      </w:pP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E6" w:rsidRDefault="00E813E6" w:rsidP="00BC2AB9">
      <w:pPr>
        <w:spacing w:after="0" w:line="240" w:lineRule="auto"/>
      </w:pPr>
      <w:r>
        <w:separator/>
      </w:r>
    </w:p>
  </w:endnote>
  <w:endnote w:type="continuationSeparator" w:id="0">
    <w:p w:rsidR="00E813E6" w:rsidRDefault="00E813E6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E6" w:rsidRDefault="00E813E6" w:rsidP="00BC2AB9">
      <w:pPr>
        <w:spacing w:after="0" w:line="240" w:lineRule="auto"/>
      </w:pPr>
      <w:r>
        <w:separator/>
      </w:r>
    </w:p>
  </w:footnote>
  <w:footnote w:type="continuationSeparator" w:id="0">
    <w:p w:rsidR="00E813E6" w:rsidRDefault="00E813E6" w:rsidP="00BC2AB9">
      <w:pPr>
        <w:spacing w:after="0" w:line="240" w:lineRule="auto"/>
      </w:pPr>
      <w:r>
        <w:continuationSeparator/>
      </w:r>
    </w:p>
  </w:footnote>
  <w:footnote w:id="1">
    <w:p w:rsidR="00E813E6" w:rsidRDefault="00E813E6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5F1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43"/>
    <w:multiLevelType w:val="hybridMultilevel"/>
    <w:tmpl w:val="BBDEEB68"/>
    <w:lvl w:ilvl="0" w:tplc="1D8E1682">
      <w:start w:val="1"/>
      <w:numFmt w:val="decimal"/>
      <w:lvlText w:val="%1."/>
      <w:lvlJc w:val="left"/>
      <w:pPr>
        <w:ind w:left="58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E12A82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53ACC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24EE7775"/>
    <w:multiLevelType w:val="hybridMultilevel"/>
    <w:tmpl w:val="494A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837DD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D5CC8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E2F588D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A1761"/>
    <w:rsid w:val="000A66C1"/>
    <w:rsid w:val="000E00A6"/>
    <w:rsid w:val="000F6242"/>
    <w:rsid w:val="001010C3"/>
    <w:rsid w:val="00101871"/>
    <w:rsid w:val="00160A0D"/>
    <w:rsid w:val="001F5B95"/>
    <w:rsid w:val="00226F76"/>
    <w:rsid w:val="00231A9F"/>
    <w:rsid w:val="002D0597"/>
    <w:rsid w:val="002E1367"/>
    <w:rsid w:val="00315AD3"/>
    <w:rsid w:val="00333B11"/>
    <w:rsid w:val="0033432C"/>
    <w:rsid w:val="00342C03"/>
    <w:rsid w:val="00361291"/>
    <w:rsid w:val="00390102"/>
    <w:rsid w:val="00391AA6"/>
    <w:rsid w:val="00391D9A"/>
    <w:rsid w:val="003D17E9"/>
    <w:rsid w:val="003D1A0A"/>
    <w:rsid w:val="00414207"/>
    <w:rsid w:val="00422381"/>
    <w:rsid w:val="00466BBA"/>
    <w:rsid w:val="0047084C"/>
    <w:rsid w:val="004A2535"/>
    <w:rsid w:val="004A30ED"/>
    <w:rsid w:val="004A4722"/>
    <w:rsid w:val="004C369D"/>
    <w:rsid w:val="004D2891"/>
    <w:rsid w:val="004F0BA4"/>
    <w:rsid w:val="00512A61"/>
    <w:rsid w:val="0052682B"/>
    <w:rsid w:val="00556D97"/>
    <w:rsid w:val="005B0E5B"/>
    <w:rsid w:val="006309CE"/>
    <w:rsid w:val="00632375"/>
    <w:rsid w:val="006A0BBB"/>
    <w:rsid w:val="007703B2"/>
    <w:rsid w:val="007A7C94"/>
    <w:rsid w:val="008218E3"/>
    <w:rsid w:val="008265F8"/>
    <w:rsid w:val="008652BF"/>
    <w:rsid w:val="00872AEF"/>
    <w:rsid w:val="00876F19"/>
    <w:rsid w:val="00920477"/>
    <w:rsid w:val="00920AE8"/>
    <w:rsid w:val="00925C1C"/>
    <w:rsid w:val="00944647"/>
    <w:rsid w:val="00987A4D"/>
    <w:rsid w:val="009C2774"/>
    <w:rsid w:val="009C61BA"/>
    <w:rsid w:val="009D283D"/>
    <w:rsid w:val="009D29E6"/>
    <w:rsid w:val="009E3E4B"/>
    <w:rsid w:val="00A20F86"/>
    <w:rsid w:val="00A721E0"/>
    <w:rsid w:val="00A8674F"/>
    <w:rsid w:val="00B05630"/>
    <w:rsid w:val="00BA099C"/>
    <w:rsid w:val="00BB6FAD"/>
    <w:rsid w:val="00BC2AB9"/>
    <w:rsid w:val="00BC37FB"/>
    <w:rsid w:val="00BE5020"/>
    <w:rsid w:val="00C9040D"/>
    <w:rsid w:val="00D44A1E"/>
    <w:rsid w:val="00D74A52"/>
    <w:rsid w:val="00DB099D"/>
    <w:rsid w:val="00DB1119"/>
    <w:rsid w:val="00DF31DD"/>
    <w:rsid w:val="00E0471C"/>
    <w:rsid w:val="00E41A28"/>
    <w:rsid w:val="00E46ABA"/>
    <w:rsid w:val="00E67E4D"/>
    <w:rsid w:val="00E813E6"/>
    <w:rsid w:val="00EB4130"/>
    <w:rsid w:val="00EF4E4C"/>
    <w:rsid w:val="00F061BD"/>
    <w:rsid w:val="00F15821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3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3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CE8B-DEF4-4515-AC61-A919A6EE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A7199B23.dotm</Template>
  <TotalTime>27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4</cp:revision>
  <cp:lastPrinted>2018-10-23T21:35:00Z</cp:lastPrinted>
  <dcterms:created xsi:type="dcterms:W3CDTF">2019-10-23T19:53:00Z</dcterms:created>
  <dcterms:modified xsi:type="dcterms:W3CDTF">2019-10-23T20:41:00Z</dcterms:modified>
</cp:coreProperties>
</file>