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E" w:rsidRDefault="00732672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0CE" w:rsidRDefault="00C140CE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C140CE" w:rsidRDefault="0073267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C140CE" w:rsidRDefault="0073267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C140CE" w:rsidRDefault="0073267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57</w:t>
      </w:r>
    </w:p>
    <w:p w:rsidR="00C140CE" w:rsidRDefault="00C140C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C140CE" w:rsidRDefault="00C140C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RADY SAMORZĄDU STUDENTÓW WYDZIAŁU POLONISTYKI</w:t>
      </w:r>
    </w:p>
    <w:p w:rsidR="00C140CE" w:rsidRDefault="00C140C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</w:t>
      </w:r>
      <w:r>
        <w:rPr>
          <w:rFonts w:ascii="Cambria" w:eastAsia="Cambria" w:hAnsi="Cambria" w:cs="Cambria"/>
          <w:sz w:val="20"/>
          <w:szCs w:val="20"/>
        </w:rPr>
        <w:t>.2019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C140CE" w:rsidRDefault="00C140C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 obsadzenia były 3 mandaty. </w:t>
      </w:r>
    </w:p>
    <w:p w:rsidR="00C140CE" w:rsidRDefault="00C140C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393 st</w:t>
      </w:r>
      <w:r>
        <w:rPr>
          <w:rFonts w:ascii="Cambria" w:eastAsia="Cambria" w:hAnsi="Cambria" w:cs="Cambria"/>
          <w:sz w:val="20"/>
          <w:szCs w:val="20"/>
        </w:rPr>
        <w:t xml:space="preserve">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22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22 kart do głosowania, w tym kart ważnych 22, a nieważnych 0.</w:t>
      </w:r>
    </w:p>
    <w:p w:rsidR="00C140CE" w:rsidRDefault="00C140C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2, głosów ważnych oddanych łącznie na wszystkich kandydatów 37.</w:t>
      </w:r>
    </w:p>
    <w:p w:rsidR="00C140CE" w:rsidRDefault="00C140CE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</w:t>
      </w:r>
      <w:r>
        <w:rPr>
          <w:rFonts w:ascii="Cambria" w:eastAsia="Cambria" w:hAnsi="Cambria" w:cs="Cambria"/>
          <w:sz w:val="20"/>
          <w:szCs w:val="20"/>
        </w:rPr>
        <w:t>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C140CE" w:rsidRDefault="00732672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C140CE" w:rsidRDefault="00732672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C140CE" w:rsidRDefault="00732672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C140CE" w:rsidRDefault="00732672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C140CE" w:rsidRDefault="007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C140CE" w:rsidRDefault="00732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t>W wyniku przeprowadzonego głosowania wybrano następujące osoby:</w:t>
      </w:r>
    </w:p>
    <w:p w:rsidR="00C140CE" w:rsidRDefault="00C140CE">
      <w:pPr>
        <w:spacing w:after="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 w:rsidP="00732672">
      <w:pPr>
        <w:spacing w:after="0" w:line="36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 GŁOZAK Wiktoria</w:t>
      </w:r>
      <w:r>
        <w:rPr>
          <w:rFonts w:ascii="Cambria" w:eastAsia="Cambria" w:hAnsi="Cambria" w:cs="Cambria"/>
          <w:sz w:val="20"/>
          <w:szCs w:val="20"/>
        </w:rPr>
        <w:br/>
        <w:t xml:space="preserve">2. </w:t>
      </w:r>
      <w:r>
        <w:rPr>
          <w:rFonts w:ascii="Cambria" w:eastAsia="Cambria" w:hAnsi="Cambria" w:cs="Cambria"/>
          <w:sz w:val="20"/>
          <w:szCs w:val="20"/>
        </w:rPr>
        <w:t>STEPANÓW Karolina</w:t>
      </w:r>
      <w:r>
        <w:rPr>
          <w:rFonts w:ascii="Cambria" w:eastAsia="Cambria" w:hAnsi="Cambria" w:cs="Cambria"/>
          <w:sz w:val="20"/>
          <w:szCs w:val="20"/>
        </w:rPr>
        <w:br/>
        <w:t>3. ZAWROT Aleksandra</w:t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C140CE" w:rsidRDefault="00C140C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1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C140CE">
        <w:tc>
          <w:tcPr>
            <w:tcW w:w="421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GŁOZAK Wiktoria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</w:tr>
      <w:tr w:rsidR="00C140CE">
        <w:tc>
          <w:tcPr>
            <w:tcW w:w="421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STEPANÓW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ZAWROT Aleksandra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732672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40C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C140CE" w:rsidRDefault="00C140CE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Zastrzeż</w:t>
      </w:r>
      <w:r>
        <w:rPr>
          <w:rFonts w:ascii="Cambria" w:eastAsia="Cambria" w:hAnsi="Cambria" w:cs="Cambria"/>
          <w:sz w:val="20"/>
          <w:szCs w:val="20"/>
        </w:rPr>
        <w:t xml:space="preserve">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732672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</w:t>
      </w:r>
      <w:r>
        <w:rPr>
          <w:rFonts w:ascii="Cambria" w:eastAsia="Cambria" w:hAnsi="Cambria" w:cs="Cambria"/>
          <w:sz w:val="20"/>
          <w:szCs w:val="20"/>
        </w:rPr>
        <w:t>jszy sporządzono w czterech egzemplarzach:</w:t>
      </w:r>
    </w:p>
    <w:p w:rsidR="00C140CE" w:rsidRDefault="00732672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C140CE" w:rsidRDefault="00732672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C140CE" w:rsidRDefault="00732672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C140CE" w:rsidRDefault="00732672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</w:t>
      </w:r>
      <w:r>
        <w:rPr>
          <w:rFonts w:ascii="Cambria" w:eastAsia="Cambria" w:hAnsi="Cambria" w:cs="Cambria"/>
          <w:sz w:val="20"/>
          <w:szCs w:val="20"/>
        </w:rPr>
        <w:t>borów.</w:t>
      </w:r>
    </w:p>
    <w:p w:rsidR="00C140CE" w:rsidRDefault="00C140C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732672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32672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  <w:sz w:val="20"/>
          <w:szCs w:val="20"/>
        </w:rPr>
        <w:t>Oliwia Górecka</w:t>
      </w:r>
    </w:p>
    <w:p w:rsidR="00732672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32672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32672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C140CE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C140CE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7m42kuqjxmeb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bookmarkStart w:id="2" w:name="_GoBack"/>
      <w:bookmarkEnd w:id="2"/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C140C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C140CE" w:rsidRDefault="00732672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C140CE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672">
      <w:pPr>
        <w:spacing w:after="0" w:line="240" w:lineRule="auto"/>
      </w:pPr>
      <w:r>
        <w:separator/>
      </w:r>
    </w:p>
  </w:endnote>
  <w:endnote w:type="continuationSeparator" w:id="0">
    <w:p w:rsidR="00000000" w:rsidRDefault="007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672">
      <w:pPr>
        <w:spacing w:after="0" w:line="240" w:lineRule="auto"/>
      </w:pPr>
      <w:r>
        <w:separator/>
      </w:r>
    </w:p>
  </w:footnote>
  <w:footnote w:type="continuationSeparator" w:id="0">
    <w:p w:rsidR="00000000" w:rsidRDefault="00732672">
      <w:pPr>
        <w:spacing w:after="0" w:line="240" w:lineRule="auto"/>
      </w:pPr>
      <w:r>
        <w:continuationSeparator/>
      </w:r>
    </w:p>
  </w:footnote>
  <w:footnote w:id="1">
    <w:p w:rsidR="00C140CE" w:rsidRDefault="007326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5E50"/>
    <w:multiLevelType w:val="multilevel"/>
    <w:tmpl w:val="B858A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A75D26"/>
    <w:multiLevelType w:val="multilevel"/>
    <w:tmpl w:val="A6A45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4C1D0D"/>
    <w:multiLevelType w:val="multilevel"/>
    <w:tmpl w:val="46B60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0CE"/>
    <w:rsid w:val="00732672"/>
    <w:rsid w:val="00C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lr99U+ImKLV0cV7KR5NqgeYdA==">AMUW2mWbJdoUXQdcmLbOWRqjPmU0r8CBPIPBe9XEfhxVZmUNA5O+fTBT1I0bna+vkE0ox6dQJpPPyHfv7iK7rOA6enj5Gzq+TlupqwMo5+K5MuOAj6PcyAJbb4fXt6CO/my33O5PRWu9NfZwJdcG0GW7K+3dq4FgCQ==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B5BB33BB.dotm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2019-11-17T20:38:00Z</cp:lastPrinted>
  <dcterms:created xsi:type="dcterms:W3CDTF">2019-10-29T21:35:00Z</dcterms:created>
  <dcterms:modified xsi:type="dcterms:W3CDTF">2019-11-17T20:38:00Z</dcterms:modified>
</cp:coreProperties>
</file>