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F0" w:rsidRDefault="00EE5859">
      <w:pPr>
        <w:jc w:val="right"/>
      </w:pPr>
      <w:r>
        <w:rPr>
          <w:rFonts w:ascii="Cambria" w:eastAsia="Cambria" w:hAnsi="Cambria" w:cs="Cambria"/>
          <w:b/>
          <w:noProof/>
          <w:sz w:val="18"/>
          <w:szCs w:val="18"/>
        </w:rPr>
        <w:drawing>
          <wp:inline distT="0" distB="0" distL="0" distR="0">
            <wp:extent cx="1733550" cy="6572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0DF0" w:rsidRDefault="00A90DF0">
      <w:pPr>
        <w:spacing w:after="0" w:line="240" w:lineRule="auto"/>
        <w:jc w:val="center"/>
        <w:rPr>
          <w:b/>
          <w:smallCaps/>
          <w:sz w:val="18"/>
          <w:szCs w:val="18"/>
        </w:rPr>
      </w:pPr>
    </w:p>
    <w:p w:rsidR="00A90DF0" w:rsidRDefault="00EE5859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PROTOKÓŁ</w:t>
      </w:r>
    </w:p>
    <w:p w:rsidR="00A90DF0" w:rsidRDefault="00EE5859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Z WYBORÓW PRZEDSTAWICIELI STUDENTÓW</w:t>
      </w:r>
    </w:p>
    <w:p w:rsidR="00A90DF0" w:rsidRDefault="00EE5859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W OKRĘGU WYBORCZYM NR 55</w:t>
      </w:r>
    </w:p>
    <w:p w:rsidR="00A90DF0" w:rsidRDefault="00A90DF0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A90DF0" w:rsidRDefault="00EE5859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</w:t>
      </w:r>
    </w:p>
    <w:p w:rsidR="00A90DF0" w:rsidRDefault="00A90DF0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A90DF0" w:rsidRDefault="00EE5859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RADY SAMORZĄDU STUDENTÓW WYDZIAŁU POLONISTYKI</w:t>
      </w:r>
    </w:p>
    <w:p w:rsidR="00A90DF0" w:rsidRDefault="00A90DF0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A90DF0" w:rsidRDefault="00A90DF0">
      <w:pPr>
        <w:spacing w:after="0" w:line="240" w:lineRule="auto"/>
        <w:jc w:val="center"/>
        <w:rPr>
          <w:rFonts w:ascii="Cambria" w:eastAsia="Cambria" w:hAnsi="Cambria" w:cs="Cambria"/>
          <w:i/>
          <w:sz w:val="20"/>
          <w:szCs w:val="20"/>
        </w:rPr>
      </w:pPr>
    </w:p>
    <w:p w:rsidR="00A90DF0" w:rsidRDefault="00EE5859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dniu 13.11.</w:t>
      </w:r>
      <w:bookmarkStart w:id="0" w:name="_GoBack"/>
      <w:bookmarkEnd w:id="0"/>
      <w:r>
        <w:rPr>
          <w:rFonts w:ascii="Cambria" w:eastAsia="Cambria" w:hAnsi="Cambria" w:cs="Cambria"/>
          <w:sz w:val="20"/>
          <w:szCs w:val="20"/>
        </w:rPr>
        <w:t>2019 r. w godz. 10:00 - 16:00 w budynku Wydziału Polonistyki przy ul. Krakowskie</w:t>
      </w:r>
      <w:r>
        <w:rPr>
          <w:rFonts w:ascii="Cambria" w:eastAsia="Cambria" w:hAnsi="Cambria" w:cs="Cambria"/>
          <w:sz w:val="20"/>
          <w:szCs w:val="20"/>
        </w:rPr>
        <w:t xml:space="preserve"> Przedmieście 26/28, odbyły się wybory przedstawicieli studentów jednostki do w/w organu.</w:t>
      </w:r>
    </w:p>
    <w:p w:rsidR="00A90DF0" w:rsidRDefault="00A90DF0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A90DF0" w:rsidRDefault="00EE5859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 obsadzenia było 5 mandató</w:t>
      </w:r>
      <w:r>
        <w:rPr>
          <w:rFonts w:ascii="Cambria" w:eastAsia="Cambria" w:hAnsi="Cambria" w:cs="Cambria"/>
          <w:sz w:val="20"/>
          <w:szCs w:val="20"/>
        </w:rPr>
        <w:t xml:space="preserve">w. Obsadzono 4 mandaty. </w:t>
      </w:r>
      <w:r>
        <w:rPr>
          <w:rFonts w:ascii="Cambria" w:eastAsia="Cambria" w:hAnsi="Cambria" w:cs="Cambria"/>
          <w:sz w:val="20"/>
          <w:szCs w:val="20"/>
        </w:rPr>
        <w:t xml:space="preserve"> </w:t>
      </w:r>
    </w:p>
    <w:p w:rsidR="00A90DF0" w:rsidRDefault="00A90DF0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A90DF0" w:rsidRDefault="00EE5859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Uprawnionych do głosowania było 1349 </w:t>
      </w:r>
      <w:r>
        <w:rPr>
          <w:rFonts w:ascii="Cambria" w:eastAsia="Cambria" w:hAnsi="Cambria" w:cs="Cambria"/>
          <w:sz w:val="20"/>
          <w:szCs w:val="20"/>
        </w:rPr>
        <w:t xml:space="preserve">studentów (wg danych Biura Spraw Studenckich UW). Wydano </w:t>
      </w:r>
      <w:r>
        <w:rPr>
          <w:rFonts w:ascii="Cambria" w:eastAsia="Cambria" w:hAnsi="Cambria" w:cs="Cambria"/>
          <w:b/>
          <w:sz w:val="20"/>
          <w:szCs w:val="20"/>
        </w:rPr>
        <w:t>60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kart</w:t>
      </w:r>
      <w:r>
        <w:rPr>
          <w:rFonts w:ascii="Cambria" w:eastAsia="Cambria" w:hAnsi="Cambria" w:cs="Cambria"/>
          <w:sz w:val="20"/>
          <w:szCs w:val="20"/>
        </w:rPr>
        <w:t xml:space="preserve"> do głosowania. Z urny wyjęto 60 kart do głosowania, w tym kart ważnych 60, a nieważnych 0.</w:t>
      </w:r>
    </w:p>
    <w:p w:rsidR="00A90DF0" w:rsidRDefault="00A90DF0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A90DF0" w:rsidRDefault="00EE5859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Głosów nieważnych było 7, głosów ważnych oddanych łącznie na wszystkich kandydatów 97.</w:t>
      </w:r>
    </w:p>
    <w:p w:rsidR="00A90DF0" w:rsidRDefault="00A90DF0">
      <w:pPr>
        <w:spacing w:after="12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A90DF0" w:rsidRDefault="00EE5859">
      <w:pPr>
        <w:spacing w:after="12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Procedurę w</w:t>
      </w:r>
      <w:r>
        <w:rPr>
          <w:rFonts w:ascii="Cambria" w:eastAsia="Cambria" w:hAnsi="Cambria" w:cs="Cambria"/>
          <w:sz w:val="20"/>
          <w:szCs w:val="20"/>
        </w:rPr>
        <w:t>yborczą w dniu głosowania przeprowadził(a)</w:t>
      </w:r>
      <w:r>
        <w:rPr>
          <w:rFonts w:ascii="Cambria" w:eastAsia="Cambria" w:hAnsi="Cambria" w:cs="Cambria"/>
          <w:sz w:val="20"/>
          <w:szCs w:val="20"/>
          <w:vertAlign w:val="superscript"/>
        </w:rPr>
        <w:footnoteReference w:id="1"/>
      </w:r>
      <w:r>
        <w:rPr>
          <w:rFonts w:ascii="Cambria" w:eastAsia="Cambria" w:hAnsi="Cambria" w:cs="Cambria"/>
          <w:sz w:val="20"/>
          <w:szCs w:val="20"/>
        </w:rPr>
        <w:t>:</w:t>
      </w:r>
    </w:p>
    <w:p w:rsidR="00A90DF0" w:rsidRDefault="00EE5859">
      <w:pPr>
        <w:numPr>
          <w:ilvl w:val="0"/>
          <w:numId w:val="2"/>
        </w:numPr>
        <w:spacing w:after="120" w:line="360" w:lineRule="auto"/>
        <w:jc w:val="both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  <w:u w:val="single"/>
        </w:rPr>
        <w:t>przedstawiciel Komisji Wyborczej SS UW</w:t>
      </w:r>
    </w:p>
    <w:p w:rsidR="00A90DF0" w:rsidRDefault="00EE5859">
      <w:pPr>
        <w:numPr>
          <w:ilvl w:val="0"/>
          <w:numId w:val="2"/>
        </w:numPr>
        <w:spacing w:after="12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komisja skrutacyjna powołana przez przedstawiciela Komisji Wyborczej </w:t>
      </w:r>
    </w:p>
    <w:p w:rsidR="00A90DF0" w:rsidRDefault="00EE5859">
      <w:pPr>
        <w:spacing w:after="120" w:line="360" w:lineRule="auto"/>
        <w:ind w:left="7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SS UW</w:t>
      </w:r>
    </w:p>
    <w:p w:rsidR="00A90DF0" w:rsidRDefault="00EE5859">
      <w:pPr>
        <w:spacing w:after="120" w:line="360" w:lineRule="auto"/>
        <w:ind w:left="595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składzie:</w:t>
      </w:r>
    </w:p>
    <w:p w:rsidR="00A90DF0" w:rsidRDefault="00EE58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273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</w:rPr>
        <w:t xml:space="preserve">Oliwia Górecka </w:t>
      </w:r>
    </w:p>
    <w:p w:rsidR="00A90DF0" w:rsidRDefault="00EE58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27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Paula </w:t>
      </w:r>
      <w:proofErr w:type="spellStart"/>
      <w:r>
        <w:rPr>
          <w:rFonts w:ascii="Cambria" w:eastAsia="Cambria" w:hAnsi="Cambria" w:cs="Cambria"/>
        </w:rPr>
        <w:t>Sieklicka</w:t>
      </w:r>
      <w:proofErr w:type="spellEnd"/>
      <w:r>
        <w:rPr>
          <w:rFonts w:ascii="Cambria" w:eastAsia="Cambria" w:hAnsi="Cambria" w:cs="Cambria"/>
        </w:rPr>
        <w:t xml:space="preserve"> </w:t>
      </w:r>
    </w:p>
    <w:p w:rsidR="00A90DF0" w:rsidRDefault="00A90DF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A90DF0" w:rsidRDefault="00EE5859">
      <w:pPr>
        <w:spacing w:after="0" w:line="36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wyniku przeprowadzonego głosowania wybrano następujące osoby: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  <w:t>1.    WASIAK Zuzanna</w:t>
      </w:r>
    </w:p>
    <w:p w:rsidR="00A90DF0" w:rsidRDefault="00EE5859">
      <w:pPr>
        <w:spacing w:after="0" w:line="36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2.    GODLEWSKA Wiktoria</w:t>
      </w:r>
      <w:r>
        <w:rPr>
          <w:rFonts w:ascii="Cambria" w:eastAsia="Cambria" w:hAnsi="Cambria" w:cs="Cambria"/>
          <w:sz w:val="20"/>
          <w:szCs w:val="20"/>
        </w:rPr>
        <w:tab/>
      </w:r>
    </w:p>
    <w:p w:rsidR="00A90DF0" w:rsidRDefault="00EE5859">
      <w:pPr>
        <w:spacing w:after="0" w:line="36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3.    PODGÓRCZYK Adrianna</w:t>
      </w:r>
    </w:p>
    <w:p w:rsidR="00A90DF0" w:rsidRDefault="00EE5859">
      <w:pPr>
        <w:spacing w:after="0" w:line="36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4.   LAKUS Aleksandra</w:t>
      </w:r>
    </w:p>
    <w:p w:rsidR="00A90DF0" w:rsidRDefault="00EE5859">
      <w:pPr>
        <w:spacing w:after="0" w:line="36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br/>
      </w: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A90DF0" w:rsidRDefault="00EE585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sz w:val="14"/>
          <w:szCs w:val="14"/>
        </w:rPr>
        <w:br/>
      </w:r>
    </w:p>
    <w:p w:rsidR="00A90DF0" w:rsidRDefault="00A90DF0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A90DF0" w:rsidRDefault="00A90DF0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A90DF0" w:rsidRDefault="00A90DF0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A90DF0" w:rsidRDefault="00A90DF0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A90DF0" w:rsidRDefault="00EE5859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wyborach przedstawicieli studentów w/w jednostki Uniwersytetu Warszawskiego do ww. organu poniższe kandydatury otrzymały następującą liczbę głosów:</w:t>
      </w:r>
    </w:p>
    <w:tbl>
      <w:tblPr>
        <w:tblStyle w:val="a0"/>
        <w:tblW w:w="73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6520"/>
        <w:gridCol w:w="394"/>
      </w:tblGrid>
      <w:tr w:rsidR="00A90DF0">
        <w:tc>
          <w:tcPr>
            <w:tcW w:w="421" w:type="dxa"/>
            <w:shd w:val="clear" w:color="auto" w:fill="auto"/>
            <w:vAlign w:val="center"/>
          </w:tcPr>
          <w:p w:rsidR="00A90DF0" w:rsidRDefault="00EE5859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90DF0" w:rsidRDefault="00EE5859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WASIAK Zuzanna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A90DF0" w:rsidRDefault="00EE5859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37</w:t>
            </w:r>
          </w:p>
        </w:tc>
      </w:tr>
      <w:tr w:rsidR="00A90DF0">
        <w:tc>
          <w:tcPr>
            <w:tcW w:w="421" w:type="dxa"/>
            <w:shd w:val="clear" w:color="auto" w:fill="auto"/>
            <w:vAlign w:val="center"/>
          </w:tcPr>
          <w:p w:rsidR="00A90DF0" w:rsidRDefault="00EE5859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90DF0" w:rsidRDefault="00EE5859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PODGÓRCZYK Adrianna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A90DF0" w:rsidRDefault="00EE5859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21</w:t>
            </w:r>
          </w:p>
        </w:tc>
      </w:tr>
      <w:tr w:rsidR="00A90DF0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A90DF0" w:rsidRDefault="00EE5859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90DF0" w:rsidRDefault="00EE5859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GODLEWSKA Wiktoria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A90DF0" w:rsidRDefault="00EE5859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22</w:t>
            </w:r>
          </w:p>
        </w:tc>
      </w:tr>
      <w:tr w:rsidR="00A90DF0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A90DF0" w:rsidRDefault="00EE5859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90DF0" w:rsidRDefault="00EE5859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LAKUS Aleksandra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A90DF0" w:rsidRDefault="00EE5859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17</w:t>
            </w:r>
          </w:p>
        </w:tc>
      </w:tr>
      <w:tr w:rsidR="00A90DF0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A90DF0" w:rsidRDefault="00A90DF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90DF0" w:rsidRDefault="00A90DF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A90DF0" w:rsidRDefault="00A90DF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90DF0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A90DF0" w:rsidRDefault="00A90DF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90DF0" w:rsidRDefault="00A90DF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A90DF0" w:rsidRDefault="00A90DF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90DF0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A90DF0" w:rsidRDefault="00A90DF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90DF0" w:rsidRDefault="00A90DF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A90DF0" w:rsidRDefault="00A90DF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90DF0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A90DF0" w:rsidRDefault="00A90DF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90DF0" w:rsidRDefault="00A90DF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A90DF0" w:rsidRDefault="00A90DF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A90DF0" w:rsidRDefault="00EE5859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Decyzje wydane podczas głosowania lub istotne okoliczności związane z przebiegiem głosowania:</w:t>
      </w:r>
    </w:p>
    <w:p w:rsidR="00A90DF0" w:rsidRDefault="00EE5859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A90DF0" w:rsidRDefault="00EE5859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A90DF0" w:rsidRDefault="00EE5859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A90DF0" w:rsidRDefault="00EE5859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Zastrzeżenia do protokołu </w:t>
      </w:r>
      <w:r>
        <w:rPr>
          <w:rFonts w:ascii="Cambria" w:eastAsia="Cambria" w:hAnsi="Cambria" w:cs="Cambria"/>
          <w:i/>
          <w:sz w:val="20"/>
          <w:szCs w:val="20"/>
        </w:rPr>
        <w:t>(wraz z czytelnym podpisem zgłaszającego/zgłaszających zastrzeżenia)</w:t>
      </w:r>
      <w:r>
        <w:rPr>
          <w:rFonts w:ascii="Cambria" w:eastAsia="Cambria" w:hAnsi="Cambria" w:cs="Cambria"/>
          <w:sz w:val="20"/>
          <w:szCs w:val="20"/>
        </w:rPr>
        <w:t>:</w:t>
      </w:r>
    </w:p>
    <w:p w:rsidR="00A90DF0" w:rsidRDefault="00EE5859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A90DF0" w:rsidRDefault="00EE5859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A90DF0" w:rsidRDefault="00EE5859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</w:t>
      </w:r>
      <w:r>
        <w:rPr>
          <w:rFonts w:ascii="Cambria" w:eastAsia="Cambria" w:hAnsi="Cambria" w:cs="Cambria"/>
          <w:sz w:val="20"/>
          <w:szCs w:val="20"/>
        </w:rPr>
        <w:t>…………………………..……………………………………………………………………………………</w:t>
      </w: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A90DF0" w:rsidRDefault="00EE5859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Protokół niniejszy sporządzono w czterech egzemplarzach:</w:t>
      </w:r>
    </w:p>
    <w:p w:rsidR="00A90DF0" w:rsidRDefault="00EE5859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Rady Samorządu Studentów jednostki Uniwersytetu Warszawskiego,</w:t>
      </w:r>
    </w:p>
    <w:p w:rsidR="00A90DF0" w:rsidRDefault="00EE5859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władz jednostki Uniwersytetu Warszawskiego,</w:t>
      </w:r>
    </w:p>
    <w:p w:rsidR="00A90DF0" w:rsidRDefault="00EE5859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Komisji Wyborczej Samorządu Studen</w:t>
      </w:r>
      <w:r>
        <w:rPr>
          <w:rFonts w:ascii="Cambria" w:eastAsia="Cambria" w:hAnsi="Cambria" w:cs="Cambria"/>
          <w:sz w:val="20"/>
          <w:szCs w:val="20"/>
        </w:rPr>
        <w:t>tów Uniwersytetu Warszawskiego,</w:t>
      </w:r>
    </w:p>
    <w:p w:rsidR="00A90DF0" w:rsidRDefault="00EE5859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celu ogłoszenia wyników wyborów.</w:t>
      </w:r>
    </w:p>
    <w:p w:rsidR="00A90DF0" w:rsidRDefault="00A90DF0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A90DF0" w:rsidRDefault="00EE5859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Członkowie Komisji Wyborczej Samorządu Studentów Uniwersytetu Warszawskiego:</w:t>
      </w:r>
    </w:p>
    <w:p w:rsidR="00A90DF0" w:rsidRDefault="00A90DF0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A90DF0" w:rsidRDefault="00A90DF0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A90DF0" w:rsidRDefault="00A90DF0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A90DF0" w:rsidRDefault="00A90DF0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A90DF0" w:rsidRDefault="00EE5859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i/>
          <w:sz w:val="20"/>
          <w:szCs w:val="20"/>
        </w:rPr>
        <w:t xml:space="preserve">Oliwia Górecka </w:t>
      </w:r>
    </w:p>
    <w:p w:rsidR="00EE5859" w:rsidRDefault="00EE5859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EE5859" w:rsidRDefault="00EE5859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EE5859" w:rsidRDefault="00EE5859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EE5859" w:rsidRDefault="00EE5859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EE5859" w:rsidRDefault="00EE5859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A90DF0" w:rsidRDefault="00EE5859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bookmarkStart w:id="2" w:name="_heading=h.7m42kuqjxmeb" w:colFirst="0" w:colLast="0"/>
      <w:bookmarkEnd w:id="2"/>
      <w:r>
        <w:rPr>
          <w:rFonts w:ascii="Cambria" w:eastAsia="Cambria" w:hAnsi="Cambria" w:cs="Cambria"/>
          <w:i/>
          <w:sz w:val="20"/>
          <w:szCs w:val="20"/>
        </w:rPr>
        <w:t xml:space="preserve">Paula </w:t>
      </w:r>
      <w:proofErr w:type="spellStart"/>
      <w:r>
        <w:rPr>
          <w:rFonts w:ascii="Cambria" w:eastAsia="Cambria" w:hAnsi="Cambria" w:cs="Cambria"/>
          <w:i/>
          <w:sz w:val="20"/>
          <w:szCs w:val="20"/>
        </w:rPr>
        <w:t>Sieklicka</w:t>
      </w:r>
      <w:proofErr w:type="spellEnd"/>
    </w:p>
    <w:p w:rsidR="00A90DF0" w:rsidRDefault="00A90DF0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A90DF0" w:rsidRDefault="00A90DF0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A90DF0" w:rsidRDefault="00A90DF0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A90DF0" w:rsidRDefault="00A90DF0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A90DF0" w:rsidRDefault="00A90DF0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A90DF0" w:rsidRDefault="00A90DF0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A90DF0" w:rsidRDefault="00A90DF0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A90DF0" w:rsidRDefault="00A90DF0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A90DF0" w:rsidRDefault="00A90DF0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A90DF0" w:rsidRDefault="00EE5859">
      <w:pPr>
        <w:spacing w:after="0" w:line="240" w:lineRule="auto"/>
        <w:jc w:val="both"/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eastAsia="Cambria" w:hAnsi="Cambria" w:cs="Cambria"/>
          <w:i/>
          <w:sz w:val="16"/>
          <w:szCs w:val="16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 Do egzemplarza prot</w:t>
      </w:r>
      <w:r>
        <w:rPr>
          <w:rFonts w:ascii="Cambria" w:eastAsia="Cambria" w:hAnsi="Cambria" w:cs="Cambria"/>
          <w:i/>
          <w:sz w:val="16"/>
          <w:szCs w:val="16"/>
        </w:rPr>
        <w:t>okołu ogłaszającego wyniki wyborów należy dołączyć informację o trybie zgłaszania wniosków w treści ustalonej przez Komisję Wyborczej Samorządu Studentów Uniwersytetu Warszawskiego.</w:t>
      </w:r>
    </w:p>
    <w:sectPr w:rsidR="00A90DF0">
      <w:pgSz w:w="16839" w:h="23814"/>
      <w:pgMar w:top="720" w:right="720" w:bottom="720" w:left="720" w:header="708" w:footer="708" w:gutter="0"/>
      <w:pgNumType w:start="1"/>
      <w:cols w:num="2" w:space="708" w:equalWidth="0">
        <w:col w:w="7345" w:space="708"/>
        <w:col w:w="734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5859">
      <w:pPr>
        <w:spacing w:after="0" w:line="240" w:lineRule="auto"/>
      </w:pPr>
      <w:r>
        <w:separator/>
      </w:r>
    </w:p>
  </w:endnote>
  <w:endnote w:type="continuationSeparator" w:id="0">
    <w:p w:rsidR="00000000" w:rsidRDefault="00EE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5859">
      <w:pPr>
        <w:spacing w:after="0" w:line="240" w:lineRule="auto"/>
      </w:pPr>
      <w:r>
        <w:separator/>
      </w:r>
    </w:p>
  </w:footnote>
  <w:footnote w:type="continuationSeparator" w:id="0">
    <w:p w:rsidR="00000000" w:rsidRDefault="00EE5859">
      <w:pPr>
        <w:spacing w:after="0" w:line="240" w:lineRule="auto"/>
      </w:pPr>
      <w:r>
        <w:continuationSeparator/>
      </w:r>
    </w:p>
  </w:footnote>
  <w:footnote w:id="1">
    <w:p w:rsidR="00A90DF0" w:rsidRDefault="00EE58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2A28"/>
    <w:multiLevelType w:val="multilevel"/>
    <w:tmpl w:val="DFAA2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A6111"/>
    <w:multiLevelType w:val="multilevel"/>
    <w:tmpl w:val="0DCEDE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B9E6C23"/>
    <w:multiLevelType w:val="multilevel"/>
    <w:tmpl w:val="A4D27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0DF0"/>
    <w:rsid w:val="00A90DF0"/>
    <w:rsid w:val="00EE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WwK3gp+NOGc7Ybc/pxlAL+NWZw==">AMUW2mXO4VUoO1iUi1Jbzm+54RUilja+8AMpFmkyXTyBkuQQ8AKRo4veQN/PtmGEC/71BNh63Akiz9soTcTL5uMzsEllunqOzzM4tSSw1fujnp3gTjDeSOaSHAuU+zPirVdmW+ptP08geSBzgkwMSFAW/CFlJIqlbQ==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F893CEC8.dotm</Template>
  <TotalTime>2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2</cp:revision>
  <cp:lastPrinted>2019-11-17T20:16:00Z</cp:lastPrinted>
  <dcterms:created xsi:type="dcterms:W3CDTF">2019-10-29T21:35:00Z</dcterms:created>
  <dcterms:modified xsi:type="dcterms:W3CDTF">2019-11-17T20:16:00Z</dcterms:modified>
</cp:coreProperties>
</file>