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1C" w:rsidRDefault="00BC2AB9" w:rsidP="00BC2AB9">
      <w:pPr>
        <w:jc w:val="right"/>
      </w:pPr>
      <w:r w:rsidRPr="00EE4FF7">
        <w:rPr>
          <w:rFonts w:ascii="Cambria" w:hAnsi="Cambria"/>
          <w:b/>
          <w:noProof/>
          <w:sz w:val="18"/>
          <w:szCs w:val="18"/>
          <w:lang w:eastAsia="pl-PL"/>
        </w:rPr>
        <w:drawing>
          <wp:inline distT="0" distB="0" distL="0" distR="0">
            <wp:extent cx="1733550" cy="657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AB9" w:rsidRDefault="00BC2AB9" w:rsidP="00BC2AB9">
      <w:pPr>
        <w:spacing w:after="0" w:line="240" w:lineRule="auto"/>
        <w:jc w:val="center"/>
        <w:rPr>
          <w:rStyle w:val="Tytuksiki"/>
          <w:sz w:val="18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PROTOKÓŁ</w:t>
      </w: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Z WYBORÓW</w:t>
      </w:r>
      <w:r w:rsidR="005C396A">
        <w:rPr>
          <w:rStyle w:val="Tytuksiki"/>
          <w:szCs w:val="18"/>
        </w:rPr>
        <w:t xml:space="preserve"> </w:t>
      </w:r>
      <w:r w:rsidRPr="00556D97">
        <w:rPr>
          <w:rStyle w:val="Tytuksiki"/>
          <w:szCs w:val="18"/>
        </w:rPr>
        <w:t>PRZEDSTAWICIELI STUDENTÓW</w:t>
      </w: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W JEDNOSTCE UNIWERSYTETU WARSZAWSKIEGO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Cs w:val="18"/>
        </w:rPr>
      </w:pPr>
    </w:p>
    <w:p w:rsidR="00BC2AB9" w:rsidRDefault="00DF3D23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WYDZIAŁ </w:t>
      </w:r>
      <w:r w:rsidR="0026212E">
        <w:rPr>
          <w:rFonts w:ascii="Cambria" w:hAnsi="Cambria"/>
          <w:sz w:val="20"/>
          <w:szCs w:val="18"/>
        </w:rPr>
        <w:t>ZARZĄDZANIA</w:t>
      </w:r>
    </w:p>
    <w:p w:rsidR="002C0944" w:rsidRPr="00556D97" w:rsidRDefault="0026212E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OKRĘG WYBORCZY NR 64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DO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3D3B5B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RADY </w:t>
      </w:r>
      <w:r w:rsidR="0026212E">
        <w:rPr>
          <w:rFonts w:ascii="Cambria" w:hAnsi="Cambria"/>
          <w:sz w:val="20"/>
          <w:szCs w:val="18"/>
        </w:rPr>
        <w:t>WYDZIAŁU ZARZĄDZANIA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i/>
          <w:sz w:val="20"/>
          <w:szCs w:val="18"/>
        </w:rPr>
      </w:pPr>
    </w:p>
    <w:p w:rsidR="00BC2AB9" w:rsidRPr="00556D97" w:rsidRDefault="00265D4B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W dniu </w:t>
      </w:r>
      <w:r w:rsidR="0026212E">
        <w:rPr>
          <w:rFonts w:ascii="Cambria" w:hAnsi="Cambria"/>
          <w:sz w:val="20"/>
          <w:szCs w:val="18"/>
        </w:rPr>
        <w:t>23</w:t>
      </w:r>
      <w:r w:rsidR="005C396A">
        <w:rPr>
          <w:rFonts w:ascii="Cambria" w:hAnsi="Cambria"/>
          <w:sz w:val="20"/>
          <w:szCs w:val="18"/>
        </w:rPr>
        <w:t>.</w:t>
      </w:r>
      <w:r w:rsidR="003D3B5B">
        <w:rPr>
          <w:rFonts w:ascii="Cambria" w:hAnsi="Cambria"/>
          <w:sz w:val="20"/>
          <w:szCs w:val="18"/>
        </w:rPr>
        <w:t>10</w:t>
      </w:r>
      <w:r w:rsidR="0052682B" w:rsidRPr="00556D97">
        <w:rPr>
          <w:rFonts w:ascii="Cambria" w:hAnsi="Cambria"/>
          <w:sz w:val="20"/>
          <w:szCs w:val="18"/>
        </w:rPr>
        <w:t>.</w:t>
      </w:r>
      <w:r w:rsidR="00BC2AB9" w:rsidRPr="00556D97">
        <w:rPr>
          <w:rFonts w:ascii="Cambria" w:hAnsi="Cambria"/>
          <w:sz w:val="20"/>
          <w:szCs w:val="18"/>
        </w:rPr>
        <w:t>201</w:t>
      </w:r>
      <w:r w:rsidR="00232CAC">
        <w:rPr>
          <w:rFonts w:ascii="Cambria" w:hAnsi="Cambria"/>
          <w:sz w:val="20"/>
          <w:szCs w:val="18"/>
        </w:rPr>
        <w:t>9</w:t>
      </w:r>
      <w:r w:rsidR="00695B0E">
        <w:rPr>
          <w:rFonts w:ascii="Cambria" w:hAnsi="Cambria"/>
          <w:sz w:val="20"/>
          <w:szCs w:val="18"/>
        </w:rPr>
        <w:t xml:space="preserve"> </w:t>
      </w:r>
      <w:r w:rsidR="00BC2AB9" w:rsidRPr="00556D97">
        <w:rPr>
          <w:rFonts w:ascii="Cambria" w:hAnsi="Cambria"/>
          <w:sz w:val="20"/>
          <w:szCs w:val="18"/>
        </w:rPr>
        <w:t>r. w godz</w:t>
      </w:r>
      <w:r w:rsidR="007E2014">
        <w:rPr>
          <w:rFonts w:ascii="Cambria" w:hAnsi="Cambria"/>
          <w:sz w:val="20"/>
          <w:szCs w:val="18"/>
        </w:rPr>
        <w:t xml:space="preserve">. </w:t>
      </w:r>
      <w:r w:rsidR="00CC44A9">
        <w:rPr>
          <w:rFonts w:ascii="Cambria" w:hAnsi="Cambria"/>
          <w:sz w:val="20"/>
          <w:szCs w:val="18"/>
        </w:rPr>
        <w:t>1</w:t>
      </w:r>
      <w:r w:rsidR="003D3B5B">
        <w:rPr>
          <w:rFonts w:ascii="Cambria" w:hAnsi="Cambria"/>
          <w:sz w:val="20"/>
          <w:szCs w:val="18"/>
        </w:rPr>
        <w:t>0</w:t>
      </w:r>
      <w:r w:rsidR="0026212E">
        <w:rPr>
          <w:rFonts w:ascii="Cambria" w:hAnsi="Cambria"/>
          <w:sz w:val="20"/>
          <w:szCs w:val="18"/>
        </w:rPr>
        <w:t>:2</w:t>
      </w:r>
      <w:r w:rsidR="00CC44A9">
        <w:rPr>
          <w:rFonts w:ascii="Cambria" w:hAnsi="Cambria"/>
          <w:sz w:val="20"/>
          <w:szCs w:val="18"/>
        </w:rPr>
        <w:t>0</w:t>
      </w:r>
      <w:r w:rsidR="00695B0E">
        <w:rPr>
          <w:rFonts w:ascii="Cambria" w:hAnsi="Cambria"/>
          <w:sz w:val="20"/>
          <w:szCs w:val="18"/>
        </w:rPr>
        <w:t xml:space="preserve"> - </w:t>
      </w:r>
      <w:r w:rsidR="00CC44A9">
        <w:rPr>
          <w:rFonts w:ascii="Cambria" w:hAnsi="Cambria"/>
          <w:sz w:val="20"/>
          <w:szCs w:val="18"/>
        </w:rPr>
        <w:t>1</w:t>
      </w:r>
      <w:r w:rsidR="003D3B5B">
        <w:rPr>
          <w:rFonts w:ascii="Cambria" w:hAnsi="Cambria"/>
          <w:sz w:val="20"/>
          <w:szCs w:val="18"/>
        </w:rPr>
        <w:t>6</w:t>
      </w:r>
      <w:r w:rsidR="0026212E">
        <w:rPr>
          <w:rFonts w:ascii="Cambria" w:hAnsi="Cambria"/>
          <w:sz w:val="20"/>
          <w:szCs w:val="18"/>
        </w:rPr>
        <w:t>:2</w:t>
      </w:r>
      <w:r w:rsidR="000F3EF1">
        <w:rPr>
          <w:rFonts w:ascii="Cambria" w:hAnsi="Cambria"/>
          <w:sz w:val="20"/>
          <w:szCs w:val="18"/>
        </w:rPr>
        <w:t>0</w:t>
      </w:r>
      <w:r w:rsidR="00512A61">
        <w:rPr>
          <w:rFonts w:ascii="Cambria" w:hAnsi="Cambria"/>
          <w:sz w:val="20"/>
          <w:szCs w:val="18"/>
        </w:rPr>
        <w:t xml:space="preserve"> </w:t>
      </w:r>
      <w:r w:rsidR="00695B0E">
        <w:rPr>
          <w:rFonts w:ascii="Cambria" w:hAnsi="Cambria"/>
          <w:sz w:val="20"/>
          <w:szCs w:val="18"/>
        </w:rPr>
        <w:t>w</w:t>
      </w:r>
      <w:r w:rsidR="00673E5C">
        <w:rPr>
          <w:rFonts w:ascii="Cambria" w:hAnsi="Cambria"/>
          <w:sz w:val="20"/>
          <w:szCs w:val="18"/>
        </w:rPr>
        <w:t xml:space="preserve"> </w:t>
      </w:r>
      <w:r w:rsidR="0026212E">
        <w:rPr>
          <w:rFonts w:ascii="Cambria" w:hAnsi="Cambria"/>
          <w:sz w:val="20"/>
          <w:szCs w:val="18"/>
        </w:rPr>
        <w:t>budynku przy ul. Szturmowej 1/3</w:t>
      </w:r>
      <w:r w:rsidR="003D1A0A" w:rsidRPr="00556D97">
        <w:rPr>
          <w:rFonts w:ascii="Cambria" w:hAnsi="Cambria"/>
          <w:sz w:val="20"/>
          <w:szCs w:val="18"/>
        </w:rPr>
        <w:t>,</w:t>
      </w:r>
      <w:r w:rsidR="00BC2AB9" w:rsidRPr="00556D97">
        <w:rPr>
          <w:rFonts w:ascii="Cambria" w:hAnsi="Cambria"/>
          <w:sz w:val="20"/>
          <w:szCs w:val="18"/>
        </w:rPr>
        <w:t xml:space="preserve"> odbyły się wybory przedstawicieli </w:t>
      </w:r>
      <w:r w:rsidR="000F3EF1">
        <w:rPr>
          <w:rFonts w:ascii="Cambria" w:hAnsi="Cambria"/>
          <w:sz w:val="20"/>
          <w:szCs w:val="18"/>
        </w:rPr>
        <w:t xml:space="preserve">studentów </w:t>
      </w:r>
      <w:r w:rsidR="00BC2AB9" w:rsidRPr="00556D97">
        <w:rPr>
          <w:rFonts w:ascii="Cambria" w:hAnsi="Cambria"/>
          <w:sz w:val="20"/>
          <w:szCs w:val="18"/>
        </w:rPr>
        <w:t>jednostki do w/w organu.</w:t>
      </w: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586154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Do obsadzenia był</w:t>
      </w:r>
      <w:r w:rsidR="003D3B5B">
        <w:rPr>
          <w:rFonts w:ascii="Cambria" w:hAnsi="Cambria"/>
          <w:sz w:val="20"/>
          <w:szCs w:val="18"/>
        </w:rPr>
        <w:t>o</w:t>
      </w:r>
      <w:r w:rsidR="00673E5C">
        <w:rPr>
          <w:rFonts w:ascii="Cambria" w:hAnsi="Cambria"/>
          <w:sz w:val="20"/>
          <w:szCs w:val="18"/>
        </w:rPr>
        <w:t xml:space="preserve"> 1</w:t>
      </w:r>
      <w:r w:rsidR="0026212E">
        <w:rPr>
          <w:rFonts w:ascii="Cambria" w:hAnsi="Cambria"/>
          <w:sz w:val="20"/>
          <w:szCs w:val="18"/>
        </w:rPr>
        <w:t>5</w:t>
      </w:r>
      <w:r w:rsidR="005C396A">
        <w:rPr>
          <w:rFonts w:ascii="Cambria" w:hAnsi="Cambria"/>
          <w:sz w:val="20"/>
          <w:szCs w:val="18"/>
        </w:rPr>
        <w:t xml:space="preserve"> </w:t>
      </w:r>
      <w:r w:rsidR="000F3EF1">
        <w:rPr>
          <w:rFonts w:ascii="Cambria" w:hAnsi="Cambria"/>
          <w:sz w:val="20"/>
          <w:szCs w:val="18"/>
        </w:rPr>
        <w:t>mandat</w:t>
      </w:r>
      <w:r w:rsidR="003D3B5B">
        <w:rPr>
          <w:rFonts w:ascii="Cambria" w:hAnsi="Cambria"/>
          <w:sz w:val="20"/>
          <w:szCs w:val="18"/>
        </w:rPr>
        <w:t>ów</w:t>
      </w:r>
      <w:r w:rsidR="005C396A">
        <w:rPr>
          <w:rFonts w:ascii="Cambria" w:hAnsi="Cambria"/>
          <w:sz w:val="20"/>
          <w:szCs w:val="18"/>
        </w:rPr>
        <w:t>.</w:t>
      </w:r>
      <w:r w:rsidR="00695B0E">
        <w:rPr>
          <w:rFonts w:ascii="Cambria" w:hAnsi="Cambria"/>
          <w:sz w:val="20"/>
          <w:szCs w:val="18"/>
        </w:rPr>
        <w:t xml:space="preserve"> </w:t>
      </w:r>
      <w:r w:rsidR="00BC2AB9" w:rsidRPr="00556D97">
        <w:rPr>
          <w:rFonts w:ascii="Cambria" w:hAnsi="Cambria"/>
          <w:sz w:val="20"/>
          <w:szCs w:val="18"/>
        </w:rPr>
        <w:t xml:space="preserve">Obsadzono </w:t>
      </w:r>
      <w:r w:rsidR="00673E5C">
        <w:rPr>
          <w:rFonts w:ascii="Cambria" w:hAnsi="Cambria"/>
          <w:sz w:val="20"/>
          <w:szCs w:val="18"/>
        </w:rPr>
        <w:t>1</w:t>
      </w:r>
      <w:r w:rsidR="0026212E">
        <w:rPr>
          <w:rFonts w:ascii="Cambria" w:hAnsi="Cambria"/>
          <w:sz w:val="20"/>
          <w:szCs w:val="18"/>
        </w:rPr>
        <w:t>5</w:t>
      </w:r>
      <w:r w:rsidR="005C396A">
        <w:rPr>
          <w:rFonts w:ascii="Cambria" w:hAnsi="Cambria"/>
          <w:sz w:val="20"/>
          <w:szCs w:val="18"/>
        </w:rPr>
        <w:t xml:space="preserve"> </w:t>
      </w:r>
      <w:r w:rsidR="004434FB">
        <w:rPr>
          <w:rFonts w:ascii="Cambria" w:hAnsi="Cambria"/>
          <w:sz w:val="20"/>
          <w:szCs w:val="18"/>
        </w:rPr>
        <w:t>mandat</w:t>
      </w:r>
      <w:r w:rsidR="003D3B5B">
        <w:rPr>
          <w:rFonts w:ascii="Cambria" w:hAnsi="Cambria"/>
          <w:sz w:val="20"/>
          <w:szCs w:val="18"/>
        </w:rPr>
        <w:t>ów</w:t>
      </w:r>
      <w:r w:rsidR="005C396A">
        <w:rPr>
          <w:rFonts w:ascii="Cambria" w:hAnsi="Cambria"/>
          <w:sz w:val="20"/>
          <w:szCs w:val="18"/>
        </w:rPr>
        <w:t>.</w:t>
      </w: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Uprawnionych do głosowania było</w:t>
      </w:r>
      <w:r w:rsidR="003D3B5B">
        <w:rPr>
          <w:rFonts w:ascii="Cambria" w:hAnsi="Cambria"/>
          <w:sz w:val="20"/>
          <w:szCs w:val="18"/>
        </w:rPr>
        <w:t xml:space="preserve"> </w:t>
      </w:r>
      <w:r w:rsidR="0026212E">
        <w:rPr>
          <w:rFonts w:ascii="Cambria" w:hAnsi="Cambria"/>
          <w:sz w:val="20"/>
          <w:szCs w:val="18"/>
        </w:rPr>
        <w:t>4976</w:t>
      </w:r>
      <w:r w:rsidRPr="00556D97">
        <w:rPr>
          <w:rFonts w:ascii="Cambria" w:hAnsi="Cambria"/>
          <w:sz w:val="20"/>
          <w:szCs w:val="18"/>
        </w:rPr>
        <w:t xml:space="preserve"> </w:t>
      </w:r>
      <w:r w:rsidR="00FC10FD">
        <w:rPr>
          <w:rFonts w:ascii="Cambria" w:hAnsi="Cambria"/>
          <w:sz w:val="20"/>
          <w:szCs w:val="18"/>
        </w:rPr>
        <w:t>studentów</w:t>
      </w:r>
      <w:r w:rsidRPr="00556D97">
        <w:rPr>
          <w:rFonts w:ascii="Cambria" w:hAnsi="Cambria"/>
          <w:sz w:val="20"/>
          <w:szCs w:val="18"/>
        </w:rPr>
        <w:t xml:space="preserve"> (wg danych Biura Spraw Studenckich UW). Wydano</w:t>
      </w:r>
      <w:r w:rsidR="00556D97" w:rsidRPr="00556D97">
        <w:rPr>
          <w:rFonts w:ascii="Cambria" w:hAnsi="Cambria"/>
          <w:sz w:val="20"/>
          <w:szCs w:val="18"/>
        </w:rPr>
        <w:t xml:space="preserve"> </w:t>
      </w:r>
      <w:r w:rsidR="0026212E">
        <w:rPr>
          <w:rFonts w:ascii="Cambria" w:hAnsi="Cambria"/>
          <w:b/>
          <w:sz w:val="20"/>
          <w:szCs w:val="18"/>
        </w:rPr>
        <w:t>128</w:t>
      </w:r>
      <w:r w:rsidR="00FC10FD">
        <w:rPr>
          <w:rFonts w:ascii="Cambria" w:hAnsi="Cambria"/>
          <w:sz w:val="20"/>
          <w:szCs w:val="18"/>
        </w:rPr>
        <w:t xml:space="preserve"> </w:t>
      </w:r>
      <w:r w:rsidRPr="00556D97">
        <w:rPr>
          <w:rFonts w:ascii="Cambria" w:hAnsi="Cambria"/>
          <w:b/>
          <w:sz w:val="20"/>
          <w:szCs w:val="18"/>
        </w:rPr>
        <w:t>kart</w:t>
      </w:r>
      <w:r w:rsidRPr="00556D97">
        <w:rPr>
          <w:rFonts w:ascii="Cambria" w:hAnsi="Cambria"/>
          <w:sz w:val="20"/>
          <w:szCs w:val="18"/>
        </w:rPr>
        <w:t xml:space="preserve"> do głosowania. Z </w:t>
      </w:r>
      <w:r w:rsidR="003D1A0A" w:rsidRPr="00556D97">
        <w:rPr>
          <w:rFonts w:ascii="Cambria" w:hAnsi="Cambria"/>
          <w:sz w:val="20"/>
          <w:szCs w:val="18"/>
        </w:rPr>
        <w:t xml:space="preserve">urny wyjęto </w:t>
      </w:r>
      <w:r w:rsidR="0026212E">
        <w:rPr>
          <w:rFonts w:ascii="Cambria" w:hAnsi="Cambria"/>
          <w:sz w:val="20"/>
          <w:szCs w:val="18"/>
        </w:rPr>
        <w:t>128</w:t>
      </w:r>
      <w:r w:rsidR="00232CAC">
        <w:rPr>
          <w:rFonts w:ascii="Cambria" w:hAnsi="Cambria"/>
          <w:sz w:val="20"/>
          <w:szCs w:val="18"/>
        </w:rPr>
        <w:t xml:space="preserve"> </w:t>
      </w:r>
      <w:r w:rsidR="000317D5">
        <w:rPr>
          <w:rFonts w:ascii="Cambria" w:hAnsi="Cambria"/>
          <w:sz w:val="20"/>
          <w:szCs w:val="18"/>
        </w:rPr>
        <w:t>kart</w:t>
      </w:r>
      <w:r w:rsidRPr="00556D97">
        <w:rPr>
          <w:rFonts w:ascii="Cambria" w:hAnsi="Cambria"/>
          <w:sz w:val="20"/>
          <w:szCs w:val="18"/>
        </w:rPr>
        <w:t xml:space="preserve"> do głosowania, w tym kart ważnych</w:t>
      </w:r>
      <w:r w:rsidR="003D1A0A" w:rsidRPr="00556D97">
        <w:rPr>
          <w:rFonts w:ascii="Cambria" w:hAnsi="Cambria"/>
          <w:sz w:val="20"/>
          <w:szCs w:val="18"/>
        </w:rPr>
        <w:t xml:space="preserve"> </w:t>
      </w:r>
      <w:r w:rsidR="005F3F83">
        <w:rPr>
          <w:rFonts w:ascii="Cambria" w:hAnsi="Cambria"/>
          <w:sz w:val="20"/>
          <w:szCs w:val="18"/>
        </w:rPr>
        <w:t>1</w:t>
      </w:r>
      <w:r w:rsidR="0026212E">
        <w:rPr>
          <w:rFonts w:ascii="Cambria" w:hAnsi="Cambria"/>
          <w:sz w:val="20"/>
          <w:szCs w:val="18"/>
        </w:rPr>
        <w:t>28</w:t>
      </w:r>
      <w:r w:rsidR="009F1CD1">
        <w:rPr>
          <w:rFonts w:ascii="Cambria" w:hAnsi="Cambria"/>
          <w:sz w:val="20"/>
          <w:szCs w:val="18"/>
        </w:rPr>
        <w:t>,</w:t>
      </w:r>
      <w:r w:rsidR="00C52EBC">
        <w:rPr>
          <w:rFonts w:ascii="Cambria" w:hAnsi="Cambria"/>
          <w:sz w:val="20"/>
          <w:szCs w:val="18"/>
        </w:rPr>
        <w:t xml:space="preserve"> </w:t>
      </w:r>
      <w:r w:rsidR="00210F62">
        <w:rPr>
          <w:rFonts w:ascii="Cambria" w:hAnsi="Cambria"/>
          <w:sz w:val="20"/>
          <w:szCs w:val="18"/>
        </w:rPr>
        <w:t>a nieważnych</w:t>
      </w:r>
      <w:r w:rsidR="00E72576">
        <w:rPr>
          <w:rFonts w:ascii="Cambria" w:hAnsi="Cambria"/>
          <w:sz w:val="20"/>
          <w:szCs w:val="18"/>
        </w:rPr>
        <w:t xml:space="preserve"> </w:t>
      </w:r>
      <w:r w:rsidR="00210F62">
        <w:rPr>
          <w:rFonts w:ascii="Cambria" w:hAnsi="Cambria"/>
          <w:sz w:val="20"/>
          <w:szCs w:val="18"/>
        </w:rPr>
        <w:t>0</w:t>
      </w:r>
      <w:r w:rsidRPr="00556D97">
        <w:rPr>
          <w:rFonts w:ascii="Cambria" w:hAnsi="Cambria"/>
          <w:sz w:val="20"/>
          <w:szCs w:val="18"/>
        </w:rPr>
        <w:t>.</w:t>
      </w:r>
    </w:p>
    <w:p w:rsidR="00556D97" w:rsidRDefault="00556D97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A642D3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Głos</w:t>
      </w:r>
      <w:r w:rsidR="00375883">
        <w:rPr>
          <w:rFonts w:ascii="Cambria" w:hAnsi="Cambria"/>
          <w:sz w:val="20"/>
          <w:szCs w:val="18"/>
        </w:rPr>
        <w:t>ów</w:t>
      </w:r>
      <w:r>
        <w:rPr>
          <w:rFonts w:ascii="Cambria" w:hAnsi="Cambria"/>
          <w:sz w:val="20"/>
          <w:szCs w:val="18"/>
        </w:rPr>
        <w:t xml:space="preserve"> nieważnych</w:t>
      </w:r>
      <w:r w:rsidR="000317D5">
        <w:rPr>
          <w:rFonts w:ascii="Cambria" w:hAnsi="Cambria"/>
          <w:sz w:val="20"/>
          <w:szCs w:val="18"/>
        </w:rPr>
        <w:t xml:space="preserve"> był</w:t>
      </w:r>
      <w:r w:rsidR="00375883">
        <w:rPr>
          <w:rFonts w:ascii="Cambria" w:hAnsi="Cambria"/>
          <w:sz w:val="20"/>
          <w:szCs w:val="18"/>
        </w:rPr>
        <w:t>o</w:t>
      </w:r>
      <w:r w:rsidR="005F3F83">
        <w:rPr>
          <w:rFonts w:ascii="Cambria" w:hAnsi="Cambria"/>
          <w:sz w:val="20"/>
          <w:szCs w:val="18"/>
        </w:rPr>
        <w:t xml:space="preserve"> </w:t>
      </w:r>
      <w:r w:rsidR="0026212E">
        <w:rPr>
          <w:rFonts w:ascii="Cambria" w:hAnsi="Cambria"/>
          <w:sz w:val="20"/>
          <w:szCs w:val="18"/>
        </w:rPr>
        <w:t>38</w:t>
      </w:r>
      <w:r w:rsidR="00556D97" w:rsidRPr="00556D97">
        <w:rPr>
          <w:rFonts w:ascii="Cambria" w:hAnsi="Cambria"/>
          <w:sz w:val="20"/>
          <w:szCs w:val="18"/>
        </w:rPr>
        <w:t>,</w:t>
      </w:r>
      <w:r w:rsidR="00BC2AB9" w:rsidRPr="00556D97">
        <w:rPr>
          <w:rFonts w:ascii="Cambria" w:hAnsi="Cambria"/>
          <w:sz w:val="20"/>
          <w:szCs w:val="18"/>
        </w:rPr>
        <w:t xml:space="preserve"> </w:t>
      </w:r>
      <w:r w:rsidR="000317D5">
        <w:rPr>
          <w:rFonts w:ascii="Cambria" w:hAnsi="Cambria"/>
          <w:sz w:val="20"/>
          <w:szCs w:val="18"/>
        </w:rPr>
        <w:t>a głosów ważnych oddanych</w:t>
      </w:r>
      <w:r w:rsidR="00BC2AB9" w:rsidRPr="00556D97">
        <w:rPr>
          <w:rFonts w:ascii="Cambria" w:hAnsi="Cambria"/>
          <w:sz w:val="20"/>
          <w:szCs w:val="18"/>
        </w:rPr>
        <w:t xml:space="preserve"> łącznie na wszystkich kandydatów</w:t>
      </w:r>
      <w:r w:rsidR="00FC376E">
        <w:rPr>
          <w:rFonts w:ascii="Cambria" w:hAnsi="Cambria"/>
          <w:sz w:val="20"/>
          <w:szCs w:val="18"/>
        </w:rPr>
        <w:t xml:space="preserve"> </w:t>
      </w:r>
      <w:r w:rsidR="0026212E">
        <w:rPr>
          <w:rFonts w:ascii="Cambria" w:hAnsi="Cambria"/>
          <w:sz w:val="20"/>
          <w:szCs w:val="18"/>
        </w:rPr>
        <w:t>592</w:t>
      </w:r>
      <w:r w:rsidR="00556D97" w:rsidRPr="00556D97">
        <w:rPr>
          <w:rFonts w:ascii="Cambria" w:hAnsi="Cambria"/>
          <w:sz w:val="20"/>
          <w:szCs w:val="18"/>
        </w:rPr>
        <w:t>.</w:t>
      </w:r>
    </w:p>
    <w:p w:rsidR="00BC2AB9" w:rsidRPr="00556D97" w:rsidRDefault="00BC2AB9" w:rsidP="00BC2AB9">
      <w:pPr>
        <w:spacing w:after="12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Procedurę wyborczą w dniu głosowania przeprowadził</w:t>
      </w:r>
      <w:r w:rsidR="00E46ABA" w:rsidRPr="00556D97">
        <w:rPr>
          <w:rFonts w:ascii="Cambria" w:hAnsi="Cambria"/>
          <w:sz w:val="20"/>
          <w:szCs w:val="18"/>
        </w:rPr>
        <w:t>(</w:t>
      </w:r>
      <w:r w:rsidRPr="00556D97">
        <w:rPr>
          <w:rFonts w:ascii="Cambria" w:hAnsi="Cambria"/>
          <w:sz w:val="20"/>
          <w:szCs w:val="18"/>
        </w:rPr>
        <w:t>a</w:t>
      </w:r>
      <w:r w:rsidR="00E46ABA" w:rsidRPr="00556D97">
        <w:rPr>
          <w:rFonts w:ascii="Cambria" w:hAnsi="Cambria"/>
          <w:sz w:val="20"/>
          <w:szCs w:val="18"/>
        </w:rPr>
        <w:t>)</w:t>
      </w:r>
      <w:r w:rsidRPr="00556D97">
        <w:rPr>
          <w:rStyle w:val="Odwoanieprzypisudolnego"/>
          <w:rFonts w:ascii="Cambria" w:hAnsi="Cambria"/>
          <w:sz w:val="20"/>
          <w:szCs w:val="18"/>
        </w:rPr>
        <w:footnoteReference w:id="1"/>
      </w:r>
      <w:r w:rsidRPr="00556D97">
        <w:rPr>
          <w:rFonts w:ascii="Cambria" w:hAnsi="Cambria"/>
          <w:sz w:val="20"/>
          <w:szCs w:val="18"/>
        </w:rPr>
        <w:t>:</w:t>
      </w:r>
    </w:p>
    <w:p w:rsidR="00390102" w:rsidRPr="00556D97" w:rsidRDefault="00390102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  <w:u w:val="single"/>
        </w:rPr>
      </w:pPr>
      <w:r w:rsidRPr="00556D97">
        <w:rPr>
          <w:rFonts w:ascii="Cambria" w:hAnsi="Cambria"/>
          <w:sz w:val="20"/>
          <w:szCs w:val="18"/>
          <w:u w:val="single"/>
        </w:rPr>
        <w:t>przedstawiciel Komisji Wyborczej SS UW</w:t>
      </w:r>
    </w:p>
    <w:p w:rsidR="00BC2AB9" w:rsidRPr="00556D97" w:rsidRDefault="00BC2AB9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komisja skrutacyjna powołana przez przed</w:t>
      </w:r>
      <w:r w:rsidR="00F830C9">
        <w:rPr>
          <w:rFonts w:ascii="Cambria" w:hAnsi="Cambria"/>
          <w:sz w:val="20"/>
          <w:szCs w:val="18"/>
        </w:rPr>
        <w:t xml:space="preserve">stawiciela Komisji Wyborczej SS </w:t>
      </w:r>
      <w:r w:rsidRPr="00556D97">
        <w:rPr>
          <w:rFonts w:ascii="Cambria" w:hAnsi="Cambria"/>
          <w:sz w:val="20"/>
          <w:szCs w:val="18"/>
        </w:rPr>
        <w:t>UW</w:t>
      </w:r>
    </w:p>
    <w:p w:rsidR="00BC2AB9" w:rsidRPr="00556D97" w:rsidRDefault="00695B0E" w:rsidP="00BC2AB9">
      <w:pPr>
        <w:spacing w:after="120" w:line="360" w:lineRule="auto"/>
        <w:ind w:left="595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Protokół sporządzono </w:t>
      </w:r>
      <w:r w:rsidR="00BC2AB9" w:rsidRPr="00556D97">
        <w:rPr>
          <w:rFonts w:ascii="Cambria" w:hAnsi="Cambria"/>
          <w:sz w:val="20"/>
          <w:szCs w:val="18"/>
        </w:rPr>
        <w:t>w składzie</w:t>
      </w:r>
      <w:r w:rsidR="003D1A0A" w:rsidRPr="00556D97">
        <w:rPr>
          <w:rFonts w:ascii="Cambria" w:hAnsi="Cambria"/>
          <w:sz w:val="20"/>
          <w:szCs w:val="18"/>
        </w:rPr>
        <w:t>:</w:t>
      </w:r>
    </w:p>
    <w:p w:rsidR="004328EA" w:rsidRPr="00695B0E" w:rsidRDefault="00673E5C" w:rsidP="00A721E0">
      <w:pPr>
        <w:pStyle w:val="Akapitzlist"/>
        <w:numPr>
          <w:ilvl w:val="0"/>
          <w:numId w:val="2"/>
        </w:numPr>
        <w:ind w:firstLine="273"/>
        <w:rPr>
          <w:rFonts w:ascii="Cambria" w:hAnsi="Cambria"/>
        </w:rPr>
      </w:pPr>
      <w:r w:rsidRPr="00695B0E">
        <w:rPr>
          <w:rFonts w:ascii="Cambria" w:hAnsi="Cambria"/>
        </w:rPr>
        <w:t>Krzysztof Radziwon</w:t>
      </w:r>
    </w:p>
    <w:p w:rsidR="00F830C9" w:rsidRDefault="00F830C9" w:rsidP="003D1A0A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F830C9" w:rsidRPr="003D1A0A" w:rsidRDefault="00F830C9" w:rsidP="003D1A0A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BC2AB9" w:rsidRPr="00556D97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wyniku przeprowadzonego głosowania wybrano następujące osoby:</w:t>
      </w:r>
    </w:p>
    <w:p w:rsidR="00BC2AB9" w:rsidRPr="006975EF" w:rsidRDefault="00BC2AB9" w:rsidP="00BC2AB9">
      <w:pPr>
        <w:spacing w:after="0" w:line="360" w:lineRule="auto"/>
        <w:ind w:left="878"/>
        <w:jc w:val="both"/>
        <w:rPr>
          <w:rFonts w:ascii="Cambria" w:hAnsi="Cambria"/>
          <w:sz w:val="20"/>
          <w:szCs w:val="20"/>
        </w:rPr>
      </w:pPr>
    </w:p>
    <w:p w:rsidR="0052682B" w:rsidRDefault="008B117F" w:rsidP="00CC44A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Adrianna Pszczoła</w:t>
      </w:r>
    </w:p>
    <w:p w:rsidR="009C72E9" w:rsidRDefault="008B117F" w:rsidP="00CC44A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Maciej Dąbrowski</w:t>
      </w:r>
    </w:p>
    <w:p w:rsidR="009C72E9" w:rsidRDefault="008B117F" w:rsidP="00CC44A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Aleksandra </w:t>
      </w:r>
      <w:proofErr w:type="spellStart"/>
      <w:r>
        <w:rPr>
          <w:rFonts w:ascii="Cambria" w:hAnsi="Cambria"/>
        </w:rPr>
        <w:t>Łojczuk</w:t>
      </w:r>
      <w:proofErr w:type="spellEnd"/>
    </w:p>
    <w:p w:rsidR="009C72E9" w:rsidRDefault="008B117F" w:rsidP="00CC44A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Adriana Szczygieł</w:t>
      </w:r>
    </w:p>
    <w:p w:rsidR="009C72E9" w:rsidRDefault="008B117F" w:rsidP="00CC44A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Weronika Lipska</w:t>
      </w:r>
    </w:p>
    <w:p w:rsidR="009C72E9" w:rsidRDefault="008B117F" w:rsidP="00CC44A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Maciej Pytlik</w:t>
      </w:r>
    </w:p>
    <w:p w:rsidR="009C72E9" w:rsidRDefault="008B117F" w:rsidP="00CC44A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Przemysław </w:t>
      </w:r>
      <w:proofErr w:type="spellStart"/>
      <w:r>
        <w:rPr>
          <w:rFonts w:ascii="Cambria" w:hAnsi="Cambria"/>
        </w:rPr>
        <w:t>Chwołka</w:t>
      </w:r>
      <w:proofErr w:type="spellEnd"/>
    </w:p>
    <w:p w:rsidR="009C72E9" w:rsidRDefault="008B117F" w:rsidP="009C72E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Paulina Bogdańska</w:t>
      </w:r>
    </w:p>
    <w:p w:rsidR="00D57412" w:rsidRDefault="008B117F" w:rsidP="009C72E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Magdalena Bródka</w:t>
      </w:r>
    </w:p>
    <w:p w:rsidR="008B117F" w:rsidRDefault="008B117F" w:rsidP="009C72E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Marta Kossak</w:t>
      </w:r>
    </w:p>
    <w:p w:rsidR="009C72E9" w:rsidRDefault="008B117F" w:rsidP="009C72E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Justyna Pieniążek</w:t>
      </w:r>
    </w:p>
    <w:p w:rsidR="008B117F" w:rsidRDefault="008B117F" w:rsidP="009C72E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Janusz Kotoński</w:t>
      </w:r>
    </w:p>
    <w:p w:rsidR="008B117F" w:rsidRDefault="008B117F" w:rsidP="009C72E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Michał Plewnia</w:t>
      </w:r>
    </w:p>
    <w:p w:rsidR="008B117F" w:rsidRDefault="008B117F" w:rsidP="009C72E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Mateusz Starzyński</w:t>
      </w:r>
    </w:p>
    <w:p w:rsidR="008B117F" w:rsidRPr="008B117F" w:rsidRDefault="008B117F" w:rsidP="009C72E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Dominika Wojda</w:t>
      </w:r>
    </w:p>
    <w:p w:rsidR="007A7C94" w:rsidRPr="00CC44A9" w:rsidRDefault="007A7C94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A7C94" w:rsidRDefault="007A7C9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A7C94" w:rsidRDefault="007A7C9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73E5C" w:rsidRDefault="00673E5C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73E5C" w:rsidRDefault="00673E5C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73E5C" w:rsidRDefault="00673E5C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73E5C" w:rsidRDefault="00673E5C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73E5C" w:rsidRDefault="00673E5C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95B0E" w:rsidRDefault="00695B0E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95B0E" w:rsidRDefault="00695B0E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8F5EFD" w:rsidRDefault="008F5EFD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210F62" w:rsidRDefault="00210F62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8B117F" w:rsidRDefault="008B117F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8B117F" w:rsidRDefault="008B117F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8B117F" w:rsidRDefault="008B117F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8B117F" w:rsidRDefault="008B117F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95B0E" w:rsidRPr="00920AE8" w:rsidRDefault="00695B0E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BC2AB9" w:rsidRPr="00556D97" w:rsidRDefault="00BC2AB9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wyborach przedstawicieli studentów w/w jednostki Uniwersytetu Warszawskiego do w/w organu poniższe kandydatury otrzymały następującą liczbę głosów:</w:t>
      </w:r>
    </w:p>
    <w:p w:rsidR="007E2014" w:rsidRPr="00CC44A9" w:rsidRDefault="005E2B25" w:rsidP="00CC44A9">
      <w:pPr>
        <w:pStyle w:val="Akapitzlist"/>
        <w:spacing w:after="0" w:line="360" w:lineRule="auto"/>
        <w:jc w:val="both"/>
        <w:rPr>
          <w:rFonts w:ascii="Cambria" w:eastAsia="Times New Roman" w:hAnsi="Cambria"/>
        </w:rPr>
      </w:pP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</w:p>
    <w:p w:rsidR="00954647" w:rsidRPr="009C72E9" w:rsidRDefault="0026212E" w:rsidP="0095464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Maciej Dąbrowski</w:t>
      </w:r>
      <w:r w:rsidR="00954647" w:rsidRPr="009C72E9">
        <w:rPr>
          <w:rFonts w:ascii="Cambria" w:hAnsi="Cambria"/>
        </w:rPr>
        <w:tab/>
      </w:r>
      <w:r w:rsidR="00461124" w:rsidRPr="009C72E9">
        <w:rPr>
          <w:rFonts w:ascii="Cambria" w:hAnsi="Cambria"/>
        </w:rPr>
        <w:t xml:space="preserve">               </w:t>
      </w:r>
      <w:r w:rsidR="00101422">
        <w:rPr>
          <w:rFonts w:ascii="Cambria" w:hAnsi="Cambria"/>
        </w:rPr>
        <w:tab/>
      </w:r>
      <w:r w:rsidR="00954647" w:rsidRPr="009C72E9">
        <w:rPr>
          <w:rFonts w:ascii="Cambria" w:hAnsi="Cambria"/>
        </w:rPr>
        <w:tab/>
      </w:r>
      <w:r w:rsidR="00461124" w:rsidRPr="009C72E9">
        <w:rPr>
          <w:rFonts w:ascii="Cambria" w:hAnsi="Cambria"/>
        </w:rPr>
        <w:t xml:space="preserve">    </w:t>
      </w:r>
      <w:r w:rsidR="009C72E9">
        <w:rPr>
          <w:rFonts w:ascii="Cambria" w:hAnsi="Cambria"/>
        </w:rPr>
        <w:t xml:space="preserve">          </w:t>
      </w:r>
      <w:r w:rsidR="00101422">
        <w:rPr>
          <w:rFonts w:ascii="Cambria" w:hAnsi="Cambria"/>
        </w:rPr>
        <w:t xml:space="preserve">            </w:t>
      </w:r>
      <w:r>
        <w:rPr>
          <w:rFonts w:ascii="Cambria" w:hAnsi="Cambria"/>
        </w:rPr>
        <w:t xml:space="preserve"> </w:t>
      </w:r>
      <w:r w:rsidR="00DF3D23">
        <w:rPr>
          <w:rFonts w:ascii="Cambria" w:hAnsi="Cambria"/>
        </w:rPr>
        <w:t xml:space="preserve">  </w:t>
      </w:r>
      <w:r>
        <w:rPr>
          <w:rFonts w:ascii="Cambria" w:hAnsi="Cambria"/>
        </w:rPr>
        <w:t>58</w:t>
      </w:r>
    </w:p>
    <w:p w:rsidR="00954647" w:rsidRDefault="0026212E" w:rsidP="009C72E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Paulina Bogdańska                                                                               34</w:t>
      </w:r>
    </w:p>
    <w:p w:rsidR="009C72E9" w:rsidRDefault="0026212E" w:rsidP="009C72E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Maciej Pytlik                                                                                           50</w:t>
      </w:r>
    </w:p>
    <w:p w:rsidR="009C72E9" w:rsidRDefault="0026212E" w:rsidP="009C72E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Adrianna Pszczoła                                                                                77</w:t>
      </w:r>
    </w:p>
    <w:p w:rsidR="0026212E" w:rsidRDefault="0026212E" w:rsidP="009C72E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Aleksandra </w:t>
      </w:r>
      <w:proofErr w:type="spellStart"/>
      <w:r>
        <w:rPr>
          <w:rFonts w:ascii="Cambria" w:hAnsi="Cambria"/>
        </w:rPr>
        <w:t>Łojczuk</w:t>
      </w:r>
      <w:proofErr w:type="spellEnd"/>
      <w:r>
        <w:rPr>
          <w:rFonts w:ascii="Cambria" w:hAnsi="Cambria"/>
        </w:rPr>
        <w:t xml:space="preserve">                                                                              57</w:t>
      </w:r>
    </w:p>
    <w:p w:rsidR="009C72E9" w:rsidRDefault="0026212E" w:rsidP="009C72E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Adriana Szczygieł                                                                                  54</w:t>
      </w:r>
    </w:p>
    <w:p w:rsidR="009C72E9" w:rsidRDefault="0026212E" w:rsidP="009C72E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Magdalena Bródka                                                                                26</w:t>
      </w:r>
    </w:p>
    <w:p w:rsidR="009C72E9" w:rsidRDefault="0026212E" w:rsidP="009C72E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Michał Plewnia                                                                                      22</w:t>
      </w:r>
    </w:p>
    <w:p w:rsidR="009C72E9" w:rsidRDefault="0026212E" w:rsidP="009C72E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Marta Kossak                                                                                         26</w:t>
      </w:r>
    </w:p>
    <w:p w:rsidR="009C72E9" w:rsidRDefault="0026212E" w:rsidP="009C72E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Weronika Lipska                                                                                   52</w:t>
      </w:r>
      <w:r w:rsidR="009C72E9">
        <w:rPr>
          <w:rFonts w:ascii="Cambria" w:hAnsi="Cambria"/>
        </w:rPr>
        <w:t xml:space="preserve"> </w:t>
      </w:r>
      <w:r w:rsidR="00624DF2">
        <w:rPr>
          <w:rFonts w:ascii="Cambria" w:hAnsi="Cambria"/>
        </w:rPr>
        <w:t xml:space="preserve">  </w:t>
      </w:r>
    </w:p>
    <w:p w:rsidR="009C72E9" w:rsidRDefault="0026212E" w:rsidP="009C72E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Janusz Kotoński                                                                                     23</w:t>
      </w:r>
    </w:p>
    <w:p w:rsidR="003D1A0A" w:rsidRDefault="0026212E" w:rsidP="003D1A0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Przemysław </w:t>
      </w:r>
      <w:proofErr w:type="spellStart"/>
      <w:r>
        <w:rPr>
          <w:rFonts w:ascii="Cambria" w:hAnsi="Cambria"/>
        </w:rPr>
        <w:t>Chwołka</w:t>
      </w:r>
      <w:proofErr w:type="spellEnd"/>
      <w:r>
        <w:rPr>
          <w:rFonts w:ascii="Cambria" w:hAnsi="Cambria"/>
        </w:rPr>
        <w:t xml:space="preserve">                                                                          50</w:t>
      </w:r>
    </w:p>
    <w:p w:rsidR="0026212E" w:rsidRDefault="0026212E" w:rsidP="003D1A0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Dominika Wojda                                                                                   21</w:t>
      </w:r>
    </w:p>
    <w:p w:rsidR="0026212E" w:rsidRDefault="0026212E" w:rsidP="003D1A0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Mateusz Starzyński                                                                              21</w:t>
      </w:r>
    </w:p>
    <w:p w:rsidR="0026212E" w:rsidRPr="009C72E9" w:rsidRDefault="0026212E" w:rsidP="003D1A0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Justyna Pieniążek                                                                                 24</w:t>
      </w:r>
    </w:p>
    <w:p w:rsidR="001A0FBF" w:rsidRPr="00AD12CA" w:rsidRDefault="001A0FBF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3D1A0A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463CE" w:rsidRDefault="00BC2AB9" w:rsidP="00463413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Decyzje wydane podczas głosowania lub istotne okoliczności związane z przebiegie</w:t>
      </w:r>
      <w:r w:rsidR="00890079">
        <w:rPr>
          <w:rFonts w:ascii="Cambria" w:hAnsi="Cambria"/>
          <w:sz w:val="20"/>
          <w:szCs w:val="18"/>
        </w:rPr>
        <w:t xml:space="preserve">m </w:t>
      </w:r>
      <w:r w:rsidR="00463413">
        <w:rPr>
          <w:rFonts w:ascii="Cambria" w:hAnsi="Cambria"/>
          <w:sz w:val="20"/>
          <w:szCs w:val="18"/>
        </w:rPr>
        <w:t>głosowania:</w:t>
      </w:r>
      <w:bookmarkStart w:id="0" w:name="_GoBack"/>
      <w:bookmarkEnd w:id="0"/>
    </w:p>
    <w:p w:rsidR="006463CE" w:rsidRDefault="006463CE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6463CE">
        <w:rPr>
          <w:rFonts w:ascii="Cambria" w:hAnsi="Cambria"/>
          <w:i/>
          <w:sz w:val="20"/>
          <w:szCs w:val="18"/>
        </w:rPr>
        <w:t>Wybory rozpoczęto z dwudziestominutowym opóźnieniem w związku z problemami technicznymi</w:t>
      </w:r>
      <w:r w:rsidR="00E250CD">
        <w:rPr>
          <w:rFonts w:ascii="Cambria" w:hAnsi="Cambria"/>
          <w:i/>
          <w:sz w:val="20"/>
          <w:szCs w:val="18"/>
        </w:rPr>
        <w:t>,</w:t>
      </w:r>
      <w:r w:rsidRPr="006463CE">
        <w:rPr>
          <w:rFonts w:ascii="Cambria" w:hAnsi="Cambria"/>
          <w:i/>
          <w:sz w:val="20"/>
          <w:szCs w:val="18"/>
        </w:rPr>
        <w:t xml:space="preserve"> uniemożliwiającymi punktualne rozpoczęcie głosowania</w:t>
      </w:r>
      <w:r>
        <w:rPr>
          <w:rFonts w:ascii="Cambria" w:hAnsi="Cambria"/>
          <w:sz w:val="20"/>
          <w:szCs w:val="18"/>
        </w:rPr>
        <w:t>…………………….....</w:t>
      </w:r>
    </w:p>
    <w:p w:rsidR="00F35C1B" w:rsidRDefault="00F35C1B" w:rsidP="00F35C1B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95B0E" w:rsidRPr="00556D97" w:rsidRDefault="00695B0E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Zastrzeżenia do protokołu </w:t>
      </w:r>
      <w:r w:rsidRPr="00556D97">
        <w:rPr>
          <w:rFonts w:ascii="Cambria" w:hAnsi="Cambria"/>
          <w:i/>
          <w:sz w:val="20"/>
          <w:szCs w:val="18"/>
        </w:rPr>
        <w:t>(wraz z czytelnym podpisem zgłaszającego/zgłaszających zastrzeżenia)</w:t>
      </w:r>
      <w:r w:rsidRPr="00556D97">
        <w:rPr>
          <w:rFonts w:ascii="Cambria" w:hAnsi="Cambria"/>
          <w:sz w:val="20"/>
          <w:szCs w:val="18"/>
        </w:rPr>
        <w:t>: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Protokół niniejszy sporządzono w czterech egzemplarzach: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Zarządu Samorządu Studentów jednostki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władz jednostki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Komisji Wyborczej Samorządu Studentów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celu ogłoszenia wyników wyborów.</w:t>
      </w:r>
    </w:p>
    <w:p w:rsidR="00BC2AB9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695B0E" w:rsidRPr="00556D97" w:rsidRDefault="00695B0E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Członkowie Komisji Wyborczej Samorządu Studentów Uniwersytetu Warszawskiego:</w:t>
      </w: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BC2AB9" w:rsidRPr="00673E5C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695B0E" w:rsidRDefault="00695B0E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8B117F" w:rsidRDefault="008B117F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8B117F" w:rsidRDefault="008B117F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8B117F" w:rsidRDefault="008B117F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BC2AB9" w:rsidRPr="00673E5C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BC2AB9" w:rsidRPr="00556D97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Delegaci:</w:t>
      </w:r>
    </w:p>
    <w:p w:rsidR="00BC2AB9" w:rsidRPr="00695B0E" w:rsidRDefault="00BC2AB9" w:rsidP="00BC2AB9">
      <w:pPr>
        <w:spacing w:after="0" w:line="240" w:lineRule="auto"/>
        <w:jc w:val="both"/>
        <w:rPr>
          <w:rFonts w:ascii="Cambria" w:hAnsi="Cambria"/>
          <w:b/>
          <w:sz w:val="20"/>
          <w:szCs w:val="18"/>
        </w:rPr>
      </w:pPr>
    </w:p>
    <w:p w:rsidR="00BC2AB9" w:rsidRPr="00695B0E" w:rsidRDefault="00BC2AB9" w:rsidP="00BC2AB9">
      <w:pPr>
        <w:spacing w:after="0" w:line="240" w:lineRule="auto"/>
        <w:jc w:val="both"/>
        <w:rPr>
          <w:rFonts w:ascii="Cambria" w:hAnsi="Cambria"/>
          <w:b/>
          <w:sz w:val="20"/>
          <w:szCs w:val="18"/>
        </w:rPr>
      </w:pPr>
    </w:p>
    <w:p w:rsidR="00695B0E" w:rsidRDefault="00695B0E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8B117F" w:rsidRPr="00695B0E" w:rsidRDefault="008B117F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673E5C" w:rsidRPr="00695B0E" w:rsidRDefault="00673E5C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BC2AB9" w:rsidRPr="00695B0E" w:rsidRDefault="00BC2AB9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93124E" w:rsidRPr="00695B0E" w:rsidRDefault="0093124E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Mężowie zaufania:</w:t>
      </w:r>
    </w:p>
    <w:p w:rsidR="00673E5C" w:rsidRPr="00556D97" w:rsidRDefault="00673E5C" w:rsidP="00673E5C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95B0E" w:rsidRDefault="00695B0E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695B0E" w:rsidRDefault="00695B0E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8B117F" w:rsidRDefault="008B117F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673E5C" w:rsidRDefault="00673E5C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673E5C" w:rsidRPr="009C72E9" w:rsidRDefault="00673E5C" w:rsidP="00673E5C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695B0E" w:rsidRPr="009C72E9" w:rsidRDefault="00695B0E" w:rsidP="00673E5C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BC2AB9" w:rsidRPr="00EE4FF7" w:rsidRDefault="00BC2AB9" w:rsidP="00673E5C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BC2AB9" w:rsidRPr="00BC2AB9" w:rsidRDefault="00BC2AB9" w:rsidP="00BC2AB9">
      <w:pPr>
        <w:spacing w:after="0" w:line="240" w:lineRule="auto"/>
        <w:jc w:val="both"/>
        <w:rPr>
          <w:rFonts w:ascii="Cambria" w:hAnsi="Cambria"/>
          <w:i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Jeżeli treść protokołu nie mieści się na formularzu, należy przenieść ją na dolna część tej karty protokołu, dodatkowo podpisując. W razie zastrzeżeń do protokołu, komisja wyborcza przedstawia w protokole swoje stanowisko do zastrzeżeń.</w:t>
      </w:r>
    </w:p>
    <w:p w:rsidR="00BC2AB9" w:rsidRPr="00BC2AB9" w:rsidRDefault="00BC2AB9" w:rsidP="00BC2AB9">
      <w:pPr>
        <w:spacing w:after="0" w:line="240" w:lineRule="auto"/>
        <w:jc w:val="both"/>
        <w:rPr>
          <w:rFonts w:ascii="Cambria" w:hAnsi="Cambria"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Do egzemplarza protokołu ogłaszającego wyniki wyborów należy dołączyć</w:t>
      </w:r>
      <w:r>
        <w:rPr>
          <w:rFonts w:ascii="Cambria" w:hAnsi="Cambria"/>
          <w:i/>
          <w:sz w:val="16"/>
          <w:szCs w:val="18"/>
        </w:rPr>
        <w:t xml:space="preserve"> informację o trybie zgłaszania </w:t>
      </w:r>
      <w:r w:rsidRPr="00BC2AB9">
        <w:rPr>
          <w:rFonts w:ascii="Cambria" w:hAnsi="Cambria"/>
          <w:i/>
          <w:sz w:val="16"/>
          <w:szCs w:val="18"/>
        </w:rPr>
        <w:t>wniosków w treści ustalonej przez Komisję Wyborczej Samorządu Studentów Uniwersytetu Warszawskiego.</w:t>
      </w:r>
    </w:p>
    <w:sectPr w:rsidR="00BC2AB9" w:rsidRPr="00BC2AB9" w:rsidSect="006119E3">
      <w:pgSz w:w="16839" w:h="23814" w:code="8"/>
      <w:pgMar w:top="720" w:right="720" w:bottom="720" w:left="720" w:header="709" w:footer="709" w:gutter="0"/>
      <w:paperSrc w:first="4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0CD" w:rsidRDefault="00E250CD" w:rsidP="00BC2AB9">
      <w:pPr>
        <w:spacing w:after="0" w:line="240" w:lineRule="auto"/>
      </w:pPr>
      <w:r>
        <w:separator/>
      </w:r>
    </w:p>
  </w:endnote>
  <w:endnote w:type="continuationSeparator" w:id="0">
    <w:p w:rsidR="00E250CD" w:rsidRDefault="00E250CD" w:rsidP="00BC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0CD" w:rsidRDefault="00E250CD" w:rsidP="00BC2AB9">
      <w:pPr>
        <w:spacing w:after="0" w:line="240" w:lineRule="auto"/>
      </w:pPr>
      <w:r>
        <w:separator/>
      </w:r>
    </w:p>
  </w:footnote>
  <w:footnote w:type="continuationSeparator" w:id="0">
    <w:p w:rsidR="00E250CD" w:rsidRDefault="00E250CD" w:rsidP="00BC2AB9">
      <w:pPr>
        <w:spacing w:after="0" w:line="240" w:lineRule="auto"/>
      </w:pPr>
      <w:r>
        <w:continuationSeparator/>
      </w:r>
    </w:p>
  </w:footnote>
  <w:footnote w:id="1">
    <w:p w:rsidR="00E250CD" w:rsidRDefault="00E250CD" w:rsidP="00BC2AB9">
      <w:pPr>
        <w:pStyle w:val="Tekstprzypisudolnego"/>
      </w:pPr>
      <w:r>
        <w:rPr>
          <w:rStyle w:val="Odwoanieprzypisudolnego"/>
        </w:rPr>
        <w:footnoteRef/>
      </w:r>
      <w:r>
        <w:t xml:space="preserve"> podkreślić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13130"/>
    <w:multiLevelType w:val="hybridMultilevel"/>
    <w:tmpl w:val="7E84E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647D1"/>
    <w:multiLevelType w:val="hybridMultilevel"/>
    <w:tmpl w:val="E3224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2209E"/>
    <w:multiLevelType w:val="hybridMultilevel"/>
    <w:tmpl w:val="C63C5DF6"/>
    <w:lvl w:ilvl="0" w:tplc="D38C5CF2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>
    <w:nsid w:val="3A336EB7"/>
    <w:multiLevelType w:val="hybridMultilevel"/>
    <w:tmpl w:val="00120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24581"/>
    <w:multiLevelType w:val="hybridMultilevel"/>
    <w:tmpl w:val="6F6018F4"/>
    <w:lvl w:ilvl="0" w:tplc="F9ACE40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>
    <w:nsid w:val="3EA7580E"/>
    <w:multiLevelType w:val="hybridMultilevel"/>
    <w:tmpl w:val="A4EEE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C55A7"/>
    <w:multiLevelType w:val="hybridMultilevel"/>
    <w:tmpl w:val="EF80B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761E7"/>
    <w:multiLevelType w:val="hybridMultilevel"/>
    <w:tmpl w:val="72267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E681F"/>
    <w:multiLevelType w:val="hybridMultilevel"/>
    <w:tmpl w:val="A2BC6D4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8975BC6"/>
    <w:multiLevelType w:val="hybridMultilevel"/>
    <w:tmpl w:val="89B443F0"/>
    <w:lvl w:ilvl="0" w:tplc="5AA83F8E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9" w:hanging="360"/>
      </w:pPr>
    </w:lvl>
    <w:lvl w:ilvl="2" w:tplc="0415001B" w:tentative="1">
      <w:start w:val="1"/>
      <w:numFmt w:val="lowerRoman"/>
      <w:lvlText w:val="%3."/>
      <w:lvlJc w:val="right"/>
      <w:pPr>
        <w:ind w:left="2679" w:hanging="180"/>
      </w:pPr>
    </w:lvl>
    <w:lvl w:ilvl="3" w:tplc="0415000F" w:tentative="1">
      <w:start w:val="1"/>
      <w:numFmt w:val="decimal"/>
      <w:lvlText w:val="%4."/>
      <w:lvlJc w:val="left"/>
      <w:pPr>
        <w:ind w:left="3399" w:hanging="360"/>
      </w:pPr>
    </w:lvl>
    <w:lvl w:ilvl="4" w:tplc="04150019" w:tentative="1">
      <w:start w:val="1"/>
      <w:numFmt w:val="lowerLetter"/>
      <w:lvlText w:val="%5."/>
      <w:lvlJc w:val="left"/>
      <w:pPr>
        <w:ind w:left="4119" w:hanging="360"/>
      </w:pPr>
    </w:lvl>
    <w:lvl w:ilvl="5" w:tplc="0415001B" w:tentative="1">
      <w:start w:val="1"/>
      <w:numFmt w:val="lowerRoman"/>
      <w:lvlText w:val="%6."/>
      <w:lvlJc w:val="right"/>
      <w:pPr>
        <w:ind w:left="4839" w:hanging="180"/>
      </w:pPr>
    </w:lvl>
    <w:lvl w:ilvl="6" w:tplc="0415000F" w:tentative="1">
      <w:start w:val="1"/>
      <w:numFmt w:val="decimal"/>
      <w:lvlText w:val="%7."/>
      <w:lvlJc w:val="left"/>
      <w:pPr>
        <w:ind w:left="5559" w:hanging="360"/>
      </w:pPr>
    </w:lvl>
    <w:lvl w:ilvl="7" w:tplc="04150019" w:tentative="1">
      <w:start w:val="1"/>
      <w:numFmt w:val="lowerLetter"/>
      <w:lvlText w:val="%8."/>
      <w:lvlJc w:val="left"/>
      <w:pPr>
        <w:ind w:left="6279" w:hanging="360"/>
      </w:pPr>
    </w:lvl>
    <w:lvl w:ilvl="8" w:tplc="0415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10">
    <w:nsid w:val="68AB2717"/>
    <w:multiLevelType w:val="hybridMultilevel"/>
    <w:tmpl w:val="E56AA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20172"/>
    <w:multiLevelType w:val="hybridMultilevel"/>
    <w:tmpl w:val="E1C02E62"/>
    <w:lvl w:ilvl="0" w:tplc="AC84CF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93693"/>
    <w:multiLevelType w:val="hybridMultilevel"/>
    <w:tmpl w:val="F88EF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8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B9"/>
    <w:rsid w:val="00002927"/>
    <w:rsid w:val="000069A5"/>
    <w:rsid w:val="00013BA9"/>
    <w:rsid w:val="00015543"/>
    <w:rsid w:val="000317D5"/>
    <w:rsid w:val="00063E2B"/>
    <w:rsid w:val="000772E0"/>
    <w:rsid w:val="00093A27"/>
    <w:rsid w:val="000960BA"/>
    <w:rsid w:val="000F2846"/>
    <w:rsid w:val="000F3EF1"/>
    <w:rsid w:val="00101422"/>
    <w:rsid w:val="00101871"/>
    <w:rsid w:val="001152B2"/>
    <w:rsid w:val="0013201A"/>
    <w:rsid w:val="00164547"/>
    <w:rsid w:val="00174A30"/>
    <w:rsid w:val="001A0FBF"/>
    <w:rsid w:val="001C1CD7"/>
    <w:rsid w:val="001D13A6"/>
    <w:rsid w:val="00210F62"/>
    <w:rsid w:val="00226F76"/>
    <w:rsid w:val="00232CAC"/>
    <w:rsid w:val="002510D5"/>
    <w:rsid w:val="0026212E"/>
    <w:rsid w:val="00265D4B"/>
    <w:rsid w:val="002C0944"/>
    <w:rsid w:val="002C59F1"/>
    <w:rsid w:val="00333B11"/>
    <w:rsid w:val="00375883"/>
    <w:rsid w:val="00383BD6"/>
    <w:rsid w:val="00390102"/>
    <w:rsid w:val="00391AA6"/>
    <w:rsid w:val="003B713E"/>
    <w:rsid w:val="003D1A0A"/>
    <w:rsid w:val="003D3B5B"/>
    <w:rsid w:val="00414207"/>
    <w:rsid w:val="004328EA"/>
    <w:rsid w:val="004434FB"/>
    <w:rsid w:val="00461124"/>
    <w:rsid w:val="00463413"/>
    <w:rsid w:val="004A2535"/>
    <w:rsid w:val="004A4722"/>
    <w:rsid w:val="004C369D"/>
    <w:rsid w:val="00512A61"/>
    <w:rsid w:val="0051421F"/>
    <w:rsid w:val="0052682B"/>
    <w:rsid w:val="00546D15"/>
    <w:rsid w:val="005568A8"/>
    <w:rsid w:val="00556D97"/>
    <w:rsid w:val="00586154"/>
    <w:rsid w:val="005C396A"/>
    <w:rsid w:val="005E07ED"/>
    <w:rsid w:val="005E2B25"/>
    <w:rsid w:val="005F1986"/>
    <w:rsid w:val="005F3F83"/>
    <w:rsid w:val="006119E3"/>
    <w:rsid w:val="00624DF2"/>
    <w:rsid w:val="006276AE"/>
    <w:rsid w:val="00632375"/>
    <w:rsid w:val="006463CE"/>
    <w:rsid w:val="00673E5C"/>
    <w:rsid w:val="00695B0E"/>
    <w:rsid w:val="006975EF"/>
    <w:rsid w:val="006A0BBB"/>
    <w:rsid w:val="006D65FE"/>
    <w:rsid w:val="00760F6F"/>
    <w:rsid w:val="007703B2"/>
    <w:rsid w:val="00783B86"/>
    <w:rsid w:val="007A7C94"/>
    <w:rsid w:val="007E2014"/>
    <w:rsid w:val="008265F8"/>
    <w:rsid w:val="00885833"/>
    <w:rsid w:val="00890079"/>
    <w:rsid w:val="008A4AC7"/>
    <w:rsid w:val="008B117F"/>
    <w:rsid w:val="008F5EFD"/>
    <w:rsid w:val="0092072E"/>
    <w:rsid w:val="00920AE8"/>
    <w:rsid w:val="00925C1C"/>
    <w:rsid w:val="0093124E"/>
    <w:rsid w:val="00932990"/>
    <w:rsid w:val="00944647"/>
    <w:rsid w:val="00954647"/>
    <w:rsid w:val="009C61BA"/>
    <w:rsid w:val="009C72E9"/>
    <w:rsid w:val="009F1CD1"/>
    <w:rsid w:val="00A01FB0"/>
    <w:rsid w:val="00A26C11"/>
    <w:rsid w:val="00A642D3"/>
    <w:rsid w:val="00A721E0"/>
    <w:rsid w:val="00AC38CB"/>
    <w:rsid w:val="00AD12CA"/>
    <w:rsid w:val="00AE34A0"/>
    <w:rsid w:val="00B22A06"/>
    <w:rsid w:val="00B24C81"/>
    <w:rsid w:val="00B26B4C"/>
    <w:rsid w:val="00BA18BB"/>
    <w:rsid w:val="00BC2AB9"/>
    <w:rsid w:val="00BC37FB"/>
    <w:rsid w:val="00C21059"/>
    <w:rsid w:val="00C52EBC"/>
    <w:rsid w:val="00C9040D"/>
    <w:rsid w:val="00CC16F7"/>
    <w:rsid w:val="00CC44A9"/>
    <w:rsid w:val="00CD3D06"/>
    <w:rsid w:val="00D44A1E"/>
    <w:rsid w:val="00D57412"/>
    <w:rsid w:val="00D8032C"/>
    <w:rsid w:val="00DB099D"/>
    <w:rsid w:val="00DF31DD"/>
    <w:rsid w:val="00DF3D23"/>
    <w:rsid w:val="00E250CD"/>
    <w:rsid w:val="00E404BF"/>
    <w:rsid w:val="00E46ABA"/>
    <w:rsid w:val="00E72576"/>
    <w:rsid w:val="00EB4118"/>
    <w:rsid w:val="00EC59B5"/>
    <w:rsid w:val="00ED09E3"/>
    <w:rsid w:val="00F061BD"/>
    <w:rsid w:val="00F35C1B"/>
    <w:rsid w:val="00F830C9"/>
    <w:rsid w:val="00FC10FD"/>
    <w:rsid w:val="00FC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5C3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5C3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38057-6EE5-47B7-97DA-FB6487976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42DD2AD1.dotm</Template>
  <TotalTime>7</TotalTime>
  <Pages>1</Pages>
  <Words>608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Uczelniana Komisja Wyborcza-1</dc:creator>
  <cp:lastModifiedBy>Uczelniana Komisja Wyborcza-1</cp:lastModifiedBy>
  <cp:revision>8</cp:revision>
  <cp:lastPrinted>2018-12-11T13:35:00Z</cp:lastPrinted>
  <dcterms:created xsi:type="dcterms:W3CDTF">2019-10-23T19:29:00Z</dcterms:created>
  <dcterms:modified xsi:type="dcterms:W3CDTF">2019-10-23T19:35:00Z</dcterms:modified>
</cp:coreProperties>
</file>