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F3D2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E472D1">
        <w:rPr>
          <w:rFonts w:ascii="Cambria" w:hAnsi="Cambria"/>
          <w:sz w:val="20"/>
          <w:szCs w:val="18"/>
        </w:rPr>
        <w:t>PSYCHOLOGII</w:t>
      </w:r>
    </w:p>
    <w:p w:rsidR="007A4589" w:rsidRPr="00556D97" w:rsidRDefault="000561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OKRĘG WYBORCZY NR </w:t>
      </w:r>
      <w:r w:rsidR="00E472D1">
        <w:rPr>
          <w:rFonts w:ascii="Cambria" w:hAnsi="Cambria"/>
          <w:sz w:val="20"/>
          <w:szCs w:val="18"/>
        </w:rPr>
        <w:t>61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6666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WYDZIAŁU PSYCHOLOGII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934862">
        <w:rPr>
          <w:rFonts w:ascii="Cambria" w:hAnsi="Cambria"/>
          <w:sz w:val="20"/>
          <w:szCs w:val="18"/>
        </w:rPr>
        <w:t>12</w:t>
      </w:r>
      <w:r w:rsidR="005C396A">
        <w:rPr>
          <w:rFonts w:ascii="Cambria" w:hAnsi="Cambria"/>
          <w:sz w:val="20"/>
          <w:szCs w:val="18"/>
        </w:rPr>
        <w:t>.</w:t>
      </w:r>
      <w:r w:rsidR="0005618B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05618B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05618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297">
        <w:rPr>
          <w:rFonts w:ascii="Cambria" w:hAnsi="Cambria"/>
          <w:sz w:val="20"/>
          <w:szCs w:val="18"/>
        </w:rPr>
        <w:t xml:space="preserve">budynku przy ul. </w:t>
      </w:r>
      <w:r w:rsidR="00E472D1">
        <w:rPr>
          <w:rFonts w:ascii="Cambria" w:hAnsi="Cambria"/>
          <w:sz w:val="20"/>
          <w:szCs w:val="18"/>
        </w:rPr>
        <w:t>Stawki 5/7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obsadzenia </w:t>
      </w:r>
      <w:r w:rsidR="00F94D66">
        <w:rPr>
          <w:rFonts w:ascii="Cambria" w:hAnsi="Cambria"/>
          <w:sz w:val="20"/>
          <w:szCs w:val="18"/>
        </w:rPr>
        <w:t>były 10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EA4AAA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F94D66">
        <w:rPr>
          <w:rFonts w:ascii="Cambria" w:hAnsi="Cambria"/>
          <w:sz w:val="20"/>
          <w:szCs w:val="18"/>
        </w:rPr>
        <w:t>10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F94946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1429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b/>
          <w:sz w:val="20"/>
          <w:szCs w:val="18"/>
        </w:rPr>
        <w:t>4</w:t>
      </w:r>
      <w:r w:rsidR="00232248">
        <w:rPr>
          <w:rFonts w:ascii="Cambria" w:hAnsi="Cambria"/>
          <w:b/>
          <w:sz w:val="20"/>
          <w:szCs w:val="18"/>
        </w:rPr>
        <w:t>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E472D1">
        <w:rPr>
          <w:rFonts w:ascii="Cambria" w:hAnsi="Cambria"/>
          <w:sz w:val="20"/>
          <w:szCs w:val="18"/>
        </w:rPr>
        <w:t>4</w:t>
      </w:r>
      <w:r w:rsidR="00232248">
        <w:rPr>
          <w:rFonts w:ascii="Cambria" w:hAnsi="Cambria"/>
          <w:sz w:val="20"/>
          <w:szCs w:val="18"/>
        </w:rPr>
        <w:t>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48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F94D66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</w:t>
      </w:r>
      <w:r w:rsidR="00F94D66">
        <w:rPr>
          <w:rFonts w:ascii="Cambria" w:hAnsi="Cambria"/>
          <w:sz w:val="20"/>
          <w:szCs w:val="18"/>
        </w:rPr>
        <w:t>ych</w:t>
      </w:r>
      <w:r w:rsidR="000317D5">
        <w:rPr>
          <w:rFonts w:ascii="Cambria" w:hAnsi="Cambria"/>
          <w:sz w:val="20"/>
          <w:szCs w:val="18"/>
        </w:rPr>
        <w:t xml:space="preserve"> by</w:t>
      </w:r>
      <w:r w:rsidR="00F94D66">
        <w:rPr>
          <w:rFonts w:ascii="Cambria" w:hAnsi="Cambria"/>
          <w:sz w:val="20"/>
          <w:szCs w:val="18"/>
        </w:rPr>
        <w:t>ło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F94D66">
        <w:rPr>
          <w:rFonts w:ascii="Cambria" w:hAnsi="Cambria"/>
          <w:sz w:val="20"/>
          <w:szCs w:val="18"/>
        </w:rPr>
        <w:t>18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F94D66">
        <w:rPr>
          <w:rFonts w:ascii="Cambria" w:hAnsi="Cambria"/>
          <w:sz w:val="20"/>
          <w:szCs w:val="18"/>
        </w:rPr>
        <w:t>270</w:t>
      </w:r>
      <w:r w:rsidR="002622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D6785C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D6785C">
        <w:rPr>
          <w:rFonts w:ascii="Cambria" w:hAnsi="Cambria"/>
          <w:sz w:val="20"/>
          <w:szCs w:val="20"/>
        </w:rPr>
        <w:t>komisja skrutacyjna powołana przez przed</w:t>
      </w:r>
      <w:r w:rsidR="00F830C9" w:rsidRPr="00D6785C">
        <w:rPr>
          <w:rFonts w:ascii="Cambria" w:hAnsi="Cambria"/>
          <w:sz w:val="20"/>
          <w:szCs w:val="20"/>
        </w:rPr>
        <w:t xml:space="preserve">stawiciela Komisji Wyborczej SS </w:t>
      </w:r>
      <w:r w:rsidRPr="00D6785C">
        <w:rPr>
          <w:rFonts w:ascii="Cambria" w:hAnsi="Cambria"/>
          <w:sz w:val="20"/>
          <w:szCs w:val="20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262297" w:rsidRDefault="00EA4AAA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F94946" w:rsidRDefault="00F9494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F94946" w:rsidRDefault="00F9494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 xml:space="preserve">Paula </w:t>
      </w:r>
      <w:proofErr w:type="spellStart"/>
      <w:r>
        <w:rPr>
          <w:rFonts w:ascii="Cambria" w:hAnsi="Cambria"/>
        </w:rPr>
        <w:t>Sieklicka</w:t>
      </w:r>
      <w:proofErr w:type="spellEnd"/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DB0FDC" w:rsidRDefault="00DB0FDC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F94946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TKACZ Natalia</w:t>
      </w:r>
    </w:p>
    <w:p w:rsidR="00F94946" w:rsidRDefault="005146D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ISALSKA Karolina</w:t>
      </w:r>
    </w:p>
    <w:p w:rsidR="00826FFE" w:rsidRDefault="00826FFE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CHACHAJ Konrad</w:t>
      </w:r>
    </w:p>
    <w:p w:rsidR="00826FFE" w:rsidRDefault="00826FFE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LEŚNIEWSKA Alicja</w:t>
      </w:r>
    </w:p>
    <w:p w:rsidR="00826FFE" w:rsidRDefault="00826FFE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MATEUSZEWSKI Hubert</w:t>
      </w:r>
    </w:p>
    <w:p w:rsidR="00826FFE" w:rsidRDefault="00826FFE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RUCZKA Rafał</w:t>
      </w:r>
    </w:p>
    <w:p w:rsidR="00826FFE" w:rsidRDefault="00826FFE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GOZDEK Nadia</w:t>
      </w:r>
    </w:p>
    <w:p w:rsidR="00826FFE" w:rsidRDefault="00826FFE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ZEGAR Krzysztof</w:t>
      </w:r>
    </w:p>
    <w:p w:rsidR="00826FFE" w:rsidRDefault="00BE4B33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KAK</w:t>
      </w:r>
      <w:r w:rsidR="00826FFE">
        <w:rPr>
          <w:rFonts w:ascii="Cambria" w:hAnsi="Cambria"/>
        </w:rPr>
        <w:t>AREKO Mateusz</w:t>
      </w:r>
    </w:p>
    <w:p w:rsidR="00826FFE" w:rsidRDefault="00826FFE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ALBERSKA Aleksandra</w:t>
      </w: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Pr="00CC44A9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26FFE" w:rsidRDefault="00826FF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AD12CA" w:rsidRDefault="006B5FA9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ISALSKA Karolina</w:t>
      </w:r>
      <w:r w:rsidR="00F94946">
        <w:rPr>
          <w:rFonts w:ascii="Cambria" w:hAnsi="Cambria"/>
        </w:rPr>
        <w:t xml:space="preserve">     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 w:rsidR="00DB0FDC">
        <w:rPr>
          <w:rFonts w:ascii="Cambria" w:hAnsi="Cambria"/>
        </w:rPr>
        <w:t xml:space="preserve">           </w:t>
      </w:r>
      <w:r w:rsidR="00461124" w:rsidRPr="009C72E9">
        <w:rPr>
          <w:rFonts w:ascii="Cambria" w:hAnsi="Cambria"/>
        </w:rPr>
        <w:t xml:space="preserve">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 w:rsidR="00DB0FDC">
        <w:rPr>
          <w:rFonts w:ascii="Cambria" w:hAnsi="Cambria"/>
        </w:rPr>
        <w:t xml:space="preserve">     </w:t>
      </w:r>
      <w:r w:rsidR="000553CD">
        <w:rPr>
          <w:rFonts w:ascii="Cambria" w:hAnsi="Cambria"/>
        </w:rPr>
        <w:t>32</w:t>
      </w:r>
    </w:p>
    <w:p w:rsidR="00F94946" w:rsidRDefault="006B5FA9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TKACZ Natalia                                                                                          </w:t>
      </w:r>
      <w:r w:rsidR="000553CD">
        <w:rPr>
          <w:rFonts w:ascii="Cambria" w:hAnsi="Cambria"/>
        </w:rPr>
        <w:t>34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ZEGAR Krzysztof                                                                                     25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LEŚNIEWSKA Alicja                                                                                28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CHACHAJ Konrad                                                                                     30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KAKAREKO Mateusz                                                                               24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GOZDEK Nadia                                                                                          25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MATEUSZEWSKI Hubert                                                                       28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RUCZKA Rafał                                                                                           26</w:t>
      </w:r>
    </w:p>
    <w:p w:rsidR="000553CD" w:rsidRDefault="000553CD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ALBERSKA Aleksandra                                                                          18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DB0FDC" w:rsidRDefault="00DB0FDC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Pr="00697DA3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6"/>
          <w:szCs w:val="16"/>
        </w:rPr>
      </w:pPr>
    </w:p>
    <w:p w:rsidR="0006590F" w:rsidRPr="00AD12CA" w:rsidRDefault="0006590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7D788C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B0FDC" w:rsidRDefault="00DB0FD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71671" w:rsidRPr="00673E5C" w:rsidRDefault="00971671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232248" w:rsidRDefault="00F33979" w:rsidP="00BC2AB9">
      <w:pPr>
        <w:spacing w:after="0" w:line="240" w:lineRule="auto"/>
        <w:jc w:val="both"/>
        <w:rPr>
          <w:rFonts w:ascii="Cambria" w:hAnsi="Cambria"/>
          <w:i/>
        </w:rPr>
      </w:pPr>
      <w:r w:rsidRPr="00232248">
        <w:rPr>
          <w:rFonts w:ascii="Cambria" w:hAnsi="Cambria"/>
          <w:i/>
        </w:rPr>
        <w:t>Krzysztof Radziwon</w:t>
      </w:r>
    </w:p>
    <w:p w:rsidR="00697DA3" w:rsidRDefault="00697DA3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Pr="00232248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232248" w:rsidRDefault="00EA4AAA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Radosław Madajczak</w:t>
      </w: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BC2AB9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Oliwia Górecka</w:t>
      </w: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P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Paula </w:t>
      </w:r>
      <w:proofErr w:type="spellStart"/>
      <w:r>
        <w:rPr>
          <w:rFonts w:ascii="Cambria" w:hAnsi="Cambria"/>
          <w:i/>
        </w:rPr>
        <w:t>Sieklicka</w:t>
      </w:r>
      <w:proofErr w:type="spellEnd"/>
    </w:p>
    <w:p w:rsidR="00DB0FDC" w:rsidRDefault="00DB0FD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94946" w:rsidRPr="00673E5C" w:rsidRDefault="00F9494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94946" w:rsidRDefault="00F94946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94946" w:rsidRDefault="00F94946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94946" w:rsidRPr="00F94946" w:rsidRDefault="00F94946" w:rsidP="00673E5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32248" w:rsidRDefault="0023224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DB" w:rsidRDefault="005146DB" w:rsidP="00BC2AB9">
      <w:pPr>
        <w:spacing w:after="0" w:line="240" w:lineRule="auto"/>
      </w:pPr>
      <w:r>
        <w:separator/>
      </w:r>
    </w:p>
  </w:endnote>
  <w:endnote w:type="continuationSeparator" w:id="0">
    <w:p w:rsidR="005146DB" w:rsidRDefault="005146DB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DB" w:rsidRDefault="005146DB" w:rsidP="00BC2AB9">
      <w:pPr>
        <w:spacing w:after="0" w:line="240" w:lineRule="auto"/>
      </w:pPr>
      <w:r>
        <w:separator/>
      </w:r>
    </w:p>
  </w:footnote>
  <w:footnote w:type="continuationSeparator" w:id="0">
    <w:p w:rsidR="005146DB" w:rsidRDefault="005146DB" w:rsidP="00BC2AB9">
      <w:pPr>
        <w:spacing w:after="0" w:line="240" w:lineRule="auto"/>
      </w:pPr>
      <w:r>
        <w:continuationSeparator/>
      </w:r>
    </w:p>
  </w:footnote>
  <w:footnote w:id="1">
    <w:p w:rsidR="005146DB" w:rsidRDefault="005146DB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553CD"/>
    <w:rsid w:val="0005618B"/>
    <w:rsid w:val="00063E2B"/>
    <w:rsid w:val="0006590F"/>
    <w:rsid w:val="000772E0"/>
    <w:rsid w:val="00093A27"/>
    <w:rsid w:val="000960BA"/>
    <w:rsid w:val="000D6F92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248"/>
    <w:rsid w:val="00232CAC"/>
    <w:rsid w:val="002510D5"/>
    <w:rsid w:val="00262297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7649F"/>
    <w:rsid w:val="004A2535"/>
    <w:rsid w:val="004A4722"/>
    <w:rsid w:val="004C369D"/>
    <w:rsid w:val="00512A61"/>
    <w:rsid w:val="0051421F"/>
    <w:rsid w:val="005146DB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73E5C"/>
    <w:rsid w:val="00695B0E"/>
    <w:rsid w:val="006975EF"/>
    <w:rsid w:val="00697DA3"/>
    <w:rsid w:val="006A0BBB"/>
    <w:rsid w:val="006B5FA9"/>
    <w:rsid w:val="006D65FE"/>
    <w:rsid w:val="00740D3A"/>
    <w:rsid w:val="00760F6F"/>
    <w:rsid w:val="007703B2"/>
    <w:rsid w:val="00783B86"/>
    <w:rsid w:val="007A4589"/>
    <w:rsid w:val="007A7C94"/>
    <w:rsid w:val="007D788C"/>
    <w:rsid w:val="007E2014"/>
    <w:rsid w:val="008265F8"/>
    <w:rsid w:val="00826FFE"/>
    <w:rsid w:val="00885833"/>
    <w:rsid w:val="00890079"/>
    <w:rsid w:val="008F5EFD"/>
    <w:rsid w:val="0092072E"/>
    <w:rsid w:val="00920AE8"/>
    <w:rsid w:val="00925C1C"/>
    <w:rsid w:val="0093124E"/>
    <w:rsid w:val="00932990"/>
    <w:rsid w:val="00934862"/>
    <w:rsid w:val="00944647"/>
    <w:rsid w:val="00954647"/>
    <w:rsid w:val="00971671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BE4B33"/>
    <w:rsid w:val="00C12F15"/>
    <w:rsid w:val="00C21059"/>
    <w:rsid w:val="00C52EBC"/>
    <w:rsid w:val="00C6666E"/>
    <w:rsid w:val="00C9040D"/>
    <w:rsid w:val="00CC16F7"/>
    <w:rsid w:val="00CC44A9"/>
    <w:rsid w:val="00CD3D06"/>
    <w:rsid w:val="00D44A1E"/>
    <w:rsid w:val="00D57412"/>
    <w:rsid w:val="00D6785C"/>
    <w:rsid w:val="00D8032C"/>
    <w:rsid w:val="00D81A31"/>
    <w:rsid w:val="00DB099D"/>
    <w:rsid w:val="00DB0FDC"/>
    <w:rsid w:val="00DF31DD"/>
    <w:rsid w:val="00DF3D23"/>
    <w:rsid w:val="00E404BF"/>
    <w:rsid w:val="00E46ABA"/>
    <w:rsid w:val="00E472D1"/>
    <w:rsid w:val="00E72576"/>
    <w:rsid w:val="00E91638"/>
    <w:rsid w:val="00EA4AAA"/>
    <w:rsid w:val="00EB4118"/>
    <w:rsid w:val="00EC59B5"/>
    <w:rsid w:val="00ED09E3"/>
    <w:rsid w:val="00F061BD"/>
    <w:rsid w:val="00F21BA1"/>
    <w:rsid w:val="00F33979"/>
    <w:rsid w:val="00F35C1B"/>
    <w:rsid w:val="00F830C9"/>
    <w:rsid w:val="00F94946"/>
    <w:rsid w:val="00F94D66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B28E-6CD5-4CE3-BA24-1D0AE76D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B1A2E144.dotm</Template>
  <TotalTime>41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24</cp:revision>
  <cp:lastPrinted>2018-12-11T13:35:00Z</cp:lastPrinted>
  <dcterms:created xsi:type="dcterms:W3CDTF">2019-11-12T16:54:00Z</dcterms:created>
  <dcterms:modified xsi:type="dcterms:W3CDTF">2019-11-13T19:47:00Z</dcterms:modified>
</cp:coreProperties>
</file>