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DC0E3B">
        <w:rPr>
          <w:rFonts w:ascii="Cambria" w:hAnsi="Cambria"/>
          <w:sz w:val="20"/>
          <w:szCs w:val="18"/>
        </w:rPr>
        <w:t>MATEMATYKI, INFORMATYKI I MECHANIKI</w:t>
      </w:r>
      <w:bookmarkStart w:id="0" w:name="_GoBack"/>
      <w:bookmarkEnd w:id="0"/>
    </w:p>
    <w:p w:rsidR="002C0944" w:rsidRPr="00556D97" w:rsidRDefault="00FC71D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29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Default="00FC71D9" w:rsidP="0097677A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WYDZIAŁU MATEMATYKI, INFORMATYKI I MECHANIKI</w:t>
      </w:r>
    </w:p>
    <w:p w:rsidR="0097677A" w:rsidRPr="0097677A" w:rsidRDefault="0097677A" w:rsidP="0097677A">
      <w:pPr>
        <w:spacing w:after="0" w:line="240" w:lineRule="auto"/>
        <w:rPr>
          <w:rFonts w:ascii="Cambria" w:hAnsi="Cambria"/>
          <w:sz w:val="12"/>
          <w:szCs w:val="12"/>
        </w:rPr>
      </w:pPr>
    </w:p>
    <w:p w:rsidR="00BC2AB9" w:rsidRPr="0097677A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FC71D9">
        <w:rPr>
          <w:rFonts w:ascii="Cambria" w:hAnsi="Cambria"/>
          <w:sz w:val="20"/>
          <w:szCs w:val="18"/>
        </w:rPr>
        <w:t>06</w:t>
      </w:r>
      <w:r w:rsidR="005C396A">
        <w:rPr>
          <w:rFonts w:ascii="Cambria" w:hAnsi="Cambria"/>
          <w:sz w:val="20"/>
          <w:szCs w:val="18"/>
        </w:rPr>
        <w:t>.</w:t>
      </w:r>
      <w:r w:rsidR="00FC71D9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FC71D9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FC71D9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6D65FE">
        <w:rPr>
          <w:rFonts w:ascii="Cambria" w:hAnsi="Cambria"/>
          <w:sz w:val="20"/>
          <w:szCs w:val="18"/>
        </w:rPr>
        <w:t xml:space="preserve">budynku przy </w:t>
      </w:r>
      <w:r w:rsidR="00754858">
        <w:rPr>
          <w:rFonts w:ascii="Cambria" w:hAnsi="Cambria"/>
          <w:sz w:val="20"/>
          <w:szCs w:val="18"/>
        </w:rPr>
        <w:t xml:space="preserve">ul. </w:t>
      </w:r>
      <w:r w:rsidR="00FC71D9">
        <w:rPr>
          <w:rFonts w:ascii="Cambria" w:hAnsi="Cambria"/>
          <w:sz w:val="20"/>
          <w:szCs w:val="18"/>
        </w:rPr>
        <w:t>Stefana Banacha 2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97677A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FC71D9">
        <w:rPr>
          <w:rFonts w:ascii="Cambria" w:hAnsi="Cambria"/>
          <w:sz w:val="20"/>
          <w:szCs w:val="18"/>
        </w:rPr>
        <w:t xml:space="preserve"> 29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FC71D9">
        <w:rPr>
          <w:rFonts w:ascii="Cambria" w:hAnsi="Cambria"/>
          <w:sz w:val="20"/>
          <w:szCs w:val="18"/>
        </w:rPr>
        <w:t>Obsadzono 28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97677A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FC71D9">
        <w:rPr>
          <w:rFonts w:ascii="Cambria" w:hAnsi="Cambria"/>
          <w:sz w:val="20"/>
          <w:szCs w:val="18"/>
        </w:rPr>
        <w:t>1271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FC71D9">
        <w:rPr>
          <w:rFonts w:ascii="Cambria" w:hAnsi="Cambria"/>
          <w:b/>
          <w:sz w:val="20"/>
          <w:szCs w:val="18"/>
        </w:rPr>
        <w:t>98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FC71D9">
        <w:rPr>
          <w:rFonts w:ascii="Cambria" w:hAnsi="Cambria"/>
          <w:sz w:val="20"/>
          <w:szCs w:val="18"/>
        </w:rPr>
        <w:t>98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FC71D9">
        <w:rPr>
          <w:rFonts w:ascii="Cambria" w:hAnsi="Cambria"/>
          <w:sz w:val="20"/>
          <w:szCs w:val="18"/>
        </w:rPr>
        <w:t>98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Pr="0097677A" w:rsidRDefault="00556D97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E17030">
        <w:rPr>
          <w:rFonts w:ascii="Cambria" w:hAnsi="Cambria"/>
          <w:sz w:val="20"/>
          <w:szCs w:val="18"/>
        </w:rPr>
        <w:t>24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17030">
        <w:rPr>
          <w:rFonts w:ascii="Cambria" w:hAnsi="Cambria"/>
          <w:sz w:val="20"/>
          <w:szCs w:val="18"/>
        </w:rPr>
        <w:t>1074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97677A" w:rsidRDefault="00BC2AB9" w:rsidP="00BC2AB9">
      <w:pPr>
        <w:spacing w:after="12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556D97" w:rsidRDefault="00BC2AB9" w:rsidP="0097677A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97677A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97677A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754858" w:rsidRDefault="0097677A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F830C9" w:rsidRPr="0097677A" w:rsidRDefault="0097677A" w:rsidP="0097677A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9C72E9" w:rsidRDefault="000B09D2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WIŚNIOS Emilia</w:t>
      </w:r>
    </w:p>
    <w:p w:rsidR="00343267" w:rsidRDefault="000B09D2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MAZUR Mateusz</w:t>
      </w:r>
    </w:p>
    <w:p w:rsidR="00343267" w:rsidRDefault="000B09D2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PIENIĄCY Karol</w:t>
      </w:r>
    </w:p>
    <w:p w:rsidR="00343267" w:rsidRDefault="000B09D2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RYCHLICKI Mateusz</w:t>
      </w:r>
    </w:p>
    <w:p w:rsidR="00C1004C" w:rsidRDefault="00C1004C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MOŻWIŁŁO Aleksandra</w:t>
      </w:r>
    </w:p>
    <w:p w:rsidR="00343267" w:rsidRDefault="00C1004C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MATYSIAK Urszula</w:t>
      </w:r>
    </w:p>
    <w:p w:rsidR="00343267" w:rsidRDefault="00C1004C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BUKAŁA Adriana</w:t>
      </w:r>
    </w:p>
    <w:p w:rsidR="0097677A" w:rsidRDefault="00C1004C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KRÓL Krystian</w:t>
      </w:r>
      <w:r w:rsidR="0097677A">
        <w:rPr>
          <w:rFonts w:ascii="Cambria" w:hAnsi="Cambria"/>
        </w:rPr>
        <w:t xml:space="preserve">       </w:t>
      </w:r>
      <w:r w:rsidR="0097677A" w:rsidRPr="00E17030">
        <w:rPr>
          <w:rFonts w:ascii="Cambria" w:hAnsi="Cambria"/>
        </w:rPr>
        <w:t xml:space="preserve">                         </w:t>
      </w:r>
      <w:r w:rsidR="0097677A">
        <w:rPr>
          <w:rFonts w:ascii="Cambria" w:hAnsi="Cambria"/>
        </w:rPr>
        <w:t xml:space="preserve">                              </w:t>
      </w:r>
      <w:r w:rsidR="0097677A" w:rsidRPr="00E17030">
        <w:rPr>
          <w:rFonts w:ascii="Cambria" w:hAnsi="Cambria"/>
        </w:rPr>
        <w:t xml:space="preserve">                                        </w:t>
      </w:r>
    </w:p>
    <w:p w:rsidR="00C1004C" w:rsidRDefault="00C1004C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HUSIATYŃSKI Kajetan</w:t>
      </w:r>
    </w:p>
    <w:p w:rsidR="00C1004C" w:rsidRDefault="00C1004C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JURZYSTA Barbara</w:t>
      </w:r>
    </w:p>
    <w:p w:rsidR="003F68B2" w:rsidRDefault="003F68B2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KOWALSKI Jakub</w:t>
      </w:r>
    </w:p>
    <w:p w:rsidR="00C1004C" w:rsidRDefault="00C1004C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BIELIŃSKI Paweł Rafał</w:t>
      </w:r>
    </w:p>
    <w:p w:rsidR="00C1004C" w:rsidRDefault="00916DA1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PODWIKA Adrian</w:t>
      </w:r>
    </w:p>
    <w:p w:rsidR="00C1004C" w:rsidRDefault="00916DA1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CHRZANOWSKA Agata</w:t>
      </w:r>
    </w:p>
    <w:p w:rsidR="00C1004C" w:rsidRDefault="003F68B2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NARUNIEC Michał</w:t>
      </w:r>
    </w:p>
    <w:p w:rsidR="00C1004C" w:rsidRDefault="003F68B2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ROSSOWSKA Amelia</w:t>
      </w:r>
    </w:p>
    <w:p w:rsidR="00C1004C" w:rsidRDefault="003F68B2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RUTKOWSKI Piotr</w:t>
      </w:r>
    </w:p>
    <w:p w:rsidR="00C1004C" w:rsidRDefault="003F68B2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ROKICKI Kacper</w:t>
      </w:r>
    </w:p>
    <w:p w:rsidR="00C1004C" w:rsidRDefault="003F68B2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SĘKALSKA Agnieszka</w:t>
      </w:r>
    </w:p>
    <w:p w:rsidR="00C1004C" w:rsidRDefault="00EC0040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DRABIK Karolina</w:t>
      </w:r>
    </w:p>
    <w:p w:rsidR="00C1004C" w:rsidRDefault="00EC0040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FABISIAK Michał</w:t>
      </w:r>
    </w:p>
    <w:p w:rsidR="00C1004C" w:rsidRDefault="00EC0040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GORAZDA Anna</w:t>
      </w:r>
    </w:p>
    <w:p w:rsidR="00C1004C" w:rsidRDefault="00EC0040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SALA Michał</w:t>
      </w:r>
    </w:p>
    <w:p w:rsidR="00C1004C" w:rsidRDefault="00EC0040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ROSIAK Barbara</w:t>
      </w:r>
    </w:p>
    <w:p w:rsidR="00C1004C" w:rsidRDefault="00EC0040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GRABYSZ Piotr</w:t>
      </w:r>
    </w:p>
    <w:p w:rsidR="00C1004C" w:rsidRDefault="00706C16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PIEKUTOWSKI Miłosz</w:t>
      </w:r>
    </w:p>
    <w:p w:rsidR="00C1004C" w:rsidRDefault="00706C16" w:rsidP="009767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SZERENOS Maciej</w:t>
      </w:r>
    </w:p>
    <w:p w:rsidR="00C1004C" w:rsidRPr="003F68B2" w:rsidRDefault="00706C16" w:rsidP="003F68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KOWALCZYK Jacek</w:t>
      </w:r>
    </w:p>
    <w:p w:rsidR="007E2014" w:rsidRPr="00D20C89" w:rsidRDefault="00BC2AB9" w:rsidP="00D20C8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lastRenderedPageBreak/>
        <w:t>W wyborach przedstawicieli studentów w/w jednostki Uniwersytetu Warszawskiego do w/w organu poniższe kandydatury otrzymały nastę</w:t>
      </w:r>
      <w:r w:rsidR="00D20C89">
        <w:rPr>
          <w:rFonts w:ascii="Cambria" w:hAnsi="Cambria"/>
          <w:sz w:val="20"/>
          <w:szCs w:val="18"/>
        </w:rPr>
        <w:t>pującą liczbę głosów:</w:t>
      </w:r>
      <w:r w:rsidR="005E2B25" w:rsidRPr="00D20C89">
        <w:rPr>
          <w:rFonts w:ascii="Cambria" w:eastAsia="Times New Roman" w:hAnsi="Cambria"/>
        </w:rPr>
        <w:tab/>
      </w:r>
      <w:r w:rsidR="005E2B25" w:rsidRPr="00D20C89">
        <w:rPr>
          <w:rFonts w:ascii="Cambria" w:eastAsia="Times New Roman" w:hAnsi="Cambria"/>
        </w:rPr>
        <w:tab/>
      </w:r>
      <w:r w:rsidR="005E2B25" w:rsidRPr="00D20C89">
        <w:rPr>
          <w:rFonts w:ascii="Cambria" w:eastAsia="Times New Roman" w:hAnsi="Cambria"/>
        </w:rPr>
        <w:tab/>
      </w:r>
      <w:r w:rsidR="005E2B25" w:rsidRPr="00D20C89">
        <w:rPr>
          <w:rFonts w:ascii="Cambria" w:eastAsia="Times New Roman" w:hAnsi="Cambria"/>
        </w:rPr>
        <w:tab/>
      </w:r>
      <w:r w:rsidR="005E2B25" w:rsidRPr="00D20C89">
        <w:rPr>
          <w:rFonts w:ascii="Cambria" w:eastAsia="Times New Roman" w:hAnsi="Cambria"/>
        </w:rPr>
        <w:tab/>
      </w:r>
    </w:p>
    <w:p w:rsidR="00954647" w:rsidRPr="009C72E9" w:rsidRDefault="00E17030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BIELIŃSKI Paweł Rafał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 w:rsidR="00DF3D23">
        <w:rPr>
          <w:rFonts w:ascii="Cambria" w:hAnsi="Cambria"/>
        </w:rPr>
        <w:t xml:space="preserve">  </w:t>
      </w:r>
      <w:r w:rsidR="0097677A">
        <w:rPr>
          <w:rFonts w:ascii="Cambria" w:hAnsi="Cambria"/>
        </w:rPr>
        <w:t>40</w:t>
      </w:r>
    </w:p>
    <w:p w:rsidR="00954647" w:rsidRDefault="00E1703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BUKAŁA Adriana</w:t>
      </w:r>
      <w:r w:rsidR="009C72E9">
        <w:rPr>
          <w:rFonts w:ascii="Cambria" w:hAnsi="Cambria"/>
        </w:rPr>
        <w:t xml:space="preserve">                                                                             </w:t>
      </w:r>
      <w:r w:rsidR="0097677A">
        <w:rPr>
          <w:rFonts w:ascii="Cambria" w:hAnsi="Cambria"/>
        </w:rPr>
        <w:t xml:space="preserve"> </w:t>
      </w:r>
      <w:r w:rsidR="009C72E9">
        <w:rPr>
          <w:rFonts w:ascii="Cambria" w:hAnsi="Cambria"/>
        </w:rPr>
        <w:t xml:space="preserve">       </w:t>
      </w:r>
      <w:r w:rsidR="00093A27">
        <w:rPr>
          <w:rFonts w:ascii="Cambria" w:hAnsi="Cambria"/>
        </w:rPr>
        <w:t xml:space="preserve">  </w:t>
      </w:r>
      <w:r w:rsidR="00754858">
        <w:rPr>
          <w:rFonts w:ascii="Cambria" w:hAnsi="Cambria"/>
        </w:rPr>
        <w:t xml:space="preserve">       </w:t>
      </w:r>
      <w:r w:rsidR="0097677A">
        <w:rPr>
          <w:rFonts w:ascii="Cambria" w:hAnsi="Cambria"/>
        </w:rPr>
        <w:t xml:space="preserve">  </w:t>
      </w:r>
      <w:r w:rsidR="00754858">
        <w:rPr>
          <w:rFonts w:ascii="Cambria" w:hAnsi="Cambria"/>
        </w:rPr>
        <w:t xml:space="preserve"> </w:t>
      </w:r>
      <w:r w:rsidR="0097677A">
        <w:rPr>
          <w:rFonts w:ascii="Cambria" w:hAnsi="Cambria"/>
        </w:rPr>
        <w:t>42</w:t>
      </w:r>
    </w:p>
    <w:p w:rsidR="009C72E9" w:rsidRDefault="00E1703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CHRZANOWSKA Agata</w:t>
      </w:r>
      <w:r w:rsidR="00754858">
        <w:rPr>
          <w:rFonts w:ascii="Cambria" w:hAnsi="Cambria"/>
        </w:rPr>
        <w:t xml:space="preserve">      </w:t>
      </w:r>
      <w:r w:rsidR="00093A27">
        <w:rPr>
          <w:rFonts w:ascii="Cambria" w:hAnsi="Cambria"/>
        </w:rPr>
        <w:t xml:space="preserve"> </w:t>
      </w:r>
      <w:r w:rsidR="00754858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          </w:t>
      </w:r>
      <w:r w:rsidR="00093A27">
        <w:rPr>
          <w:rFonts w:ascii="Cambria" w:hAnsi="Cambria"/>
        </w:rPr>
        <w:t xml:space="preserve">             </w:t>
      </w:r>
      <w:r w:rsidR="00754858">
        <w:rPr>
          <w:rFonts w:ascii="Cambria" w:hAnsi="Cambria"/>
        </w:rPr>
        <w:t xml:space="preserve">                         </w:t>
      </w:r>
      <w:r w:rsidR="00093A27">
        <w:rPr>
          <w:rFonts w:ascii="Cambria" w:hAnsi="Cambria"/>
        </w:rPr>
        <w:t xml:space="preserve">  </w:t>
      </w:r>
      <w:r w:rsidR="0097677A">
        <w:rPr>
          <w:rFonts w:ascii="Cambria" w:hAnsi="Cambria"/>
        </w:rPr>
        <w:t>38</w:t>
      </w:r>
    </w:p>
    <w:p w:rsidR="009C72E9" w:rsidRDefault="00E1703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DRABIK Karolina</w:t>
      </w:r>
      <w:r w:rsidR="00093A27">
        <w:rPr>
          <w:rFonts w:ascii="Cambria" w:hAnsi="Cambria"/>
        </w:rPr>
        <w:t xml:space="preserve">                                                         </w:t>
      </w:r>
      <w:r w:rsidR="00754858">
        <w:rPr>
          <w:rFonts w:ascii="Cambria" w:hAnsi="Cambria"/>
        </w:rPr>
        <w:t xml:space="preserve">               </w:t>
      </w:r>
      <w:r w:rsidR="00093A27">
        <w:rPr>
          <w:rFonts w:ascii="Cambria" w:hAnsi="Cambria"/>
        </w:rPr>
        <w:t xml:space="preserve">          </w:t>
      </w:r>
      <w:r w:rsidR="0097677A">
        <w:rPr>
          <w:rFonts w:ascii="Cambria" w:hAnsi="Cambria"/>
        </w:rPr>
        <w:t xml:space="preserve">              </w:t>
      </w:r>
      <w:r w:rsidR="00093A27">
        <w:rPr>
          <w:rFonts w:ascii="Cambria" w:hAnsi="Cambria"/>
        </w:rPr>
        <w:t xml:space="preserve"> </w:t>
      </w:r>
      <w:r w:rsidR="0097677A">
        <w:rPr>
          <w:rFonts w:ascii="Cambria" w:hAnsi="Cambria"/>
        </w:rPr>
        <w:t xml:space="preserve">34 </w:t>
      </w:r>
    </w:p>
    <w:p w:rsidR="009C72E9" w:rsidRDefault="00E1703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FABISIAK Michał</w:t>
      </w:r>
      <w:r w:rsidR="00093A27">
        <w:rPr>
          <w:rFonts w:ascii="Cambria" w:hAnsi="Cambria"/>
        </w:rPr>
        <w:t xml:space="preserve">                                    </w:t>
      </w:r>
      <w:r w:rsidR="00754858">
        <w:rPr>
          <w:rFonts w:ascii="Cambria" w:hAnsi="Cambria"/>
        </w:rPr>
        <w:t xml:space="preserve">                                             </w:t>
      </w:r>
      <w:r w:rsidR="0038232F">
        <w:rPr>
          <w:rFonts w:ascii="Cambria" w:hAnsi="Cambria"/>
        </w:rPr>
        <w:t xml:space="preserve"> </w:t>
      </w:r>
      <w:r w:rsidR="00754858">
        <w:rPr>
          <w:rFonts w:ascii="Cambria" w:hAnsi="Cambria"/>
        </w:rPr>
        <w:t xml:space="preserve">  </w:t>
      </w:r>
      <w:r w:rsidR="0097677A">
        <w:rPr>
          <w:rFonts w:ascii="Cambria" w:hAnsi="Cambria"/>
        </w:rPr>
        <w:t xml:space="preserve">       </w:t>
      </w:r>
      <w:r w:rsidR="00754858">
        <w:rPr>
          <w:rFonts w:ascii="Cambria" w:hAnsi="Cambria"/>
        </w:rPr>
        <w:t xml:space="preserve">  </w:t>
      </w:r>
      <w:r w:rsidR="0097677A">
        <w:rPr>
          <w:rFonts w:ascii="Cambria" w:hAnsi="Cambria"/>
        </w:rPr>
        <w:t xml:space="preserve">    34</w:t>
      </w:r>
    </w:p>
    <w:p w:rsidR="009C72E9" w:rsidRDefault="00E1703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GORAZDA Anna</w:t>
      </w:r>
      <w:r w:rsidR="00093A27">
        <w:rPr>
          <w:rFonts w:ascii="Cambria" w:hAnsi="Cambria"/>
        </w:rPr>
        <w:t xml:space="preserve">                                </w:t>
      </w:r>
      <w:r w:rsidR="00754858">
        <w:rPr>
          <w:rFonts w:ascii="Cambria" w:hAnsi="Cambria"/>
        </w:rPr>
        <w:t xml:space="preserve">                                               </w:t>
      </w:r>
      <w:r w:rsidR="00093A27">
        <w:rPr>
          <w:rFonts w:ascii="Cambria" w:hAnsi="Cambria"/>
        </w:rPr>
        <w:t xml:space="preserve">         </w:t>
      </w:r>
      <w:r w:rsidR="0097677A">
        <w:rPr>
          <w:rFonts w:ascii="Cambria" w:hAnsi="Cambria"/>
        </w:rPr>
        <w:t xml:space="preserve">      </w:t>
      </w:r>
      <w:r w:rsidR="00093A27">
        <w:rPr>
          <w:rFonts w:ascii="Cambria" w:hAnsi="Cambria"/>
        </w:rPr>
        <w:t xml:space="preserve">  </w:t>
      </w:r>
      <w:r w:rsidR="0038232F">
        <w:rPr>
          <w:rFonts w:ascii="Cambria" w:hAnsi="Cambria"/>
        </w:rPr>
        <w:t xml:space="preserve"> </w:t>
      </w:r>
      <w:r w:rsidR="00093A27">
        <w:rPr>
          <w:rFonts w:ascii="Cambria" w:hAnsi="Cambria"/>
        </w:rPr>
        <w:t xml:space="preserve">  </w:t>
      </w:r>
      <w:r w:rsidR="0097677A">
        <w:rPr>
          <w:rFonts w:ascii="Cambria" w:hAnsi="Cambria"/>
        </w:rPr>
        <w:t>34</w:t>
      </w:r>
    </w:p>
    <w:p w:rsidR="009C72E9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GRABYSZ Piotr</w:t>
      </w:r>
      <w:r w:rsidR="00754858">
        <w:rPr>
          <w:rFonts w:ascii="Cambria" w:hAnsi="Cambria"/>
        </w:rPr>
        <w:t xml:space="preserve">       </w:t>
      </w:r>
      <w:r w:rsidR="00754858" w:rsidRPr="00E17030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 xml:space="preserve">                              </w:t>
      </w:r>
      <w:r w:rsidR="00754858" w:rsidRPr="00E17030">
        <w:rPr>
          <w:rFonts w:ascii="Cambria" w:hAnsi="Cambria"/>
        </w:rPr>
        <w:t xml:space="preserve">                                  </w:t>
      </w:r>
      <w:r w:rsidR="0038232F" w:rsidRPr="00E17030">
        <w:rPr>
          <w:rFonts w:ascii="Cambria" w:hAnsi="Cambria"/>
        </w:rPr>
        <w:t xml:space="preserve"> </w:t>
      </w:r>
      <w:r w:rsidR="0097677A">
        <w:rPr>
          <w:rFonts w:ascii="Cambria" w:hAnsi="Cambria"/>
        </w:rPr>
        <w:t xml:space="preserve"> </w:t>
      </w:r>
      <w:r w:rsidR="0038232F" w:rsidRPr="00E17030">
        <w:rPr>
          <w:rFonts w:ascii="Cambria" w:hAnsi="Cambria"/>
        </w:rPr>
        <w:t xml:space="preserve"> </w:t>
      </w:r>
      <w:r w:rsidR="00754858" w:rsidRPr="00E17030">
        <w:rPr>
          <w:rFonts w:ascii="Cambria" w:hAnsi="Cambria"/>
        </w:rPr>
        <w:t xml:space="preserve">  </w:t>
      </w:r>
      <w:r w:rsidR="0097677A">
        <w:rPr>
          <w:rFonts w:ascii="Cambria" w:hAnsi="Cambria"/>
        </w:rPr>
        <w:t>31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HUSIATYŃSKI Kajetan</w:t>
      </w:r>
      <w:r w:rsidR="0097677A">
        <w:rPr>
          <w:rFonts w:ascii="Cambria" w:hAnsi="Cambria"/>
        </w:rPr>
        <w:t xml:space="preserve">                                                                                       41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JURZYSTA Barbara</w:t>
      </w:r>
      <w:r w:rsidR="0097677A">
        <w:rPr>
          <w:rFonts w:ascii="Cambria" w:hAnsi="Cambria"/>
        </w:rPr>
        <w:t xml:space="preserve">                                                                                             41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KOWALCZYK Jacek</w:t>
      </w:r>
      <w:r w:rsidR="0097677A">
        <w:rPr>
          <w:rFonts w:ascii="Cambria" w:hAnsi="Cambria"/>
        </w:rPr>
        <w:t xml:space="preserve">                                                                                             29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KOWALSKI Jakub</w:t>
      </w:r>
      <w:r w:rsidR="0097677A">
        <w:rPr>
          <w:rFonts w:ascii="Cambria" w:hAnsi="Cambria"/>
        </w:rPr>
        <w:t xml:space="preserve">                                                                                                41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KRÓL Krystian</w:t>
      </w:r>
      <w:r w:rsidR="0097677A">
        <w:rPr>
          <w:rFonts w:ascii="Cambria" w:hAnsi="Cambria"/>
        </w:rPr>
        <w:t xml:space="preserve">                                                                                                     42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MATYSIAK Urszula</w:t>
      </w:r>
      <w:r w:rsidR="0097677A">
        <w:rPr>
          <w:rFonts w:ascii="Cambria" w:hAnsi="Cambria"/>
        </w:rPr>
        <w:t xml:space="preserve">                                                                                             43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MAZUR Mateusz</w:t>
      </w:r>
      <w:r w:rsidR="0097677A">
        <w:rPr>
          <w:rFonts w:ascii="Cambria" w:hAnsi="Cambria"/>
        </w:rPr>
        <w:t xml:space="preserve">                                                                                                  50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MOŻWIŁŁO Aleksandra</w:t>
      </w:r>
      <w:r w:rsidR="00A828C7">
        <w:rPr>
          <w:rFonts w:ascii="Cambria" w:hAnsi="Cambria"/>
        </w:rPr>
        <w:t xml:space="preserve">                                                                                    45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NARUNIEC Michał</w:t>
      </w:r>
      <w:r w:rsidR="00A828C7">
        <w:rPr>
          <w:rFonts w:ascii="Cambria" w:hAnsi="Cambria"/>
        </w:rPr>
        <w:t xml:space="preserve">                                                                                              36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PIEKUTOWSKI Miłosz</w:t>
      </w:r>
      <w:r w:rsidR="00A828C7">
        <w:rPr>
          <w:rFonts w:ascii="Cambria" w:hAnsi="Cambria"/>
        </w:rPr>
        <w:t xml:space="preserve">                                                                                       31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PIENIĄCY Karol</w:t>
      </w:r>
      <w:r w:rsidR="00A828C7">
        <w:rPr>
          <w:rFonts w:ascii="Cambria" w:hAnsi="Cambria"/>
        </w:rPr>
        <w:t xml:space="preserve">                                                                                                   46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PODWIKA Adrian</w:t>
      </w:r>
      <w:r w:rsidR="00A828C7">
        <w:rPr>
          <w:rFonts w:ascii="Cambria" w:hAnsi="Cambria"/>
        </w:rPr>
        <w:t xml:space="preserve">                                                                                                39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ROKICKI Kacper</w:t>
      </w:r>
      <w:r w:rsidR="00A828C7">
        <w:rPr>
          <w:rFonts w:ascii="Cambria" w:hAnsi="Cambria"/>
        </w:rPr>
        <w:t xml:space="preserve">                                                                                                  35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ROSIAK Barbara</w:t>
      </w:r>
      <w:r w:rsidR="00A828C7">
        <w:rPr>
          <w:rFonts w:ascii="Cambria" w:hAnsi="Cambria"/>
        </w:rPr>
        <w:t xml:space="preserve">                                                                                                  33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ROSSOWSKA Amelia</w:t>
      </w:r>
      <w:r w:rsidR="00A828C7">
        <w:rPr>
          <w:rFonts w:ascii="Cambria" w:hAnsi="Cambria"/>
        </w:rPr>
        <w:t xml:space="preserve">                                                                                          36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RUTKOWSKI Piotr</w:t>
      </w:r>
      <w:r w:rsidR="00A828C7">
        <w:rPr>
          <w:rFonts w:ascii="Cambria" w:hAnsi="Cambria"/>
        </w:rPr>
        <w:t xml:space="preserve">                                                                                              36</w:t>
      </w:r>
    </w:p>
    <w:p w:rsidR="00E17030" w:rsidRDefault="00E17030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RYCHLICKI</w:t>
      </w:r>
      <w:r w:rsidR="00D20C89">
        <w:rPr>
          <w:rFonts w:ascii="Cambria" w:hAnsi="Cambria"/>
        </w:rPr>
        <w:t xml:space="preserve"> Mateusz</w:t>
      </w:r>
      <w:r w:rsidR="00A828C7">
        <w:rPr>
          <w:rFonts w:ascii="Cambria" w:hAnsi="Cambria"/>
        </w:rPr>
        <w:t xml:space="preserve">                                                                                          46</w:t>
      </w:r>
    </w:p>
    <w:p w:rsidR="00D20C89" w:rsidRDefault="00D20C89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SALA Michał</w:t>
      </w:r>
      <w:r w:rsidR="00A828C7">
        <w:rPr>
          <w:rFonts w:ascii="Cambria" w:hAnsi="Cambria"/>
        </w:rPr>
        <w:t xml:space="preserve">                                                                                                         34</w:t>
      </w:r>
    </w:p>
    <w:p w:rsidR="00D20C89" w:rsidRDefault="00D20C89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SĘKALSKA Agnieszka</w:t>
      </w:r>
      <w:r w:rsidR="00A828C7">
        <w:rPr>
          <w:rFonts w:ascii="Cambria" w:hAnsi="Cambria"/>
        </w:rPr>
        <w:t xml:space="preserve">                                                                                       35</w:t>
      </w:r>
    </w:p>
    <w:p w:rsidR="00D20C89" w:rsidRDefault="00D20C89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SZERENOS Maciej</w:t>
      </w:r>
      <w:r w:rsidR="00A828C7">
        <w:rPr>
          <w:rFonts w:ascii="Cambria" w:hAnsi="Cambria"/>
        </w:rPr>
        <w:t xml:space="preserve">                                                                                              31</w:t>
      </w:r>
    </w:p>
    <w:p w:rsidR="00D20C89" w:rsidRPr="00E17030" w:rsidRDefault="00D20C89" w:rsidP="00E1703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WIŚNIOS Emilia</w:t>
      </w:r>
      <w:r w:rsidR="00A828C7">
        <w:rPr>
          <w:rFonts w:ascii="Cambria" w:hAnsi="Cambria"/>
        </w:rPr>
        <w:t xml:space="preserve">                                                                                                  51</w:t>
      </w:r>
    </w:p>
    <w:p w:rsidR="00754858" w:rsidRDefault="00754858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D20C8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D20C89" w:rsidRPr="00556D97" w:rsidRDefault="00D20C8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A57B6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695B0E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D20C89" w:rsidRPr="00556D97" w:rsidRDefault="00D20C8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20C89" w:rsidRPr="00673E5C" w:rsidRDefault="00D20C8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Default="0093124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10F62" w:rsidRPr="00D20C89" w:rsidRDefault="008A4AC7" w:rsidP="00BC2AB9">
      <w:pPr>
        <w:spacing w:after="0" w:line="240" w:lineRule="auto"/>
        <w:jc w:val="both"/>
        <w:rPr>
          <w:rFonts w:ascii="Cambria" w:hAnsi="Cambria"/>
          <w:i/>
        </w:rPr>
      </w:pPr>
      <w:r w:rsidRPr="00D20C89">
        <w:rPr>
          <w:rFonts w:ascii="Cambria" w:hAnsi="Cambria"/>
          <w:i/>
        </w:rPr>
        <w:t>Krzysztof Radziwon</w:t>
      </w:r>
    </w:p>
    <w:p w:rsidR="00695B0E" w:rsidRPr="00D20C89" w:rsidRDefault="00695B0E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754858" w:rsidRPr="00D20C89" w:rsidRDefault="00D20C89" w:rsidP="00BC2AB9">
      <w:pPr>
        <w:spacing w:after="0" w:line="240" w:lineRule="auto"/>
        <w:jc w:val="both"/>
        <w:rPr>
          <w:rFonts w:ascii="Cambria" w:hAnsi="Cambria"/>
          <w:i/>
        </w:rPr>
      </w:pPr>
      <w:r w:rsidRPr="00D20C89">
        <w:rPr>
          <w:rFonts w:ascii="Cambria" w:hAnsi="Cambria"/>
          <w:i/>
        </w:rPr>
        <w:t>Kamila Siatka</w:t>
      </w:r>
    </w:p>
    <w:p w:rsidR="00D20C89" w:rsidRPr="00D20C89" w:rsidRDefault="00D20C89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D20C89" w:rsidRPr="00D20C89" w:rsidRDefault="00D20C89" w:rsidP="00BC2AB9">
      <w:pPr>
        <w:spacing w:after="0" w:line="240" w:lineRule="auto"/>
        <w:jc w:val="both"/>
        <w:rPr>
          <w:rFonts w:ascii="Cambria" w:hAnsi="Cambria"/>
          <w:i/>
        </w:rPr>
      </w:pPr>
      <w:r w:rsidRPr="00D20C89">
        <w:rPr>
          <w:rFonts w:ascii="Cambria" w:hAnsi="Cambria"/>
          <w:i/>
        </w:rPr>
        <w:t>Oliwia Górecka</w:t>
      </w:r>
    </w:p>
    <w:p w:rsidR="00754858" w:rsidRDefault="0075485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40" w:rsidRDefault="00EC0040" w:rsidP="00BC2AB9">
      <w:pPr>
        <w:spacing w:after="0" w:line="240" w:lineRule="auto"/>
      </w:pPr>
      <w:r>
        <w:separator/>
      </w:r>
    </w:p>
  </w:endnote>
  <w:endnote w:type="continuationSeparator" w:id="0">
    <w:p w:rsidR="00EC0040" w:rsidRDefault="00EC0040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40" w:rsidRDefault="00EC0040" w:rsidP="00BC2AB9">
      <w:pPr>
        <w:spacing w:after="0" w:line="240" w:lineRule="auto"/>
      </w:pPr>
      <w:r>
        <w:separator/>
      </w:r>
    </w:p>
  </w:footnote>
  <w:footnote w:type="continuationSeparator" w:id="0">
    <w:p w:rsidR="00EC0040" w:rsidRDefault="00EC0040" w:rsidP="00BC2AB9">
      <w:pPr>
        <w:spacing w:after="0" w:line="240" w:lineRule="auto"/>
      </w:pPr>
      <w:r>
        <w:continuationSeparator/>
      </w:r>
    </w:p>
  </w:footnote>
  <w:footnote w:id="1">
    <w:p w:rsidR="00EC0040" w:rsidRDefault="00EC0040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B09D2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65D4B"/>
    <w:rsid w:val="002C0944"/>
    <w:rsid w:val="002C59F1"/>
    <w:rsid w:val="00333B11"/>
    <w:rsid w:val="00343267"/>
    <w:rsid w:val="00375883"/>
    <w:rsid w:val="0038232F"/>
    <w:rsid w:val="00383BD6"/>
    <w:rsid w:val="00390102"/>
    <w:rsid w:val="00391AA6"/>
    <w:rsid w:val="003B713E"/>
    <w:rsid w:val="003D1A0A"/>
    <w:rsid w:val="003D3B5B"/>
    <w:rsid w:val="003F68B2"/>
    <w:rsid w:val="00414207"/>
    <w:rsid w:val="004328EA"/>
    <w:rsid w:val="004434FB"/>
    <w:rsid w:val="00461124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A0BBB"/>
    <w:rsid w:val="006D65FE"/>
    <w:rsid w:val="00706C16"/>
    <w:rsid w:val="00743A82"/>
    <w:rsid w:val="00754858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F5EFD"/>
    <w:rsid w:val="00916DA1"/>
    <w:rsid w:val="0092072E"/>
    <w:rsid w:val="00920AE8"/>
    <w:rsid w:val="00925C1C"/>
    <w:rsid w:val="0093124E"/>
    <w:rsid w:val="00932990"/>
    <w:rsid w:val="00944647"/>
    <w:rsid w:val="00954647"/>
    <w:rsid w:val="0097677A"/>
    <w:rsid w:val="009C61BA"/>
    <w:rsid w:val="009C72E9"/>
    <w:rsid w:val="009F1CD1"/>
    <w:rsid w:val="00A01FB0"/>
    <w:rsid w:val="00A26C11"/>
    <w:rsid w:val="00A57B65"/>
    <w:rsid w:val="00A642D3"/>
    <w:rsid w:val="00A721E0"/>
    <w:rsid w:val="00A828C7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1004C"/>
    <w:rsid w:val="00C21059"/>
    <w:rsid w:val="00C52EBC"/>
    <w:rsid w:val="00C9040D"/>
    <w:rsid w:val="00CC16F7"/>
    <w:rsid w:val="00CC44A9"/>
    <w:rsid w:val="00CD3D06"/>
    <w:rsid w:val="00D20C89"/>
    <w:rsid w:val="00D44A1E"/>
    <w:rsid w:val="00D57412"/>
    <w:rsid w:val="00D8032C"/>
    <w:rsid w:val="00DB099D"/>
    <w:rsid w:val="00DC0E3B"/>
    <w:rsid w:val="00DF31DD"/>
    <w:rsid w:val="00DF3D23"/>
    <w:rsid w:val="00E17030"/>
    <w:rsid w:val="00E404BF"/>
    <w:rsid w:val="00E46ABA"/>
    <w:rsid w:val="00E72576"/>
    <w:rsid w:val="00EB4118"/>
    <w:rsid w:val="00EC0040"/>
    <w:rsid w:val="00EC59B5"/>
    <w:rsid w:val="00ED09E3"/>
    <w:rsid w:val="00F061BD"/>
    <w:rsid w:val="00F35C1B"/>
    <w:rsid w:val="00F830C9"/>
    <w:rsid w:val="00FC10FD"/>
    <w:rsid w:val="00FC376E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EDB2-44EC-43D7-AC2E-D3BB0582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EA95F8F4.dotm</Template>
  <TotalTime>47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13</cp:revision>
  <cp:lastPrinted>2018-12-11T13:35:00Z</cp:lastPrinted>
  <dcterms:created xsi:type="dcterms:W3CDTF">2019-11-06T19:01:00Z</dcterms:created>
  <dcterms:modified xsi:type="dcterms:W3CDTF">2019-11-06T19:48:00Z</dcterms:modified>
</cp:coreProperties>
</file>