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22" w:rsidRDefault="00486722" w:rsidP="00486722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 wp14:anchorId="6274F510" wp14:editId="3BEA52B6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722" w:rsidRDefault="00486722" w:rsidP="00486722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486722" w:rsidRPr="00556D97" w:rsidRDefault="00486722" w:rsidP="00486722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486722" w:rsidRPr="00556D97" w:rsidRDefault="00486722" w:rsidP="00486722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7C07BC">
        <w:rPr>
          <w:rStyle w:val="Tytuksiki"/>
          <w:szCs w:val="18"/>
        </w:rPr>
        <w:t xml:space="preserve">OKRĘGU WYBORCZYM NR </w:t>
      </w:r>
      <w:r w:rsidR="005A50A8">
        <w:rPr>
          <w:rStyle w:val="Tytuksiki"/>
          <w:szCs w:val="18"/>
        </w:rPr>
        <w:t>17</w:t>
      </w:r>
    </w:p>
    <w:p w:rsidR="00486722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</w:t>
      </w: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6B6B7B" w:rsidRPr="00556D97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RADY </w:t>
      </w:r>
      <w:r w:rsidR="007C07BC">
        <w:rPr>
          <w:rFonts w:ascii="Cambria" w:hAnsi="Cambria"/>
          <w:sz w:val="20"/>
          <w:szCs w:val="18"/>
        </w:rPr>
        <w:t xml:space="preserve">WYDZIAŁU </w:t>
      </w:r>
      <w:r w:rsidR="005A50A8">
        <w:rPr>
          <w:rFonts w:ascii="Cambria" w:hAnsi="Cambria"/>
          <w:sz w:val="20"/>
          <w:szCs w:val="18"/>
        </w:rPr>
        <w:t>GEOGRAFII I ST</w:t>
      </w:r>
      <w:r w:rsidR="002376F4">
        <w:rPr>
          <w:rFonts w:ascii="Cambria" w:hAnsi="Cambria"/>
          <w:sz w:val="20"/>
          <w:szCs w:val="18"/>
        </w:rPr>
        <w:t xml:space="preserve">UDIÓW </w:t>
      </w:r>
      <w:bookmarkStart w:id="0" w:name="_GoBack"/>
      <w:bookmarkEnd w:id="0"/>
      <w:r w:rsidR="005A50A8">
        <w:rPr>
          <w:rFonts w:ascii="Cambria" w:hAnsi="Cambria"/>
          <w:sz w:val="20"/>
          <w:szCs w:val="18"/>
        </w:rPr>
        <w:t>REGIONALNYCH</w:t>
      </w: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486722" w:rsidRPr="00556D97" w:rsidRDefault="005A50A8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W dniu 06.11</w:t>
      </w:r>
      <w:r w:rsidR="00114BA5" w:rsidRPr="00556D97">
        <w:rPr>
          <w:rFonts w:ascii="Cambria" w:hAnsi="Cambria"/>
          <w:sz w:val="20"/>
          <w:szCs w:val="18"/>
        </w:rPr>
        <w:t>.201</w:t>
      </w:r>
      <w:r w:rsidR="00114BA5">
        <w:rPr>
          <w:rFonts w:ascii="Cambria" w:hAnsi="Cambria"/>
          <w:sz w:val="20"/>
          <w:szCs w:val="18"/>
        </w:rPr>
        <w:t xml:space="preserve">9 </w:t>
      </w:r>
      <w:r w:rsidR="00114BA5" w:rsidRPr="00556D97">
        <w:rPr>
          <w:rFonts w:ascii="Cambria" w:hAnsi="Cambria"/>
          <w:sz w:val="20"/>
          <w:szCs w:val="18"/>
        </w:rPr>
        <w:t>r. w godz</w:t>
      </w:r>
      <w:r w:rsidR="00114BA5">
        <w:rPr>
          <w:rFonts w:ascii="Cambria" w:hAnsi="Cambria"/>
          <w:sz w:val="20"/>
          <w:szCs w:val="18"/>
        </w:rPr>
        <w:t xml:space="preserve">. 10:00 - 16:00 </w:t>
      </w:r>
      <w:r w:rsidR="00114BA5" w:rsidRPr="00754891">
        <w:rPr>
          <w:rFonts w:ascii="Cambria" w:hAnsi="Cambria"/>
          <w:sz w:val="20"/>
          <w:szCs w:val="18"/>
        </w:rPr>
        <w:t>w budynku pr</w:t>
      </w:r>
      <w:r w:rsidR="00114BA5">
        <w:rPr>
          <w:rFonts w:ascii="Cambria" w:hAnsi="Cambria"/>
          <w:sz w:val="20"/>
          <w:szCs w:val="18"/>
        </w:rPr>
        <w:t xml:space="preserve">zy ul. </w:t>
      </w:r>
      <w:r>
        <w:rPr>
          <w:rFonts w:ascii="Cambria" w:hAnsi="Cambria"/>
          <w:sz w:val="20"/>
          <w:szCs w:val="18"/>
        </w:rPr>
        <w:t>Krakowskie Przedmieście 30</w:t>
      </w:r>
      <w:r w:rsidR="00486722" w:rsidRPr="00556D97">
        <w:rPr>
          <w:rFonts w:ascii="Cambria" w:hAnsi="Cambria"/>
          <w:sz w:val="20"/>
          <w:szCs w:val="18"/>
        </w:rPr>
        <w:t xml:space="preserve">, odbyły się wybory przedstawicieli </w:t>
      </w:r>
      <w:r w:rsidR="00486722">
        <w:rPr>
          <w:rFonts w:ascii="Cambria" w:hAnsi="Cambria"/>
          <w:sz w:val="20"/>
          <w:szCs w:val="18"/>
        </w:rPr>
        <w:t xml:space="preserve">studentów </w:t>
      </w:r>
      <w:r w:rsidR="00486722" w:rsidRPr="00556D97">
        <w:rPr>
          <w:rFonts w:ascii="Cambria" w:hAnsi="Cambria"/>
          <w:sz w:val="20"/>
          <w:szCs w:val="18"/>
        </w:rPr>
        <w:t>jednostki do w/w organu.</w:t>
      </w: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5A50A8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było 8</w:t>
      </w:r>
      <w:r w:rsidR="009866CA">
        <w:rPr>
          <w:rFonts w:ascii="Cambria" w:hAnsi="Cambria"/>
          <w:sz w:val="20"/>
          <w:szCs w:val="18"/>
        </w:rPr>
        <w:t xml:space="preserve"> mandatów</w:t>
      </w:r>
      <w:r w:rsidR="00186ADB">
        <w:rPr>
          <w:rFonts w:ascii="Cambria" w:hAnsi="Cambria"/>
          <w:sz w:val="20"/>
          <w:szCs w:val="18"/>
        </w:rPr>
        <w:t>.</w:t>
      </w:r>
      <w:r w:rsidR="00DA7E09">
        <w:rPr>
          <w:rFonts w:ascii="Cambria" w:hAnsi="Cambria"/>
          <w:sz w:val="20"/>
          <w:szCs w:val="18"/>
        </w:rPr>
        <w:t xml:space="preserve"> Obsadzono 8 mandatów. </w:t>
      </w: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CF5468" w:rsidRPr="00556D97" w:rsidRDefault="00CF5468" w:rsidP="00CF5468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>
        <w:rPr>
          <w:rFonts w:ascii="Cambria" w:hAnsi="Cambria"/>
          <w:sz w:val="20"/>
          <w:szCs w:val="18"/>
        </w:rPr>
        <w:t xml:space="preserve"> </w:t>
      </w:r>
      <w:r w:rsidR="005A50A8">
        <w:rPr>
          <w:rFonts w:ascii="Cambria" w:hAnsi="Cambria"/>
          <w:sz w:val="20"/>
          <w:szCs w:val="18"/>
        </w:rPr>
        <w:t>869</w:t>
      </w:r>
      <w:r w:rsidRPr="00556D97">
        <w:rPr>
          <w:rFonts w:ascii="Cambria" w:hAnsi="Cambria"/>
          <w:sz w:val="20"/>
          <w:szCs w:val="18"/>
        </w:rPr>
        <w:t xml:space="preserve"> </w:t>
      </w:r>
      <w:r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 </w:t>
      </w:r>
      <w:r w:rsidR="005A50A8">
        <w:rPr>
          <w:rFonts w:ascii="Cambria" w:hAnsi="Cambria"/>
          <w:b/>
          <w:sz w:val="20"/>
          <w:szCs w:val="18"/>
        </w:rPr>
        <w:t>114</w:t>
      </w:r>
      <w:r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urny wyjęto </w:t>
      </w:r>
      <w:r w:rsidR="005A50A8">
        <w:rPr>
          <w:rFonts w:ascii="Cambria" w:hAnsi="Cambria"/>
          <w:sz w:val="20"/>
          <w:szCs w:val="18"/>
        </w:rPr>
        <w:t>114</w:t>
      </w:r>
      <w:r>
        <w:rPr>
          <w:rFonts w:ascii="Cambria" w:hAnsi="Cambria"/>
          <w:sz w:val="20"/>
          <w:szCs w:val="18"/>
        </w:rPr>
        <w:t xml:space="preserve"> kart</w:t>
      </w:r>
      <w:r w:rsidRPr="00556D97">
        <w:rPr>
          <w:rFonts w:ascii="Cambria" w:hAnsi="Cambria"/>
          <w:sz w:val="20"/>
          <w:szCs w:val="18"/>
        </w:rPr>
        <w:t xml:space="preserve"> do głosowania, w tym kart ważnych </w:t>
      </w:r>
      <w:r w:rsidR="005A50A8">
        <w:rPr>
          <w:rFonts w:ascii="Cambria" w:hAnsi="Cambria"/>
          <w:sz w:val="20"/>
          <w:szCs w:val="18"/>
        </w:rPr>
        <w:t>114</w:t>
      </w:r>
      <w:r>
        <w:rPr>
          <w:rFonts w:ascii="Cambria" w:hAnsi="Cambria"/>
          <w:sz w:val="20"/>
          <w:szCs w:val="18"/>
        </w:rPr>
        <w:t xml:space="preserve">,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486722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7C07BC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Głosów nieważnych było </w:t>
      </w:r>
      <w:r w:rsidR="005A50A8">
        <w:rPr>
          <w:rFonts w:ascii="Cambria" w:hAnsi="Cambria"/>
          <w:sz w:val="20"/>
          <w:szCs w:val="18"/>
        </w:rPr>
        <w:t>51</w:t>
      </w:r>
      <w:r w:rsidR="00486722" w:rsidRPr="00556D97">
        <w:rPr>
          <w:rFonts w:ascii="Cambria" w:hAnsi="Cambria"/>
          <w:sz w:val="20"/>
          <w:szCs w:val="18"/>
        </w:rPr>
        <w:t xml:space="preserve">, </w:t>
      </w:r>
      <w:r w:rsidR="00486722">
        <w:rPr>
          <w:rFonts w:ascii="Cambria" w:hAnsi="Cambria"/>
          <w:sz w:val="20"/>
          <w:szCs w:val="18"/>
        </w:rPr>
        <w:t>a głosów ważnych oddanych</w:t>
      </w:r>
      <w:r w:rsidR="00486722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486722">
        <w:rPr>
          <w:rFonts w:ascii="Cambria" w:hAnsi="Cambria"/>
          <w:sz w:val="20"/>
          <w:szCs w:val="18"/>
        </w:rPr>
        <w:t xml:space="preserve"> </w:t>
      </w:r>
      <w:r w:rsidR="005A50A8">
        <w:rPr>
          <w:rFonts w:ascii="Cambria" w:hAnsi="Cambria"/>
          <w:sz w:val="20"/>
          <w:szCs w:val="18"/>
        </w:rPr>
        <w:t>402</w:t>
      </w:r>
      <w:r w:rsidR="00486722" w:rsidRPr="00556D97">
        <w:rPr>
          <w:rFonts w:ascii="Cambria" w:hAnsi="Cambria"/>
          <w:sz w:val="20"/>
          <w:szCs w:val="18"/>
        </w:rPr>
        <w:t>.</w:t>
      </w:r>
    </w:p>
    <w:p w:rsidR="00486722" w:rsidRPr="00556D97" w:rsidRDefault="00486722" w:rsidP="00486722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przeprowadził(a):</w:t>
      </w:r>
    </w:p>
    <w:p w:rsidR="00486722" w:rsidRPr="00556D97" w:rsidRDefault="00486722" w:rsidP="00486722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486722" w:rsidRPr="00556D97" w:rsidRDefault="00486722" w:rsidP="00486722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komisja skrutacyjna powołana przez przed</w:t>
      </w:r>
      <w:r>
        <w:rPr>
          <w:rFonts w:ascii="Cambria" w:hAnsi="Cambria"/>
          <w:sz w:val="20"/>
          <w:szCs w:val="18"/>
        </w:rPr>
        <w:t xml:space="preserve">stawiciela Komisji Wyborczej SS </w:t>
      </w:r>
      <w:r w:rsidRPr="00556D97">
        <w:rPr>
          <w:rFonts w:ascii="Cambria" w:hAnsi="Cambria"/>
          <w:sz w:val="20"/>
          <w:szCs w:val="18"/>
        </w:rPr>
        <w:t>UW</w:t>
      </w:r>
    </w:p>
    <w:p w:rsidR="00486722" w:rsidRPr="00556D97" w:rsidRDefault="00486722" w:rsidP="00486722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Pr="00556D97">
        <w:rPr>
          <w:rFonts w:ascii="Cambria" w:hAnsi="Cambria"/>
          <w:sz w:val="20"/>
          <w:szCs w:val="18"/>
        </w:rPr>
        <w:t>w składzie:</w:t>
      </w:r>
    </w:p>
    <w:p w:rsidR="00DC6971" w:rsidRDefault="005A50A8" w:rsidP="00CA5D07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Kamila Siatka</w:t>
      </w:r>
    </w:p>
    <w:p w:rsidR="0072387D" w:rsidRDefault="0072387D" w:rsidP="0072387D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</w:p>
    <w:p w:rsidR="0072387D" w:rsidRDefault="0072387D" w:rsidP="0072387D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72387D" w:rsidRDefault="0072387D" w:rsidP="0072387D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72387D" w:rsidRPr="00556D97" w:rsidRDefault="0072387D" w:rsidP="0072387D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72387D" w:rsidRPr="0072387D" w:rsidRDefault="0072387D" w:rsidP="0072387D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 w:rsidRPr="0072387D">
        <w:rPr>
          <w:rFonts w:ascii="Cambria" w:hAnsi="Cambria"/>
        </w:rPr>
        <w:t>PIĄTEK Robert</w:t>
      </w:r>
    </w:p>
    <w:p w:rsidR="0072387D" w:rsidRPr="0072387D" w:rsidRDefault="0072387D" w:rsidP="0072387D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ŚMIAŁKOWSKA Anita</w:t>
      </w:r>
      <w:r>
        <w:rPr>
          <w:rFonts w:ascii="Cambria" w:hAnsi="Cambria"/>
        </w:rPr>
        <w:tab/>
      </w:r>
    </w:p>
    <w:p w:rsidR="0072387D" w:rsidRPr="0072387D" w:rsidRDefault="0072387D" w:rsidP="0072387D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ZYS Weronika</w:t>
      </w:r>
      <w:r>
        <w:rPr>
          <w:rFonts w:ascii="Cambria" w:hAnsi="Cambria"/>
        </w:rPr>
        <w:tab/>
      </w:r>
    </w:p>
    <w:p w:rsidR="0072387D" w:rsidRPr="0072387D" w:rsidRDefault="0072387D" w:rsidP="0072387D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ANUSZ Magda</w:t>
      </w:r>
      <w:r>
        <w:rPr>
          <w:rFonts w:ascii="Cambria" w:hAnsi="Cambria"/>
        </w:rPr>
        <w:tab/>
      </w:r>
    </w:p>
    <w:p w:rsidR="0072387D" w:rsidRPr="0072387D" w:rsidRDefault="0072387D" w:rsidP="0072387D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KĘCKA Aleksandra</w:t>
      </w:r>
      <w:r>
        <w:rPr>
          <w:rFonts w:ascii="Cambria" w:hAnsi="Cambria"/>
        </w:rPr>
        <w:tab/>
      </w:r>
    </w:p>
    <w:p w:rsidR="0072387D" w:rsidRPr="0072387D" w:rsidRDefault="0072387D" w:rsidP="0072387D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KONDRACKI Jan</w:t>
      </w:r>
    </w:p>
    <w:p w:rsidR="0072387D" w:rsidRPr="0072387D" w:rsidRDefault="0072387D" w:rsidP="0072387D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GÓRSKI Filip</w:t>
      </w:r>
      <w:r>
        <w:rPr>
          <w:rFonts w:ascii="Cambria" w:hAnsi="Cambria"/>
        </w:rPr>
        <w:tab/>
      </w:r>
    </w:p>
    <w:p w:rsidR="0072387D" w:rsidRPr="0072387D" w:rsidRDefault="0072387D" w:rsidP="0072387D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BRUZGO Aleksandra</w:t>
      </w:r>
      <w:r>
        <w:rPr>
          <w:rFonts w:ascii="Cambria" w:hAnsi="Cambria"/>
        </w:rPr>
        <w:tab/>
      </w: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0A461D" w:rsidRDefault="000A461D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Pr="00556D97" w:rsidRDefault="00486722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7C07BC" w:rsidRDefault="005A50A8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ANUSZ Magda</w:t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114BA5">
        <w:rPr>
          <w:rFonts w:ascii="Cambria" w:hAnsi="Cambria"/>
        </w:rPr>
        <w:tab/>
      </w:r>
      <w:r>
        <w:rPr>
          <w:rFonts w:ascii="Cambria" w:hAnsi="Cambria"/>
        </w:rPr>
        <w:tab/>
        <w:t>52</w:t>
      </w:r>
    </w:p>
    <w:p w:rsidR="007C07BC" w:rsidRDefault="005A50A8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PIĄTEK Robert</w:t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>
        <w:rPr>
          <w:rFonts w:ascii="Cambria" w:hAnsi="Cambria"/>
        </w:rPr>
        <w:t>60</w:t>
      </w:r>
    </w:p>
    <w:p w:rsidR="007C07BC" w:rsidRDefault="005A50A8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ZYS Weronika</w:t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>
        <w:rPr>
          <w:rFonts w:ascii="Cambria" w:hAnsi="Cambria"/>
        </w:rPr>
        <w:t>59</w:t>
      </w:r>
    </w:p>
    <w:p w:rsidR="007C07BC" w:rsidRDefault="005A50A8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ŚMIAŁKOWSKA Anita</w:t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CF5468">
        <w:rPr>
          <w:rFonts w:ascii="Cambria" w:hAnsi="Cambria"/>
        </w:rPr>
        <w:tab/>
      </w:r>
      <w:r>
        <w:rPr>
          <w:rFonts w:ascii="Cambria" w:hAnsi="Cambria"/>
        </w:rPr>
        <w:t>59</w:t>
      </w:r>
    </w:p>
    <w:p w:rsidR="007C07BC" w:rsidRDefault="005A50A8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KĘCKA Aleksandra</w:t>
      </w:r>
      <w:r w:rsidR="00CF5468">
        <w:rPr>
          <w:rFonts w:ascii="Cambria" w:hAnsi="Cambria"/>
        </w:rPr>
        <w:tab/>
      </w:r>
      <w:r w:rsidR="00CF5468">
        <w:rPr>
          <w:rFonts w:ascii="Cambria" w:hAnsi="Cambria"/>
        </w:rPr>
        <w:tab/>
      </w:r>
      <w:r w:rsidR="00CF5468">
        <w:rPr>
          <w:rFonts w:ascii="Cambria" w:hAnsi="Cambria"/>
        </w:rPr>
        <w:tab/>
      </w:r>
      <w:r w:rsidR="00CF5468">
        <w:rPr>
          <w:rFonts w:ascii="Cambria" w:hAnsi="Cambria"/>
        </w:rPr>
        <w:tab/>
      </w:r>
      <w:r w:rsidR="00CF5468">
        <w:rPr>
          <w:rFonts w:ascii="Cambria" w:hAnsi="Cambria"/>
        </w:rPr>
        <w:tab/>
      </w:r>
      <w:r>
        <w:rPr>
          <w:rFonts w:ascii="Cambria" w:hAnsi="Cambria"/>
        </w:rPr>
        <w:t>47</w:t>
      </w:r>
    </w:p>
    <w:p w:rsidR="007C07BC" w:rsidRDefault="005A50A8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KONDRACKI Jan</w:t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44</w:t>
      </w:r>
    </w:p>
    <w:p w:rsidR="007C07BC" w:rsidRDefault="0072387D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BRUZGO Aleksandra</w:t>
      </w:r>
      <w:r w:rsidR="00CF5468">
        <w:rPr>
          <w:rFonts w:ascii="Cambria" w:hAnsi="Cambria"/>
        </w:rPr>
        <w:tab/>
      </w:r>
      <w:r w:rsidR="00CF5468">
        <w:rPr>
          <w:rFonts w:ascii="Cambria" w:hAnsi="Cambria"/>
        </w:rPr>
        <w:tab/>
      </w:r>
      <w:r w:rsidR="00CF5468">
        <w:rPr>
          <w:rFonts w:ascii="Cambria" w:hAnsi="Cambria"/>
        </w:rPr>
        <w:tab/>
      </w:r>
      <w:r w:rsidR="005A50A8">
        <w:rPr>
          <w:rFonts w:ascii="Cambria" w:hAnsi="Cambria"/>
        </w:rPr>
        <w:tab/>
      </w:r>
      <w:r w:rsidR="005A50A8">
        <w:rPr>
          <w:rFonts w:ascii="Cambria" w:hAnsi="Cambria"/>
        </w:rPr>
        <w:tab/>
        <w:t>40</w:t>
      </w:r>
    </w:p>
    <w:p w:rsidR="005A50A8" w:rsidRPr="009C72E9" w:rsidRDefault="005A50A8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GÓRSKI Filip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41</w:t>
      </w:r>
    </w:p>
    <w:p w:rsidR="007C07BC" w:rsidRDefault="007C07BC" w:rsidP="007C07BC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7C07BC" w:rsidRDefault="007C07BC" w:rsidP="007C07BC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486722" w:rsidRPr="00AD12CA" w:rsidRDefault="00486722" w:rsidP="00486722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91ECD" w:rsidRDefault="00691ECD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91ECD" w:rsidRDefault="00691ECD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91ECD" w:rsidRDefault="00691ECD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91ECD" w:rsidRDefault="00691ECD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>
        <w:rPr>
          <w:rFonts w:ascii="Cambria" w:hAnsi="Cambria"/>
          <w:sz w:val="20"/>
          <w:szCs w:val="18"/>
        </w:rPr>
        <w:t xml:space="preserve">m </w:t>
      </w:r>
      <w:r w:rsidRPr="00556D97">
        <w:rPr>
          <w:rFonts w:ascii="Cambria" w:hAnsi="Cambria"/>
          <w:sz w:val="20"/>
          <w:szCs w:val="18"/>
        </w:rPr>
        <w:t>głosowania: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D62F69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91ECD" w:rsidRDefault="00691ECD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Pr="00DC6971" w:rsidRDefault="005A50A8" w:rsidP="00486722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Kamila Siatka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91ECD" w:rsidRPr="00673E5C" w:rsidRDefault="00691ECD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Pr="00673E5C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Pr="00556D97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486722" w:rsidRPr="00695B0E" w:rsidRDefault="00486722" w:rsidP="00486722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486722" w:rsidRPr="00556D97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6B6B7B" w:rsidRDefault="006B6B7B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Pr="009C72E9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9C72E9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EE4FF7" w:rsidRDefault="00486722" w:rsidP="00486722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486722" w:rsidRPr="00BC2AB9" w:rsidRDefault="00486722" w:rsidP="00486722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486722" w:rsidRPr="00BC2AB9" w:rsidRDefault="00486722" w:rsidP="00486722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p w:rsidR="003A17EB" w:rsidRDefault="003A17EB"/>
    <w:sectPr w:rsidR="003A17EB" w:rsidSect="00DA7E09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09" w:rsidRDefault="00DA7E09" w:rsidP="00486722">
      <w:pPr>
        <w:spacing w:after="0" w:line="240" w:lineRule="auto"/>
      </w:pPr>
      <w:r>
        <w:separator/>
      </w:r>
    </w:p>
  </w:endnote>
  <w:endnote w:type="continuationSeparator" w:id="0">
    <w:p w:rsidR="00DA7E09" w:rsidRDefault="00DA7E09" w:rsidP="0048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09" w:rsidRDefault="00DA7E09" w:rsidP="00486722">
      <w:pPr>
        <w:spacing w:after="0" w:line="240" w:lineRule="auto"/>
      </w:pPr>
      <w:r>
        <w:separator/>
      </w:r>
    </w:p>
  </w:footnote>
  <w:footnote w:type="continuationSeparator" w:id="0">
    <w:p w:rsidR="00DA7E09" w:rsidRDefault="00DA7E09" w:rsidP="00486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904"/>
    <w:multiLevelType w:val="hybridMultilevel"/>
    <w:tmpl w:val="EFD8CE52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C55A7"/>
    <w:multiLevelType w:val="hybridMultilevel"/>
    <w:tmpl w:val="EF8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C6A72"/>
    <w:multiLevelType w:val="hybridMultilevel"/>
    <w:tmpl w:val="49721EE0"/>
    <w:lvl w:ilvl="0" w:tplc="2C7AAB54">
      <w:start w:val="1"/>
      <w:numFmt w:val="decimal"/>
      <w:lvlText w:val="%1."/>
      <w:lvlJc w:val="left"/>
      <w:pPr>
        <w:ind w:left="149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F"/>
    <w:rsid w:val="000A461D"/>
    <w:rsid w:val="00114BA5"/>
    <w:rsid w:val="00186ADB"/>
    <w:rsid w:val="002376F4"/>
    <w:rsid w:val="002B18AF"/>
    <w:rsid w:val="00307737"/>
    <w:rsid w:val="003A17EB"/>
    <w:rsid w:val="004171C4"/>
    <w:rsid w:val="00486722"/>
    <w:rsid w:val="005A50A8"/>
    <w:rsid w:val="00691ECD"/>
    <w:rsid w:val="006B6B7B"/>
    <w:rsid w:val="0072387D"/>
    <w:rsid w:val="00781CCB"/>
    <w:rsid w:val="007C07BC"/>
    <w:rsid w:val="00966D09"/>
    <w:rsid w:val="009866CA"/>
    <w:rsid w:val="00A9262F"/>
    <w:rsid w:val="00B079EF"/>
    <w:rsid w:val="00B83CEE"/>
    <w:rsid w:val="00CA5D07"/>
    <w:rsid w:val="00CF5468"/>
    <w:rsid w:val="00D62F69"/>
    <w:rsid w:val="00DA7E09"/>
    <w:rsid w:val="00DC6971"/>
    <w:rsid w:val="00E05668"/>
    <w:rsid w:val="00E87D7F"/>
    <w:rsid w:val="00E96C34"/>
    <w:rsid w:val="00F5599A"/>
    <w:rsid w:val="00F91D92"/>
    <w:rsid w:val="00F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7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72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7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6722"/>
    <w:rPr>
      <w:vertAlign w:val="superscript"/>
    </w:rPr>
  </w:style>
  <w:style w:type="character" w:styleId="Tytuksiki">
    <w:name w:val="Book Title"/>
    <w:uiPriority w:val="33"/>
    <w:qFormat/>
    <w:rsid w:val="00486722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486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7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72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7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6722"/>
    <w:rPr>
      <w:vertAlign w:val="superscript"/>
    </w:rPr>
  </w:style>
  <w:style w:type="character" w:styleId="Tytuksiki">
    <w:name w:val="Book Title"/>
    <w:uiPriority w:val="33"/>
    <w:qFormat/>
    <w:rsid w:val="00486722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486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BD4C6005.dotm</Template>
  <TotalTime>7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5</cp:revision>
  <cp:lastPrinted>2019-11-06T20:02:00Z</cp:lastPrinted>
  <dcterms:created xsi:type="dcterms:W3CDTF">2019-11-06T16:39:00Z</dcterms:created>
  <dcterms:modified xsi:type="dcterms:W3CDTF">2019-11-06T20:04:00Z</dcterms:modified>
</cp:coreProperties>
</file>