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EA4AAA">
        <w:rPr>
          <w:rFonts w:ascii="Cambria" w:hAnsi="Cambria"/>
          <w:sz w:val="20"/>
          <w:szCs w:val="18"/>
        </w:rPr>
        <w:t>DZIENNIKARSTWA, INFORMACJI I BIBLIOLOGII</w:t>
      </w:r>
    </w:p>
    <w:p w:rsidR="007A4589" w:rsidRPr="00556D97" w:rsidRDefault="000561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OKRĘG WYBORCZY NR </w:t>
      </w:r>
      <w:r w:rsidR="00EA4AAA">
        <w:rPr>
          <w:rFonts w:ascii="Cambria" w:hAnsi="Cambria"/>
          <w:sz w:val="20"/>
          <w:szCs w:val="18"/>
        </w:rPr>
        <w:t>13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740D3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EA4AAA">
        <w:rPr>
          <w:rFonts w:ascii="Cambria" w:hAnsi="Cambria"/>
          <w:sz w:val="20"/>
          <w:szCs w:val="18"/>
        </w:rPr>
        <w:t>12</w:t>
      </w:r>
      <w:r w:rsidR="005C396A">
        <w:rPr>
          <w:rFonts w:ascii="Cambria" w:hAnsi="Cambria"/>
          <w:sz w:val="20"/>
          <w:szCs w:val="18"/>
        </w:rPr>
        <w:t>.</w:t>
      </w:r>
      <w:r w:rsidR="0005618B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05618B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05618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297">
        <w:rPr>
          <w:rFonts w:ascii="Cambria" w:hAnsi="Cambria"/>
          <w:sz w:val="20"/>
          <w:szCs w:val="18"/>
        </w:rPr>
        <w:t xml:space="preserve">budynku przy ul. </w:t>
      </w:r>
      <w:r w:rsidR="00EA4AAA">
        <w:rPr>
          <w:rFonts w:ascii="Cambria" w:hAnsi="Cambria"/>
          <w:sz w:val="20"/>
          <w:szCs w:val="18"/>
        </w:rPr>
        <w:t>Bednarskiej 2/4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obsadzenia </w:t>
      </w:r>
      <w:r w:rsidR="00EA4AAA">
        <w:rPr>
          <w:rFonts w:ascii="Cambria" w:hAnsi="Cambria"/>
          <w:sz w:val="20"/>
          <w:szCs w:val="18"/>
        </w:rPr>
        <w:t>były 3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EA4AAA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EA4AAA">
        <w:rPr>
          <w:rFonts w:ascii="Cambria" w:hAnsi="Cambria"/>
          <w:sz w:val="20"/>
          <w:szCs w:val="18"/>
        </w:rPr>
        <w:t>1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EA4AAA">
        <w:rPr>
          <w:rFonts w:ascii="Cambria" w:hAnsi="Cambria"/>
          <w:sz w:val="20"/>
          <w:szCs w:val="18"/>
        </w:rPr>
        <w:t>2174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A4AAA">
        <w:rPr>
          <w:rFonts w:ascii="Cambria" w:hAnsi="Cambria"/>
          <w:b/>
          <w:sz w:val="20"/>
          <w:szCs w:val="18"/>
        </w:rPr>
        <w:t>7</w:t>
      </w:r>
      <w:r w:rsidR="00232248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A4AAA">
        <w:rPr>
          <w:rFonts w:ascii="Cambria" w:hAnsi="Cambria"/>
          <w:sz w:val="20"/>
          <w:szCs w:val="18"/>
        </w:rPr>
        <w:t>7</w:t>
      </w:r>
      <w:r w:rsidR="00232248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A4AAA">
        <w:rPr>
          <w:rFonts w:ascii="Cambria" w:hAnsi="Cambria"/>
          <w:sz w:val="20"/>
          <w:szCs w:val="18"/>
        </w:rPr>
        <w:t>77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EA4AAA">
        <w:rPr>
          <w:rFonts w:ascii="Cambria" w:hAnsi="Cambria"/>
          <w:sz w:val="20"/>
          <w:szCs w:val="18"/>
        </w:rPr>
        <w:t>1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740D3A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740D3A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EA4AAA">
        <w:rPr>
          <w:rFonts w:ascii="Cambria" w:hAnsi="Cambria"/>
          <w:sz w:val="20"/>
          <w:szCs w:val="18"/>
        </w:rPr>
        <w:t>13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A4AAA">
        <w:rPr>
          <w:rFonts w:ascii="Cambria" w:hAnsi="Cambria"/>
          <w:sz w:val="20"/>
          <w:szCs w:val="18"/>
        </w:rPr>
        <w:t>64</w:t>
      </w:r>
      <w:r w:rsidR="002622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D6785C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D6785C">
        <w:rPr>
          <w:rFonts w:ascii="Cambria" w:hAnsi="Cambria"/>
          <w:sz w:val="20"/>
          <w:szCs w:val="20"/>
        </w:rPr>
        <w:t>komisja skrutacyjna powołana przez przed</w:t>
      </w:r>
      <w:r w:rsidR="00F830C9" w:rsidRPr="00D6785C">
        <w:rPr>
          <w:rFonts w:ascii="Cambria" w:hAnsi="Cambria"/>
          <w:sz w:val="20"/>
          <w:szCs w:val="20"/>
        </w:rPr>
        <w:t xml:space="preserve">stawiciela Komisji Wyborczej SS </w:t>
      </w:r>
      <w:r w:rsidRPr="00D6785C">
        <w:rPr>
          <w:rFonts w:ascii="Cambria" w:hAnsi="Cambria"/>
          <w:sz w:val="20"/>
          <w:szCs w:val="20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262297" w:rsidRDefault="00EA4AAA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DB0FDC" w:rsidRDefault="00DB0FDC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EA4AAA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SZYMAŃSKI Filip</w:t>
      </w:r>
    </w:p>
    <w:p w:rsidR="0005618B" w:rsidRDefault="0005618B" w:rsidP="00EA4AAA">
      <w:pPr>
        <w:pStyle w:val="Akapitzlist"/>
        <w:spacing w:after="0" w:line="360" w:lineRule="auto"/>
        <w:ind w:left="1239"/>
        <w:jc w:val="both"/>
        <w:rPr>
          <w:rFonts w:ascii="Cambria" w:hAnsi="Cambria"/>
        </w:rPr>
      </w:pP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Pr="00CC44A9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AD12CA" w:rsidRDefault="00DB0FDC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SZYMAŃSKI Filip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>
        <w:rPr>
          <w:rFonts w:ascii="Cambria" w:hAnsi="Cambria"/>
        </w:rPr>
        <w:t xml:space="preserve">           </w:t>
      </w:r>
      <w:r w:rsidR="00461124" w:rsidRPr="009C72E9">
        <w:rPr>
          <w:rFonts w:ascii="Cambria" w:hAnsi="Cambria"/>
        </w:rPr>
        <w:t xml:space="preserve">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    </w:t>
      </w:r>
      <w:r w:rsidR="0005618B">
        <w:rPr>
          <w:rFonts w:ascii="Cambria" w:hAnsi="Cambria"/>
        </w:rPr>
        <w:t>6</w:t>
      </w:r>
      <w:r>
        <w:rPr>
          <w:rFonts w:ascii="Cambria" w:hAnsi="Cambria"/>
        </w:rPr>
        <w:t>4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DB0FDC" w:rsidRDefault="00DB0FDC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  <w:bookmarkStart w:id="0" w:name="_GoBack"/>
      <w:bookmarkEnd w:id="0"/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97DA3" w:rsidRDefault="00697DA3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6590F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262297" w:rsidRDefault="00262297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232248" w:rsidRPr="00232248" w:rsidRDefault="00232248" w:rsidP="003D1A0A">
      <w:pPr>
        <w:spacing w:after="0" w:line="360" w:lineRule="auto"/>
        <w:jc w:val="both"/>
        <w:rPr>
          <w:rFonts w:ascii="Cambria" w:eastAsia="Times New Roman" w:hAnsi="Cambria"/>
          <w:sz w:val="8"/>
          <w:szCs w:val="8"/>
        </w:rPr>
      </w:pPr>
    </w:p>
    <w:p w:rsidR="00262297" w:rsidRDefault="00262297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Pr="00697DA3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6"/>
          <w:szCs w:val="16"/>
        </w:rPr>
      </w:pPr>
    </w:p>
    <w:p w:rsidR="0006590F" w:rsidRPr="00AD12CA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7D788C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B0FDC" w:rsidRPr="00673E5C" w:rsidRDefault="00DB0FD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232248" w:rsidRDefault="00F33979" w:rsidP="00BC2AB9">
      <w:pPr>
        <w:spacing w:after="0" w:line="240" w:lineRule="auto"/>
        <w:jc w:val="both"/>
        <w:rPr>
          <w:rFonts w:ascii="Cambria" w:hAnsi="Cambria"/>
          <w:i/>
        </w:rPr>
      </w:pPr>
      <w:r w:rsidRPr="00232248">
        <w:rPr>
          <w:rFonts w:ascii="Cambria" w:hAnsi="Cambria"/>
          <w:i/>
        </w:rPr>
        <w:t>Krzysztof Radziwon</w:t>
      </w:r>
    </w:p>
    <w:p w:rsidR="00697DA3" w:rsidRPr="00232248" w:rsidRDefault="00697DA3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232248" w:rsidRPr="00232248" w:rsidRDefault="00EA4AAA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Radosław Madajczak</w:t>
      </w: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B0FDC" w:rsidRPr="00673E5C" w:rsidRDefault="00DB0FD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32248" w:rsidRPr="00695B0E" w:rsidRDefault="00232248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7DA3" w:rsidRPr="00695B0E" w:rsidRDefault="00697DA3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32248" w:rsidRDefault="0023224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27" w:rsidRDefault="00093A27" w:rsidP="00BC2AB9">
      <w:pPr>
        <w:spacing w:after="0" w:line="240" w:lineRule="auto"/>
      </w:pPr>
      <w:r>
        <w:separator/>
      </w:r>
    </w:p>
  </w:endnote>
  <w:endnote w:type="continuationSeparator" w:id="0">
    <w:p w:rsidR="00093A27" w:rsidRDefault="00093A27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27" w:rsidRDefault="00093A27" w:rsidP="00BC2AB9">
      <w:pPr>
        <w:spacing w:after="0" w:line="240" w:lineRule="auto"/>
      </w:pPr>
      <w:r>
        <w:separator/>
      </w:r>
    </w:p>
  </w:footnote>
  <w:footnote w:type="continuationSeparator" w:id="0">
    <w:p w:rsidR="00093A27" w:rsidRDefault="00093A27" w:rsidP="00BC2AB9">
      <w:pPr>
        <w:spacing w:after="0" w:line="240" w:lineRule="auto"/>
      </w:pPr>
      <w:r>
        <w:continuationSeparator/>
      </w:r>
    </w:p>
  </w:footnote>
  <w:footnote w:id="1">
    <w:p w:rsidR="00093A27" w:rsidRDefault="00093A27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5618B"/>
    <w:rsid w:val="00063E2B"/>
    <w:rsid w:val="0006590F"/>
    <w:rsid w:val="000772E0"/>
    <w:rsid w:val="00093A27"/>
    <w:rsid w:val="000960BA"/>
    <w:rsid w:val="000D6F92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248"/>
    <w:rsid w:val="00232CAC"/>
    <w:rsid w:val="002510D5"/>
    <w:rsid w:val="00262297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97DA3"/>
    <w:rsid w:val="006A0BBB"/>
    <w:rsid w:val="006D65FE"/>
    <w:rsid w:val="00740D3A"/>
    <w:rsid w:val="00760F6F"/>
    <w:rsid w:val="007703B2"/>
    <w:rsid w:val="00783B86"/>
    <w:rsid w:val="007A4589"/>
    <w:rsid w:val="007A7C94"/>
    <w:rsid w:val="007D788C"/>
    <w:rsid w:val="007E2014"/>
    <w:rsid w:val="008265F8"/>
    <w:rsid w:val="00885833"/>
    <w:rsid w:val="00890079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12F15"/>
    <w:rsid w:val="00C21059"/>
    <w:rsid w:val="00C52EBC"/>
    <w:rsid w:val="00C9040D"/>
    <w:rsid w:val="00CC16F7"/>
    <w:rsid w:val="00CC44A9"/>
    <w:rsid w:val="00CD3D06"/>
    <w:rsid w:val="00D44A1E"/>
    <w:rsid w:val="00D57412"/>
    <w:rsid w:val="00D6785C"/>
    <w:rsid w:val="00D8032C"/>
    <w:rsid w:val="00D81A31"/>
    <w:rsid w:val="00DB099D"/>
    <w:rsid w:val="00DB0FDC"/>
    <w:rsid w:val="00DF31DD"/>
    <w:rsid w:val="00DF3D23"/>
    <w:rsid w:val="00E404BF"/>
    <w:rsid w:val="00E46ABA"/>
    <w:rsid w:val="00E72576"/>
    <w:rsid w:val="00E91638"/>
    <w:rsid w:val="00EA4AAA"/>
    <w:rsid w:val="00EB4118"/>
    <w:rsid w:val="00EC59B5"/>
    <w:rsid w:val="00ED09E3"/>
    <w:rsid w:val="00F061BD"/>
    <w:rsid w:val="00F21BA1"/>
    <w:rsid w:val="00F33979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FF0C-C838-4C9D-9DEF-FBF991C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7EE0DC09.dotm</Template>
  <TotalTime>9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9</cp:revision>
  <cp:lastPrinted>2018-12-11T13:35:00Z</cp:lastPrinted>
  <dcterms:created xsi:type="dcterms:W3CDTF">2019-11-12T16:54:00Z</dcterms:created>
  <dcterms:modified xsi:type="dcterms:W3CDTF">2019-11-12T17:02:00Z</dcterms:modified>
</cp:coreProperties>
</file>