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17E3D">
        <w:rPr>
          <w:rStyle w:val="Tytuksiki"/>
          <w:szCs w:val="18"/>
        </w:rPr>
        <w:t>JEDNOSTCE UNIWERSYTETU WARSZAWSKIEGO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077A96">
        <w:rPr>
          <w:rFonts w:ascii="Cambria" w:hAnsi="Cambria"/>
          <w:sz w:val="20"/>
          <w:szCs w:val="18"/>
        </w:rPr>
        <w:t>FILOZOFII I SOCJOLOGII</w:t>
      </w: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WYDZIAŁU </w:t>
      </w:r>
      <w:r w:rsidR="00077A96">
        <w:rPr>
          <w:rFonts w:ascii="Cambria" w:hAnsi="Cambria"/>
          <w:sz w:val="20"/>
          <w:szCs w:val="18"/>
        </w:rPr>
        <w:t>FILOZOFII I SOCJOLOGII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077A96">
        <w:rPr>
          <w:rFonts w:ascii="Cambria" w:hAnsi="Cambria"/>
          <w:sz w:val="20"/>
          <w:szCs w:val="18"/>
        </w:rPr>
        <w:t>15</w:t>
      </w:r>
      <w:r w:rsidR="005C396A">
        <w:rPr>
          <w:rFonts w:ascii="Cambria" w:hAnsi="Cambria"/>
          <w:sz w:val="20"/>
          <w:szCs w:val="18"/>
        </w:rPr>
        <w:t>.</w:t>
      </w:r>
      <w:r w:rsidR="00077A96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D17E3D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D17E3D">
        <w:rPr>
          <w:rFonts w:ascii="Cambria" w:hAnsi="Cambria"/>
          <w:sz w:val="20"/>
          <w:szCs w:val="18"/>
        </w:rPr>
        <w:t>-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D17E3D">
        <w:rPr>
          <w:rFonts w:ascii="Cambria" w:hAnsi="Cambria"/>
          <w:sz w:val="20"/>
          <w:szCs w:val="18"/>
        </w:rPr>
        <w:t>budynkach</w:t>
      </w:r>
      <w:r w:rsidR="008002DE">
        <w:rPr>
          <w:rFonts w:ascii="Cambria" w:hAnsi="Cambria"/>
          <w:sz w:val="20"/>
          <w:szCs w:val="18"/>
        </w:rPr>
        <w:t xml:space="preserve"> przy</w:t>
      </w:r>
      <w:r w:rsidR="00D17E3D">
        <w:rPr>
          <w:rFonts w:ascii="Cambria" w:hAnsi="Cambria"/>
          <w:sz w:val="20"/>
          <w:szCs w:val="18"/>
        </w:rPr>
        <w:t xml:space="preserve"> ul. </w:t>
      </w:r>
      <w:r w:rsidR="00077A96">
        <w:rPr>
          <w:rFonts w:ascii="Cambria" w:hAnsi="Cambria"/>
          <w:sz w:val="20"/>
          <w:szCs w:val="18"/>
        </w:rPr>
        <w:t>Karowa 18</w:t>
      </w:r>
      <w:bookmarkStart w:id="0" w:name="_GoBack"/>
      <w:bookmarkEnd w:id="0"/>
      <w:r w:rsidR="00077A96">
        <w:rPr>
          <w:rFonts w:ascii="Cambria" w:hAnsi="Cambria"/>
          <w:sz w:val="20"/>
          <w:szCs w:val="18"/>
        </w:rPr>
        <w:t xml:space="preserve"> i ul. Krakowskie Przedmieście 3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EE1A9E">
        <w:rPr>
          <w:rFonts w:ascii="Cambria" w:hAnsi="Cambria"/>
          <w:sz w:val="20"/>
          <w:szCs w:val="18"/>
        </w:rPr>
        <w:t xml:space="preserve"> </w:t>
      </w:r>
      <w:r w:rsidR="00077A96">
        <w:rPr>
          <w:rFonts w:ascii="Cambria" w:hAnsi="Cambria"/>
          <w:sz w:val="20"/>
          <w:szCs w:val="18"/>
        </w:rPr>
        <w:t>5</w:t>
      </w:r>
      <w:r w:rsidR="00EE1A9E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077A96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077A96">
        <w:rPr>
          <w:rFonts w:ascii="Cambria" w:hAnsi="Cambria"/>
          <w:sz w:val="20"/>
          <w:szCs w:val="18"/>
        </w:rPr>
        <w:t>1328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077A96">
        <w:rPr>
          <w:rFonts w:ascii="Cambria" w:hAnsi="Cambria"/>
          <w:sz w:val="20"/>
          <w:szCs w:val="18"/>
        </w:rPr>
        <w:t xml:space="preserve"> 101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077A96">
        <w:rPr>
          <w:rFonts w:ascii="Cambria" w:hAnsi="Cambria"/>
          <w:sz w:val="20"/>
          <w:szCs w:val="18"/>
        </w:rPr>
        <w:t>99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077A96">
        <w:rPr>
          <w:rFonts w:ascii="Cambria" w:hAnsi="Cambria"/>
          <w:sz w:val="20"/>
          <w:szCs w:val="18"/>
        </w:rPr>
        <w:t>99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077A96">
        <w:rPr>
          <w:rFonts w:ascii="Cambria" w:hAnsi="Cambria"/>
          <w:sz w:val="20"/>
          <w:szCs w:val="18"/>
        </w:rPr>
        <w:t>20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077A96">
        <w:rPr>
          <w:rFonts w:ascii="Cambria" w:hAnsi="Cambria"/>
          <w:sz w:val="20"/>
          <w:szCs w:val="18"/>
        </w:rPr>
        <w:t>175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077A9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D17E3D" w:rsidRPr="00695B0E" w:rsidRDefault="0061760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Default="00A11BE7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Pr="00556D97" w:rsidRDefault="00A11BE7" w:rsidP="00A11BE7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A11BE7" w:rsidRPr="006975EF" w:rsidRDefault="00A11BE7" w:rsidP="00A11BE7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A11BE7" w:rsidRDefault="00077A96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LEBNICKI Kamil</w:t>
      </w:r>
    </w:p>
    <w:p w:rsidR="00077A96" w:rsidRDefault="00077A96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HASZCZYŃSKA Delfina</w:t>
      </w:r>
    </w:p>
    <w:p w:rsidR="00077A96" w:rsidRDefault="00077A96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LUŚNIA Jan</w:t>
      </w:r>
    </w:p>
    <w:p w:rsidR="00077A96" w:rsidRDefault="00077A96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NOCUŃ Mateusz</w:t>
      </w:r>
    </w:p>
    <w:p w:rsidR="00077A96" w:rsidRDefault="00077A96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CZARNOCKI Jan</w:t>
      </w: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A11BE7" w:rsidRDefault="00A11BE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5649" w:rsidRDefault="00555649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5649" w:rsidRDefault="00555649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077A96" w:rsidRDefault="00077A96" w:rsidP="00077A9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LEBNICKI Kamil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49</w:t>
      </w:r>
    </w:p>
    <w:p w:rsidR="00077A96" w:rsidRDefault="00077A96" w:rsidP="00077A9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CZARNOCKI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25</w:t>
      </w:r>
    </w:p>
    <w:p w:rsidR="00077A96" w:rsidRDefault="00077A96" w:rsidP="00077A9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NOCUŃ Mateusz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27</w:t>
      </w:r>
    </w:p>
    <w:p w:rsidR="00077A96" w:rsidRDefault="00077A96" w:rsidP="00077A9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LUŚNIA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31</w:t>
      </w:r>
    </w:p>
    <w:p w:rsidR="00077A96" w:rsidRDefault="00077A96" w:rsidP="00077A9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HASZCZYŃSKA Delfina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43</w:t>
      </w:r>
    </w:p>
    <w:p w:rsidR="00887F74" w:rsidRPr="009C72E9" w:rsidRDefault="00887F74" w:rsidP="00077A96">
      <w:pPr>
        <w:pStyle w:val="Akapitzlist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D12CA" w:rsidRDefault="00AD12C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Pr="00AD12CA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077A96" w:rsidRDefault="00077A96" w:rsidP="00077A96">
      <w:pPr>
        <w:spacing w:after="0" w:line="360" w:lineRule="auto"/>
        <w:rPr>
          <w:rFonts w:ascii="Cambria" w:hAnsi="Cambria"/>
          <w:i/>
          <w:sz w:val="20"/>
          <w:szCs w:val="18"/>
        </w:rPr>
      </w:pPr>
    </w:p>
    <w:p w:rsidR="00077A96" w:rsidRPr="00E0471C" w:rsidRDefault="00077A96" w:rsidP="00077A96">
      <w:pPr>
        <w:spacing w:after="0" w:line="360" w:lineRule="auto"/>
        <w:rPr>
          <w:rFonts w:cstheme="minorHAnsi"/>
        </w:rPr>
      </w:pPr>
      <w:r w:rsidRPr="006463CE">
        <w:rPr>
          <w:rFonts w:ascii="Cambria" w:hAnsi="Cambria"/>
          <w:i/>
          <w:sz w:val="20"/>
          <w:szCs w:val="18"/>
        </w:rPr>
        <w:t xml:space="preserve">Wybory rozpoczęto z </w:t>
      </w:r>
      <w:r>
        <w:rPr>
          <w:rFonts w:ascii="Cambria" w:hAnsi="Cambria"/>
          <w:i/>
          <w:sz w:val="20"/>
          <w:szCs w:val="18"/>
        </w:rPr>
        <w:t>dwudziestopięciominutowym</w:t>
      </w:r>
      <w:r w:rsidRPr="006463CE">
        <w:rPr>
          <w:rFonts w:ascii="Cambria" w:hAnsi="Cambria"/>
          <w:i/>
          <w:sz w:val="20"/>
          <w:szCs w:val="18"/>
        </w:rPr>
        <w:t xml:space="preserve">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</w:t>
      </w:r>
      <w:r>
        <w:rPr>
          <w:rFonts w:ascii="Cambria" w:hAnsi="Cambria"/>
          <w:i/>
          <w:sz w:val="20"/>
          <w:szCs w:val="18"/>
        </w:rPr>
        <w:t>unktualne rozpoczęcie głosowania.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20382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Pr="00673E5C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87F74" w:rsidRPr="00617603" w:rsidRDefault="00077A96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555649" w:rsidRPr="00617603" w:rsidRDefault="00555649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93124E" w:rsidRPr="00617603" w:rsidRDefault="00617603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17603">
        <w:rPr>
          <w:rFonts w:ascii="Cambria" w:hAnsi="Cambria"/>
          <w:i/>
          <w:sz w:val="20"/>
          <w:szCs w:val="20"/>
        </w:rPr>
        <w:t>Aleksandra Jeromin</w:t>
      </w: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43" w:rsidRDefault="00795F43" w:rsidP="00BC2AB9">
      <w:pPr>
        <w:spacing w:after="0" w:line="240" w:lineRule="auto"/>
      </w:pPr>
      <w:r>
        <w:separator/>
      </w:r>
    </w:p>
  </w:endnote>
  <w:end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43" w:rsidRDefault="00795F43" w:rsidP="00BC2AB9">
      <w:pPr>
        <w:spacing w:after="0" w:line="240" w:lineRule="auto"/>
      </w:pPr>
      <w:r>
        <w:separator/>
      </w:r>
    </w:p>
  </w:footnote>
  <w:foot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footnote>
  <w:footnote w:id="1">
    <w:p w:rsidR="00795F43" w:rsidRDefault="00795F43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77A96"/>
    <w:rsid w:val="000960BA"/>
    <w:rsid w:val="000F2846"/>
    <w:rsid w:val="000F3EF1"/>
    <w:rsid w:val="00101871"/>
    <w:rsid w:val="0013201A"/>
    <w:rsid w:val="00164547"/>
    <w:rsid w:val="00174A30"/>
    <w:rsid w:val="001A0FBF"/>
    <w:rsid w:val="001C1CD7"/>
    <w:rsid w:val="00203828"/>
    <w:rsid w:val="00226F76"/>
    <w:rsid w:val="00232CAC"/>
    <w:rsid w:val="002510D5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512A61"/>
    <w:rsid w:val="0051421F"/>
    <w:rsid w:val="0052682B"/>
    <w:rsid w:val="00546D15"/>
    <w:rsid w:val="00555649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17603"/>
    <w:rsid w:val="00624DF2"/>
    <w:rsid w:val="006276AE"/>
    <w:rsid w:val="00632375"/>
    <w:rsid w:val="00673E5C"/>
    <w:rsid w:val="00695B0E"/>
    <w:rsid w:val="006975EF"/>
    <w:rsid w:val="006A0BBB"/>
    <w:rsid w:val="00760F6F"/>
    <w:rsid w:val="007703B2"/>
    <w:rsid w:val="00795F43"/>
    <w:rsid w:val="007A7C94"/>
    <w:rsid w:val="007D651B"/>
    <w:rsid w:val="007E2014"/>
    <w:rsid w:val="008002DE"/>
    <w:rsid w:val="008265F8"/>
    <w:rsid w:val="00885833"/>
    <w:rsid w:val="00887F74"/>
    <w:rsid w:val="00890079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11BE7"/>
    <w:rsid w:val="00A26C11"/>
    <w:rsid w:val="00A642D3"/>
    <w:rsid w:val="00A721E0"/>
    <w:rsid w:val="00A85F18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C16F7"/>
    <w:rsid w:val="00CC44A9"/>
    <w:rsid w:val="00CD3D06"/>
    <w:rsid w:val="00D17E3D"/>
    <w:rsid w:val="00D44A1E"/>
    <w:rsid w:val="00D8032C"/>
    <w:rsid w:val="00DB099D"/>
    <w:rsid w:val="00DF31DD"/>
    <w:rsid w:val="00E404BF"/>
    <w:rsid w:val="00E46ABA"/>
    <w:rsid w:val="00EB4118"/>
    <w:rsid w:val="00ED09E3"/>
    <w:rsid w:val="00EE1A9E"/>
    <w:rsid w:val="00F04FE5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E788-9ADF-4DF8-82A9-45DED322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4B14E7B4.dotm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2018-12-11T13:35:00Z</cp:lastPrinted>
  <dcterms:created xsi:type="dcterms:W3CDTF">2019-11-15T17:44:00Z</dcterms:created>
  <dcterms:modified xsi:type="dcterms:W3CDTF">2019-11-15T17:44:00Z</dcterms:modified>
</cp:coreProperties>
</file>