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D17E3D">
        <w:rPr>
          <w:rStyle w:val="Tytuksiki"/>
          <w:szCs w:val="18"/>
        </w:rPr>
        <w:t>JEDNOSTCE UNIWERSYTETU WARSZAWSKIEGO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D17E3D" w:rsidRDefault="00D17E3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WYDZIAŁ NEOFILOLOGII</w:t>
      </w:r>
    </w:p>
    <w:p w:rsidR="00D17E3D" w:rsidRDefault="00D17E3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EE1A9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WYDZIAŁU NEOFILOLOGII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3D3B5B">
        <w:rPr>
          <w:rFonts w:ascii="Cambria" w:hAnsi="Cambria"/>
          <w:sz w:val="20"/>
          <w:szCs w:val="18"/>
        </w:rPr>
        <w:t>2</w:t>
      </w:r>
      <w:r w:rsidR="00EE1A9E">
        <w:rPr>
          <w:rFonts w:ascii="Cambria" w:hAnsi="Cambria"/>
          <w:sz w:val="20"/>
          <w:szCs w:val="18"/>
        </w:rPr>
        <w:t>9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D17E3D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D17E3D">
        <w:rPr>
          <w:rFonts w:ascii="Cambria" w:hAnsi="Cambria"/>
          <w:sz w:val="20"/>
          <w:szCs w:val="18"/>
        </w:rPr>
        <w:t>-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D17E3D">
        <w:rPr>
          <w:rFonts w:ascii="Cambria" w:hAnsi="Cambria"/>
          <w:sz w:val="20"/>
          <w:szCs w:val="18"/>
        </w:rPr>
        <w:t>budynkach</w:t>
      </w:r>
      <w:r w:rsidR="008002DE">
        <w:rPr>
          <w:rFonts w:ascii="Cambria" w:hAnsi="Cambria"/>
          <w:sz w:val="20"/>
          <w:szCs w:val="18"/>
        </w:rPr>
        <w:t xml:space="preserve"> przy</w:t>
      </w:r>
      <w:r w:rsidR="00D17E3D">
        <w:rPr>
          <w:rFonts w:ascii="Cambria" w:hAnsi="Cambria"/>
          <w:sz w:val="20"/>
          <w:szCs w:val="18"/>
        </w:rPr>
        <w:t xml:space="preserve"> ul. </w:t>
      </w:r>
      <w:r w:rsidR="00EE1A9E" w:rsidRPr="00EE1A9E">
        <w:rPr>
          <w:rFonts w:ascii="Cambria" w:hAnsi="Cambria"/>
          <w:sz w:val="20"/>
          <w:szCs w:val="18"/>
        </w:rPr>
        <w:t>Dobrej 55</w:t>
      </w:r>
      <w:r w:rsidR="00D17E3D">
        <w:rPr>
          <w:rFonts w:ascii="Cambria" w:hAnsi="Cambria"/>
          <w:sz w:val="20"/>
          <w:szCs w:val="18"/>
        </w:rPr>
        <w:t>, ul. Hożej 69</w:t>
      </w:r>
      <w:r w:rsidR="008002DE">
        <w:rPr>
          <w:rFonts w:ascii="Cambria" w:hAnsi="Cambria"/>
          <w:sz w:val="20"/>
          <w:szCs w:val="18"/>
        </w:rPr>
        <w:t xml:space="preserve"> i ul. Oboźnej</w:t>
      </w:r>
      <w:r w:rsidR="00D17E3D">
        <w:rPr>
          <w:rFonts w:ascii="Cambria" w:hAnsi="Cambria"/>
          <w:sz w:val="20"/>
          <w:szCs w:val="18"/>
        </w:rPr>
        <w:t xml:space="preserve"> 8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EE1A9E">
        <w:rPr>
          <w:rFonts w:ascii="Cambria" w:hAnsi="Cambria"/>
          <w:sz w:val="20"/>
          <w:szCs w:val="18"/>
        </w:rPr>
        <w:t xml:space="preserve"> 7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EE1A9E">
        <w:rPr>
          <w:rFonts w:ascii="Cambria" w:hAnsi="Cambria"/>
          <w:sz w:val="20"/>
          <w:szCs w:val="18"/>
        </w:rPr>
        <w:t>7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F04FE5">
        <w:rPr>
          <w:rFonts w:ascii="Cambria" w:hAnsi="Cambria"/>
          <w:sz w:val="20"/>
          <w:szCs w:val="18"/>
        </w:rPr>
        <w:t>2614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F04FE5">
        <w:rPr>
          <w:rFonts w:ascii="Cambria" w:hAnsi="Cambria"/>
          <w:b/>
          <w:sz w:val="20"/>
          <w:szCs w:val="18"/>
        </w:rPr>
        <w:t>220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795F43">
        <w:rPr>
          <w:rFonts w:ascii="Cambria" w:hAnsi="Cambria"/>
          <w:sz w:val="20"/>
          <w:szCs w:val="18"/>
        </w:rPr>
        <w:t>220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795F43">
        <w:rPr>
          <w:rFonts w:ascii="Cambria" w:hAnsi="Cambria"/>
          <w:sz w:val="20"/>
          <w:szCs w:val="18"/>
        </w:rPr>
        <w:t>220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795F43">
        <w:rPr>
          <w:rFonts w:ascii="Cambria" w:hAnsi="Cambria"/>
          <w:sz w:val="20"/>
          <w:szCs w:val="18"/>
        </w:rPr>
        <w:t>46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EE1A9E">
        <w:rPr>
          <w:rFonts w:ascii="Cambria" w:hAnsi="Cambria"/>
          <w:sz w:val="20"/>
          <w:szCs w:val="18"/>
        </w:rPr>
        <w:t>79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17603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Krzysztof Radziwon</w:t>
      </w:r>
    </w:p>
    <w:p w:rsidR="00887F74" w:rsidRDefault="00617603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D17E3D" w:rsidRPr="00695B0E" w:rsidRDefault="00617603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11BE7" w:rsidRDefault="00A11BE7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11BE7" w:rsidRPr="00556D97" w:rsidRDefault="00A11BE7" w:rsidP="00A11BE7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A11BE7" w:rsidRPr="006975EF" w:rsidRDefault="00A11BE7" w:rsidP="00A11BE7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A11BE7" w:rsidRDefault="00A11BE7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BOGUCKI Arkadi</w:t>
      </w:r>
      <w:bookmarkStart w:id="0" w:name="_GoBack"/>
      <w:bookmarkEnd w:id="0"/>
      <w:r>
        <w:rPr>
          <w:rFonts w:ascii="Cambria" w:hAnsi="Cambria"/>
        </w:rPr>
        <w:t>usz</w:t>
      </w:r>
    </w:p>
    <w:p w:rsidR="00A11BE7" w:rsidRDefault="00A11BE7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STEFFEN Antonina</w:t>
      </w:r>
    </w:p>
    <w:p w:rsidR="00A11BE7" w:rsidRDefault="00A11BE7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DOMAŃSKA Olga</w:t>
      </w:r>
    </w:p>
    <w:p w:rsidR="00A11BE7" w:rsidRDefault="00A11BE7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KLIMASZEWSKA Zofia</w:t>
      </w:r>
    </w:p>
    <w:p w:rsidR="00A11BE7" w:rsidRDefault="00A11BE7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ZIĘTARA Jan</w:t>
      </w:r>
    </w:p>
    <w:p w:rsidR="00A11BE7" w:rsidRDefault="00A11BE7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ŻURAWICKA Aleksandra</w:t>
      </w:r>
    </w:p>
    <w:p w:rsidR="00A11BE7" w:rsidRDefault="00A11BE7" w:rsidP="00A11BE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AMBROZIAK Agata</w:t>
      </w: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A11BE7" w:rsidRDefault="00A11BE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5649" w:rsidRDefault="00555649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5649" w:rsidRDefault="00555649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Default="00EE1A9E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KLIMASZEWSKA Zofia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9</w:t>
      </w:r>
    </w:p>
    <w:p w:rsidR="00EE1A9E" w:rsidRDefault="00EE1A9E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STEFFEN Antonina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12</w:t>
      </w:r>
    </w:p>
    <w:p w:rsidR="00EE1A9E" w:rsidRDefault="00EE1A9E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DOMAŃSKA Olga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9</w:t>
      </w:r>
    </w:p>
    <w:p w:rsidR="00EE1A9E" w:rsidRDefault="00EE1A9E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BOGUCKI Arkadiusz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30</w:t>
      </w:r>
    </w:p>
    <w:p w:rsidR="00EE1A9E" w:rsidRDefault="00EE1A9E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AMBROZIAK Agata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</w:t>
      </w:r>
    </w:p>
    <w:p w:rsidR="00887F74" w:rsidRDefault="00887F74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ŻURAWICKA Aleksandra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</w:t>
      </w:r>
    </w:p>
    <w:p w:rsidR="00887F74" w:rsidRPr="009C72E9" w:rsidRDefault="00887F74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ZIĘTARA Jan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8</w:t>
      </w:r>
    </w:p>
    <w:p w:rsidR="00AD12CA" w:rsidRDefault="00AD12C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5649" w:rsidRPr="00AD12CA" w:rsidRDefault="00555649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203828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Pr="00673E5C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17603" w:rsidRDefault="00617603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17603">
        <w:rPr>
          <w:rFonts w:ascii="Cambria" w:hAnsi="Cambria"/>
          <w:i/>
          <w:sz w:val="20"/>
          <w:szCs w:val="20"/>
        </w:rPr>
        <w:t>Krzysztof Radziwon</w:t>
      </w:r>
    </w:p>
    <w:p w:rsidR="00555649" w:rsidRPr="00617603" w:rsidRDefault="00555649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887F74" w:rsidRPr="00617603" w:rsidRDefault="00617603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17603">
        <w:rPr>
          <w:rFonts w:ascii="Cambria" w:hAnsi="Cambria"/>
          <w:i/>
          <w:sz w:val="20"/>
          <w:szCs w:val="20"/>
        </w:rPr>
        <w:t>Kamila Siatka</w:t>
      </w:r>
    </w:p>
    <w:p w:rsidR="00555649" w:rsidRPr="00617603" w:rsidRDefault="00555649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93124E" w:rsidRPr="00617603" w:rsidRDefault="00617603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617603">
        <w:rPr>
          <w:rFonts w:ascii="Cambria" w:hAnsi="Cambria"/>
          <w:i/>
          <w:sz w:val="20"/>
          <w:szCs w:val="20"/>
        </w:rPr>
        <w:t>Aleksandra Jeromin</w:t>
      </w: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73E5C" w:rsidRPr="00695B0E" w:rsidRDefault="00673E5C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43" w:rsidRDefault="00795F43" w:rsidP="00BC2AB9">
      <w:pPr>
        <w:spacing w:after="0" w:line="240" w:lineRule="auto"/>
      </w:pPr>
      <w:r>
        <w:separator/>
      </w:r>
    </w:p>
  </w:endnote>
  <w:endnote w:type="continuationSeparator" w:id="0">
    <w:p w:rsidR="00795F43" w:rsidRDefault="00795F43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43" w:rsidRDefault="00795F43" w:rsidP="00BC2AB9">
      <w:pPr>
        <w:spacing w:after="0" w:line="240" w:lineRule="auto"/>
      </w:pPr>
      <w:r>
        <w:separator/>
      </w:r>
    </w:p>
  </w:footnote>
  <w:footnote w:type="continuationSeparator" w:id="0">
    <w:p w:rsidR="00795F43" w:rsidRDefault="00795F43" w:rsidP="00BC2AB9">
      <w:pPr>
        <w:spacing w:after="0" w:line="240" w:lineRule="auto"/>
      </w:pPr>
      <w:r>
        <w:continuationSeparator/>
      </w:r>
    </w:p>
  </w:footnote>
  <w:footnote w:id="1">
    <w:p w:rsidR="00795F43" w:rsidRDefault="00795F43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60BA"/>
    <w:rsid w:val="000F2846"/>
    <w:rsid w:val="000F3EF1"/>
    <w:rsid w:val="00101871"/>
    <w:rsid w:val="0013201A"/>
    <w:rsid w:val="00164547"/>
    <w:rsid w:val="00174A30"/>
    <w:rsid w:val="001A0FBF"/>
    <w:rsid w:val="001C1CD7"/>
    <w:rsid w:val="00203828"/>
    <w:rsid w:val="00226F76"/>
    <w:rsid w:val="00232CAC"/>
    <w:rsid w:val="002510D5"/>
    <w:rsid w:val="00265D4B"/>
    <w:rsid w:val="002C59F1"/>
    <w:rsid w:val="00333B11"/>
    <w:rsid w:val="00383BD6"/>
    <w:rsid w:val="00390102"/>
    <w:rsid w:val="00391AA6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512A61"/>
    <w:rsid w:val="0051421F"/>
    <w:rsid w:val="0052682B"/>
    <w:rsid w:val="00546D15"/>
    <w:rsid w:val="00555649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17603"/>
    <w:rsid w:val="00624DF2"/>
    <w:rsid w:val="006276AE"/>
    <w:rsid w:val="00632375"/>
    <w:rsid w:val="00673E5C"/>
    <w:rsid w:val="00695B0E"/>
    <w:rsid w:val="006975EF"/>
    <w:rsid w:val="006A0BBB"/>
    <w:rsid w:val="00760F6F"/>
    <w:rsid w:val="007703B2"/>
    <w:rsid w:val="00795F43"/>
    <w:rsid w:val="007A7C94"/>
    <w:rsid w:val="007D651B"/>
    <w:rsid w:val="007E2014"/>
    <w:rsid w:val="008002DE"/>
    <w:rsid w:val="008265F8"/>
    <w:rsid w:val="00885833"/>
    <w:rsid w:val="00887F74"/>
    <w:rsid w:val="00890079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11BE7"/>
    <w:rsid w:val="00A26C11"/>
    <w:rsid w:val="00A642D3"/>
    <w:rsid w:val="00A721E0"/>
    <w:rsid w:val="00A85F18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9040D"/>
    <w:rsid w:val="00CC16F7"/>
    <w:rsid w:val="00CC44A9"/>
    <w:rsid w:val="00CD3D06"/>
    <w:rsid w:val="00D17E3D"/>
    <w:rsid w:val="00D44A1E"/>
    <w:rsid w:val="00D8032C"/>
    <w:rsid w:val="00DB099D"/>
    <w:rsid w:val="00DF31DD"/>
    <w:rsid w:val="00E404BF"/>
    <w:rsid w:val="00E46ABA"/>
    <w:rsid w:val="00EB4118"/>
    <w:rsid w:val="00ED09E3"/>
    <w:rsid w:val="00EE1A9E"/>
    <w:rsid w:val="00F04FE5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7A2A-D994-4057-B49E-86A01921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A6EA0D0A.dotm</Template>
  <TotalTime>56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11</cp:revision>
  <cp:lastPrinted>2018-12-11T13:35:00Z</cp:lastPrinted>
  <dcterms:created xsi:type="dcterms:W3CDTF">2019-10-21T20:14:00Z</dcterms:created>
  <dcterms:modified xsi:type="dcterms:W3CDTF">2019-10-29T20:43:00Z</dcterms:modified>
</cp:coreProperties>
</file>