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C86E94">
        <w:rPr>
          <w:rStyle w:val="Tytuksiki"/>
          <w:szCs w:val="18"/>
        </w:rPr>
        <w:t>OKRĘGU WYBORCZYM NR 29</w:t>
      </w:r>
    </w:p>
    <w:p w:rsidR="00BC2AB9" w:rsidRPr="00556D97" w:rsidRDefault="00BC2AB9" w:rsidP="0072197B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C86E94" w:rsidRDefault="000D2DE7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</w:t>
      </w:r>
      <w:r w:rsidR="00C86E94">
        <w:rPr>
          <w:rFonts w:ascii="Cambria" w:hAnsi="Cambria"/>
          <w:sz w:val="20"/>
          <w:szCs w:val="18"/>
        </w:rPr>
        <w:t xml:space="preserve">DY SAMORZĄDU STUDENTÓW </w:t>
      </w:r>
    </w:p>
    <w:p w:rsidR="00BC2AB9" w:rsidRPr="00556D97" w:rsidRDefault="00C86E94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WYDZIAŁU MATEMATYKI, INFORMATYKI I MECHANIKI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C86E94">
        <w:rPr>
          <w:rFonts w:ascii="Cambria" w:hAnsi="Cambria"/>
          <w:sz w:val="20"/>
          <w:szCs w:val="18"/>
        </w:rPr>
        <w:t>06</w:t>
      </w:r>
      <w:r w:rsidR="005C396A">
        <w:rPr>
          <w:rFonts w:ascii="Cambria" w:hAnsi="Cambria"/>
          <w:sz w:val="20"/>
          <w:szCs w:val="18"/>
        </w:rPr>
        <w:t>.</w:t>
      </w:r>
      <w:r w:rsidR="00C86E94">
        <w:rPr>
          <w:rFonts w:ascii="Cambria" w:hAnsi="Cambria"/>
          <w:sz w:val="20"/>
          <w:szCs w:val="18"/>
        </w:rPr>
        <w:t>11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86E94">
        <w:rPr>
          <w:rFonts w:ascii="Cambria" w:hAnsi="Cambria"/>
          <w:sz w:val="20"/>
          <w:szCs w:val="18"/>
        </w:rPr>
        <w:t>10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C86E94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0422DF">
        <w:rPr>
          <w:rFonts w:ascii="Cambria" w:hAnsi="Cambria"/>
          <w:sz w:val="20"/>
          <w:szCs w:val="18"/>
        </w:rPr>
        <w:t xml:space="preserve">budynku przy ul. </w:t>
      </w:r>
      <w:r w:rsidR="00C86E94">
        <w:rPr>
          <w:rFonts w:ascii="Cambria" w:hAnsi="Cambria"/>
          <w:sz w:val="20"/>
          <w:szCs w:val="18"/>
        </w:rPr>
        <w:t>Stefana Banacha 2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673E5C">
        <w:rPr>
          <w:rFonts w:ascii="Cambria" w:hAnsi="Cambria"/>
          <w:sz w:val="20"/>
          <w:szCs w:val="18"/>
        </w:rPr>
        <w:t xml:space="preserve"> </w:t>
      </w:r>
      <w:r w:rsidR="00D232AC">
        <w:rPr>
          <w:rFonts w:ascii="Cambria" w:hAnsi="Cambria"/>
          <w:sz w:val="20"/>
          <w:szCs w:val="18"/>
        </w:rPr>
        <w:t>7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D232AC">
        <w:rPr>
          <w:rFonts w:ascii="Cambria" w:hAnsi="Cambria"/>
          <w:sz w:val="20"/>
          <w:szCs w:val="18"/>
        </w:rPr>
        <w:t>7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D232AC">
        <w:rPr>
          <w:rFonts w:ascii="Cambria" w:hAnsi="Cambria"/>
          <w:sz w:val="20"/>
          <w:szCs w:val="18"/>
        </w:rPr>
        <w:t>1271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D232AC">
        <w:rPr>
          <w:rFonts w:ascii="Cambria" w:hAnsi="Cambria"/>
          <w:b/>
          <w:sz w:val="20"/>
          <w:szCs w:val="18"/>
        </w:rPr>
        <w:t>98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D232AC">
        <w:rPr>
          <w:rFonts w:ascii="Cambria" w:hAnsi="Cambria"/>
          <w:sz w:val="20"/>
          <w:szCs w:val="18"/>
        </w:rPr>
        <w:t>98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bookmarkStart w:id="0" w:name="_GoBack"/>
      <w:bookmarkEnd w:id="0"/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D232AC">
        <w:rPr>
          <w:rFonts w:ascii="Cambria" w:hAnsi="Cambria"/>
          <w:sz w:val="20"/>
          <w:szCs w:val="18"/>
        </w:rPr>
        <w:t>98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375883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375883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D232AC">
        <w:rPr>
          <w:rFonts w:ascii="Cambria" w:hAnsi="Cambria"/>
          <w:sz w:val="20"/>
          <w:szCs w:val="18"/>
        </w:rPr>
        <w:t>19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0422DF">
        <w:rPr>
          <w:rFonts w:ascii="Cambria" w:hAnsi="Cambria"/>
          <w:sz w:val="20"/>
          <w:szCs w:val="18"/>
        </w:rPr>
        <w:t xml:space="preserve"> 3</w:t>
      </w:r>
      <w:r w:rsidR="00D232AC">
        <w:rPr>
          <w:rFonts w:ascii="Cambria" w:hAnsi="Cambria"/>
          <w:sz w:val="20"/>
          <w:szCs w:val="18"/>
        </w:rPr>
        <w:t>58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793850" w:rsidRDefault="00345877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793850" w:rsidRPr="00695B0E" w:rsidRDefault="00345877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52682B" w:rsidRDefault="000E063B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BUŁA Aleksander</w:t>
      </w:r>
    </w:p>
    <w:p w:rsidR="009C72E9" w:rsidRDefault="000E063B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WIŚNIOS Emilia</w:t>
      </w:r>
    </w:p>
    <w:p w:rsidR="009C72E9" w:rsidRDefault="000E063B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MAZUR Mateusz</w:t>
      </w:r>
    </w:p>
    <w:p w:rsidR="009C72E9" w:rsidRDefault="000E063B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KRÓL Krystian</w:t>
      </w:r>
    </w:p>
    <w:p w:rsidR="009C72E9" w:rsidRDefault="000E063B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BUKAŁA Adriana</w:t>
      </w:r>
    </w:p>
    <w:p w:rsidR="000E063B" w:rsidRDefault="000E063B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KOWALSKI Jakub</w:t>
      </w:r>
    </w:p>
    <w:p w:rsidR="000E063B" w:rsidRDefault="000E063B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GRABYSZ Piotr</w:t>
      </w:r>
    </w:p>
    <w:p w:rsidR="007A7C94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Pr="00CC44A9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CC16F7" w:rsidRDefault="00CC16F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10F62" w:rsidRDefault="00210F62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Pr="009C72E9" w:rsidRDefault="006E60B5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BUKAŁA Adriana</w:t>
      </w:r>
      <w:r w:rsidR="00093A27">
        <w:rPr>
          <w:rFonts w:ascii="Cambria" w:hAnsi="Cambria"/>
        </w:rPr>
        <w:t xml:space="preserve">    </w:t>
      </w:r>
      <w:r w:rsidR="009C72E9" w:rsidRPr="009C72E9">
        <w:rPr>
          <w:rFonts w:ascii="Cambria" w:hAnsi="Cambria"/>
        </w:rPr>
        <w:t xml:space="preserve">        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   </w:t>
      </w:r>
      <w:r>
        <w:rPr>
          <w:rFonts w:ascii="Cambria" w:hAnsi="Cambria"/>
        </w:rPr>
        <w:t xml:space="preserve"> </w:t>
      </w:r>
      <w:r w:rsidR="00A36E0D">
        <w:rPr>
          <w:rFonts w:ascii="Cambria" w:hAnsi="Cambria"/>
        </w:rPr>
        <w:t>47</w:t>
      </w:r>
    </w:p>
    <w:p w:rsidR="00954647" w:rsidRDefault="006E60B5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BUŁA Aleksander</w:t>
      </w:r>
      <w:r w:rsidR="00793850">
        <w:rPr>
          <w:rFonts w:ascii="Cambria" w:hAnsi="Cambria"/>
        </w:rPr>
        <w:t xml:space="preserve">                                                                  </w:t>
      </w:r>
      <w:r>
        <w:rPr>
          <w:rFonts w:ascii="Cambria" w:hAnsi="Cambria"/>
        </w:rPr>
        <w:t xml:space="preserve">                             </w:t>
      </w:r>
      <w:r w:rsidR="00A36E0D">
        <w:rPr>
          <w:rFonts w:ascii="Cambria" w:hAnsi="Cambria"/>
        </w:rPr>
        <w:t>68</w:t>
      </w:r>
    </w:p>
    <w:p w:rsidR="009C72E9" w:rsidRDefault="006E60B5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GRABYSZ Piotr          </w:t>
      </w:r>
      <w:r w:rsidR="00793850">
        <w:rPr>
          <w:rFonts w:ascii="Cambria" w:hAnsi="Cambria"/>
        </w:rPr>
        <w:t xml:space="preserve">                                                              </w:t>
      </w:r>
      <w:r>
        <w:rPr>
          <w:rFonts w:ascii="Cambria" w:hAnsi="Cambria"/>
        </w:rPr>
        <w:t xml:space="preserve">                            </w:t>
      </w:r>
      <w:r w:rsidR="00A36E0D">
        <w:rPr>
          <w:rFonts w:ascii="Cambria" w:hAnsi="Cambria"/>
        </w:rPr>
        <w:t>38</w:t>
      </w:r>
    </w:p>
    <w:p w:rsidR="009C72E9" w:rsidRDefault="006E60B5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KOWALSKI Jakub</w:t>
      </w:r>
      <w:r w:rsidR="00793850">
        <w:rPr>
          <w:rFonts w:ascii="Cambria" w:hAnsi="Cambria"/>
        </w:rPr>
        <w:t xml:space="preserve">                                                                   </w:t>
      </w:r>
      <w:r>
        <w:rPr>
          <w:rFonts w:ascii="Cambria" w:hAnsi="Cambria"/>
        </w:rPr>
        <w:t xml:space="preserve">                            </w:t>
      </w:r>
      <w:r w:rsidR="00A36E0D">
        <w:rPr>
          <w:rFonts w:ascii="Cambria" w:hAnsi="Cambria"/>
        </w:rPr>
        <w:t>47</w:t>
      </w:r>
    </w:p>
    <w:p w:rsidR="009C72E9" w:rsidRDefault="006E60B5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KRÓL Krystian               </w:t>
      </w:r>
      <w:r w:rsidR="00793850">
        <w:rPr>
          <w:rFonts w:ascii="Cambria" w:hAnsi="Cambria"/>
        </w:rPr>
        <w:t xml:space="preserve">                                                                           </w:t>
      </w:r>
      <w:r>
        <w:rPr>
          <w:rFonts w:ascii="Cambria" w:hAnsi="Cambria"/>
        </w:rPr>
        <w:t xml:space="preserve">          </w:t>
      </w:r>
      <w:r w:rsidR="00A36E0D">
        <w:rPr>
          <w:rFonts w:ascii="Cambria" w:hAnsi="Cambria"/>
        </w:rPr>
        <w:t>51</w:t>
      </w:r>
    </w:p>
    <w:p w:rsidR="00793850" w:rsidRDefault="006E60B5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MAZUR Mateusz    </w:t>
      </w:r>
      <w:r w:rsidR="00793850">
        <w:rPr>
          <w:rFonts w:ascii="Cambria" w:hAnsi="Cambria"/>
        </w:rPr>
        <w:t xml:space="preserve">                                                                </w:t>
      </w:r>
      <w:r w:rsidR="00A36E0D"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   </w:t>
      </w:r>
      <w:r w:rsidR="00A36E0D">
        <w:rPr>
          <w:rFonts w:ascii="Cambria" w:hAnsi="Cambria"/>
        </w:rPr>
        <w:t>52</w:t>
      </w:r>
    </w:p>
    <w:p w:rsidR="00793850" w:rsidRDefault="006E60B5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WIŚNIOS Emilia      </w:t>
      </w:r>
      <w:r w:rsidR="00793850">
        <w:rPr>
          <w:rFonts w:ascii="Cambria" w:hAnsi="Cambria"/>
        </w:rPr>
        <w:t xml:space="preserve">                                                               </w:t>
      </w:r>
      <w:r>
        <w:rPr>
          <w:rFonts w:ascii="Cambria" w:hAnsi="Cambria"/>
        </w:rPr>
        <w:t xml:space="preserve">                             </w:t>
      </w:r>
      <w:r w:rsidR="000E063B">
        <w:rPr>
          <w:rFonts w:ascii="Cambria" w:hAnsi="Cambria"/>
        </w:rPr>
        <w:t>55</w:t>
      </w:r>
    </w:p>
    <w:p w:rsidR="00882CC6" w:rsidRDefault="00882CC6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E063B" w:rsidRPr="000E063B" w:rsidRDefault="000E063B" w:rsidP="003D1A0A">
      <w:pPr>
        <w:spacing w:after="0" w:line="360" w:lineRule="auto"/>
        <w:jc w:val="both"/>
        <w:rPr>
          <w:rFonts w:ascii="Cambria" w:eastAsia="Times New Roman" w:hAnsi="Cambria"/>
          <w:sz w:val="8"/>
          <w:szCs w:val="8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82CC6" w:rsidRPr="00AD12CA" w:rsidRDefault="00882CC6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A43948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A36E0D" w:rsidRDefault="00754BFE" w:rsidP="00BC2AB9">
      <w:pPr>
        <w:spacing w:after="0" w:line="240" w:lineRule="auto"/>
        <w:jc w:val="both"/>
        <w:rPr>
          <w:rFonts w:ascii="Cambria" w:hAnsi="Cambria"/>
          <w:i/>
        </w:rPr>
      </w:pPr>
      <w:r w:rsidRPr="00A36E0D">
        <w:rPr>
          <w:rFonts w:ascii="Cambria" w:hAnsi="Cambria"/>
          <w:i/>
        </w:rPr>
        <w:t>Krzysztof Radziwon</w:t>
      </w:r>
    </w:p>
    <w:p w:rsidR="00C77A29" w:rsidRPr="00A36E0D" w:rsidRDefault="00C77A29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A36E0D" w:rsidRPr="00A36E0D" w:rsidRDefault="00A36E0D" w:rsidP="00BC2AB9">
      <w:pPr>
        <w:spacing w:after="0" w:line="240" w:lineRule="auto"/>
        <w:jc w:val="both"/>
        <w:rPr>
          <w:rFonts w:ascii="Cambria" w:hAnsi="Cambria"/>
          <w:i/>
        </w:rPr>
      </w:pPr>
      <w:r w:rsidRPr="00A36E0D">
        <w:rPr>
          <w:rFonts w:ascii="Cambria" w:hAnsi="Cambria"/>
          <w:i/>
        </w:rPr>
        <w:t>Kamila Siatka</w:t>
      </w:r>
    </w:p>
    <w:p w:rsidR="00A36E0D" w:rsidRPr="00A36E0D" w:rsidRDefault="00A36E0D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C77A29" w:rsidRPr="00A36E0D" w:rsidRDefault="00A36E0D" w:rsidP="00BC2AB9">
      <w:pPr>
        <w:spacing w:after="0" w:line="240" w:lineRule="auto"/>
        <w:jc w:val="both"/>
        <w:rPr>
          <w:rFonts w:ascii="Cambria" w:hAnsi="Cambria"/>
          <w:i/>
        </w:rPr>
      </w:pPr>
      <w:r w:rsidRPr="00A36E0D">
        <w:rPr>
          <w:rFonts w:ascii="Cambria" w:hAnsi="Cambria"/>
          <w:i/>
        </w:rPr>
        <w:t>Oliwia Górecka</w:t>
      </w:r>
    </w:p>
    <w:p w:rsidR="00210F62" w:rsidRDefault="00210F62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Default="00695B0E" w:rsidP="00BC2AB9">
      <w:pPr>
        <w:spacing w:after="0" w:line="240" w:lineRule="auto"/>
        <w:rPr>
          <w:rFonts w:ascii="Cambria" w:hAnsi="Cambria"/>
        </w:rPr>
      </w:pPr>
    </w:p>
    <w:p w:rsidR="000856E0" w:rsidRPr="00695B0E" w:rsidRDefault="000856E0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50" w:rsidRDefault="00793850" w:rsidP="00BC2AB9">
      <w:pPr>
        <w:spacing w:after="0" w:line="240" w:lineRule="auto"/>
      </w:pPr>
      <w:r>
        <w:separator/>
      </w:r>
    </w:p>
  </w:endnote>
  <w:endnote w:type="continuationSeparator" w:id="0">
    <w:p w:rsidR="00793850" w:rsidRDefault="00793850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50" w:rsidRDefault="00793850" w:rsidP="00BC2AB9">
      <w:pPr>
        <w:spacing w:after="0" w:line="240" w:lineRule="auto"/>
      </w:pPr>
      <w:r>
        <w:separator/>
      </w:r>
    </w:p>
  </w:footnote>
  <w:footnote w:type="continuationSeparator" w:id="0">
    <w:p w:rsidR="00793850" w:rsidRDefault="00793850" w:rsidP="00BC2AB9">
      <w:pPr>
        <w:spacing w:after="0" w:line="240" w:lineRule="auto"/>
      </w:pPr>
      <w:r>
        <w:continuationSeparator/>
      </w:r>
    </w:p>
  </w:footnote>
  <w:footnote w:id="1">
    <w:p w:rsidR="00793850" w:rsidRDefault="00793850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422DF"/>
    <w:rsid w:val="00063E2B"/>
    <w:rsid w:val="000772E0"/>
    <w:rsid w:val="000856E0"/>
    <w:rsid w:val="00093A27"/>
    <w:rsid w:val="000960BA"/>
    <w:rsid w:val="000D2DE7"/>
    <w:rsid w:val="000E063B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CAC"/>
    <w:rsid w:val="002510D5"/>
    <w:rsid w:val="00265D4B"/>
    <w:rsid w:val="002C59F1"/>
    <w:rsid w:val="00333B11"/>
    <w:rsid w:val="00345877"/>
    <w:rsid w:val="00375883"/>
    <w:rsid w:val="00383BD6"/>
    <w:rsid w:val="00390102"/>
    <w:rsid w:val="00391AA6"/>
    <w:rsid w:val="003B713E"/>
    <w:rsid w:val="003D1A0A"/>
    <w:rsid w:val="003D2A72"/>
    <w:rsid w:val="003D3B5B"/>
    <w:rsid w:val="00414207"/>
    <w:rsid w:val="004328EA"/>
    <w:rsid w:val="004434FB"/>
    <w:rsid w:val="00461124"/>
    <w:rsid w:val="004745AA"/>
    <w:rsid w:val="004A2535"/>
    <w:rsid w:val="004A4722"/>
    <w:rsid w:val="004C369D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40942"/>
    <w:rsid w:val="00673E5C"/>
    <w:rsid w:val="00695B0E"/>
    <w:rsid w:val="006975EF"/>
    <w:rsid w:val="006A0BBB"/>
    <w:rsid w:val="006D65FE"/>
    <w:rsid w:val="006E60B5"/>
    <w:rsid w:val="0072197B"/>
    <w:rsid w:val="00754BFE"/>
    <w:rsid w:val="00760F6F"/>
    <w:rsid w:val="007703B2"/>
    <w:rsid w:val="0077498E"/>
    <w:rsid w:val="00783B86"/>
    <w:rsid w:val="00793850"/>
    <w:rsid w:val="007A7C94"/>
    <w:rsid w:val="007B64B5"/>
    <w:rsid w:val="007E2014"/>
    <w:rsid w:val="008265F8"/>
    <w:rsid w:val="00882CC6"/>
    <w:rsid w:val="00885833"/>
    <w:rsid w:val="00890079"/>
    <w:rsid w:val="008F5EFD"/>
    <w:rsid w:val="0092072E"/>
    <w:rsid w:val="00920AE8"/>
    <w:rsid w:val="00925C1C"/>
    <w:rsid w:val="0093124E"/>
    <w:rsid w:val="00932990"/>
    <w:rsid w:val="0093569F"/>
    <w:rsid w:val="00944647"/>
    <w:rsid w:val="00954647"/>
    <w:rsid w:val="009C61BA"/>
    <w:rsid w:val="009C72E9"/>
    <w:rsid w:val="009F1CD1"/>
    <w:rsid w:val="00A01FB0"/>
    <w:rsid w:val="00A26C11"/>
    <w:rsid w:val="00A36E0D"/>
    <w:rsid w:val="00A43948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77A29"/>
    <w:rsid w:val="00C86E94"/>
    <w:rsid w:val="00C9040D"/>
    <w:rsid w:val="00CC16F7"/>
    <w:rsid w:val="00CC44A9"/>
    <w:rsid w:val="00CD3D06"/>
    <w:rsid w:val="00D232AC"/>
    <w:rsid w:val="00D44A1E"/>
    <w:rsid w:val="00D57412"/>
    <w:rsid w:val="00D8032C"/>
    <w:rsid w:val="00DB099D"/>
    <w:rsid w:val="00DF31DD"/>
    <w:rsid w:val="00DF3D23"/>
    <w:rsid w:val="00E404BF"/>
    <w:rsid w:val="00E46ABA"/>
    <w:rsid w:val="00E72576"/>
    <w:rsid w:val="00EB4118"/>
    <w:rsid w:val="00EC59B5"/>
    <w:rsid w:val="00ED09E3"/>
    <w:rsid w:val="00F033B2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FE81-BF77-4312-B3CD-879AA117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EA95F8F4.dotm</Template>
  <TotalTime>10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14</cp:revision>
  <cp:lastPrinted>2018-12-11T13:35:00Z</cp:lastPrinted>
  <dcterms:created xsi:type="dcterms:W3CDTF">2019-11-06T18:46:00Z</dcterms:created>
  <dcterms:modified xsi:type="dcterms:W3CDTF">2019-11-06T19:03:00Z</dcterms:modified>
</cp:coreProperties>
</file>