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B9" w:rsidRPr="006E1889" w:rsidRDefault="00BC2AB9" w:rsidP="006E1889">
      <w:pPr>
        <w:jc w:val="right"/>
        <w:rPr>
          <w:rStyle w:val="Tytuksiki"/>
          <w:b w:val="0"/>
          <w:bCs w:val="0"/>
          <w:smallCaps w:val="0"/>
          <w:spacing w:val="0"/>
          <w:sz w:val="16"/>
          <w:szCs w:val="16"/>
        </w:rPr>
      </w:pPr>
      <w:r w:rsidRPr="00F935B4">
        <w:rPr>
          <w:rFonts w:ascii="Cambria" w:hAnsi="Cambria"/>
          <w:b/>
          <w:noProof/>
          <w:sz w:val="16"/>
          <w:szCs w:val="16"/>
          <w:lang w:eastAsia="pl-PL"/>
        </w:rPr>
        <w:drawing>
          <wp:inline distT="0" distB="0" distL="0" distR="0" wp14:anchorId="05C2DE7E" wp14:editId="1FDE3EC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PROTOKÓŁ</w:t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Z WYBORÓW</w:t>
      </w:r>
      <w:r w:rsidR="00BD08D4">
        <w:rPr>
          <w:rStyle w:val="Tytuksiki"/>
        </w:rPr>
        <w:t xml:space="preserve"> PONOWNYCH PRZEDSTAWICIELI </w:t>
      </w:r>
      <w:r w:rsidRPr="00F935B4">
        <w:rPr>
          <w:rStyle w:val="Tytuksiki"/>
        </w:rPr>
        <w:t>STUDENTÓW</w:t>
      </w:r>
    </w:p>
    <w:p w:rsidR="00BC2AB9" w:rsidRDefault="009749DF" w:rsidP="00BD08D4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 xml:space="preserve">NA WYDZIALE </w:t>
      </w:r>
      <w:r w:rsidR="00BD08D4" w:rsidRPr="00BD08D4">
        <w:rPr>
          <w:b/>
          <w:bCs/>
          <w:smallCaps/>
          <w:spacing w:val="5"/>
        </w:rPr>
        <w:t>FILOZOFII I SOCJOLOGII</w:t>
      </w:r>
    </w:p>
    <w:p w:rsidR="006E1889" w:rsidRPr="006E1889" w:rsidRDefault="00B40901" w:rsidP="009E01F0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Style w:val="Tytuksiki"/>
          <w:sz w:val="32"/>
          <w:szCs w:val="32"/>
        </w:rPr>
        <w:t>w okręgu nr 15</w:t>
      </w: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DO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BC2AB9" w:rsidRPr="00F935B4" w:rsidRDefault="00801AE9" w:rsidP="00B4090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935B4">
        <w:rPr>
          <w:rFonts w:ascii="Cambria" w:hAnsi="Cambria"/>
          <w:sz w:val="24"/>
          <w:szCs w:val="24"/>
        </w:rPr>
        <w:t xml:space="preserve">RADY </w:t>
      </w:r>
      <w:r w:rsidR="00BD08D4">
        <w:rPr>
          <w:rFonts w:ascii="Cambria" w:hAnsi="Cambria"/>
          <w:sz w:val="24"/>
          <w:szCs w:val="24"/>
        </w:rPr>
        <w:t xml:space="preserve">SAMORZĄDU STUDENTÓW </w:t>
      </w:r>
      <w:r w:rsidRPr="00F935B4">
        <w:rPr>
          <w:rFonts w:ascii="Cambria" w:hAnsi="Cambria"/>
          <w:sz w:val="24"/>
          <w:szCs w:val="24"/>
        </w:rPr>
        <w:t xml:space="preserve">WYDZIAŁU </w:t>
      </w:r>
      <w:r w:rsidR="00B40901">
        <w:rPr>
          <w:rFonts w:ascii="Cambria" w:hAnsi="Cambria"/>
          <w:sz w:val="24"/>
          <w:szCs w:val="24"/>
        </w:rPr>
        <w:t>FILOZOFII I SOCJOLOGII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i/>
          <w:sz w:val="16"/>
          <w:szCs w:val="16"/>
        </w:rPr>
      </w:pPr>
    </w:p>
    <w:p w:rsidR="007B6F1E" w:rsidRPr="008B140B" w:rsidRDefault="00BD08D4" w:rsidP="007B6F1E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29</w:t>
      </w:r>
      <w:r w:rsidR="007B6F1E" w:rsidRPr="008B140B">
        <w:rPr>
          <w:rFonts w:ascii="Cambria" w:hAnsi="Cambria"/>
          <w:sz w:val="20"/>
          <w:szCs w:val="18"/>
        </w:rPr>
        <w:t>.11.19 r. godz. 10:</w:t>
      </w:r>
      <w:r>
        <w:rPr>
          <w:rFonts w:ascii="Cambria" w:hAnsi="Cambria"/>
          <w:sz w:val="20"/>
          <w:szCs w:val="18"/>
        </w:rPr>
        <w:t>00</w:t>
      </w:r>
      <w:r w:rsidR="007B6F1E" w:rsidRPr="008B140B">
        <w:rPr>
          <w:rFonts w:ascii="Cambria" w:hAnsi="Cambria"/>
          <w:sz w:val="20"/>
          <w:szCs w:val="18"/>
        </w:rPr>
        <w:t xml:space="preserve"> – 16:</w:t>
      </w:r>
      <w:r>
        <w:rPr>
          <w:rFonts w:ascii="Cambria" w:hAnsi="Cambria"/>
          <w:sz w:val="20"/>
          <w:szCs w:val="18"/>
        </w:rPr>
        <w:t xml:space="preserve">00 </w:t>
      </w:r>
      <w:r w:rsidR="007B6F1E" w:rsidRPr="008B140B">
        <w:rPr>
          <w:rFonts w:ascii="Cambria" w:hAnsi="Cambria"/>
          <w:sz w:val="20"/>
          <w:szCs w:val="18"/>
        </w:rPr>
        <w:t xml:space="preserve">w budynku przy ul. </w:t>
      </w:r>
      <w:r w:rsidR="007A3525">
        <w:rPr>
          <w:rFonts w:ascii="Cambria" w:hAnsi="Cambria"/>
          <w:sz w:val="20"/>
          <w:szCs w:val="18"/>
        </w:rPr>
        <w:t>Krakowskie Przedmieście 3</w:t>
      </w:r>
      <w:r w:rsidR="007B6F1E" w:rsidRPr="008B140B">
        <w:rPr>
          <w:rFonts w:ascii="Cambria" w:hAnsi="Cambria"/>
          <w:sz w:val="20"/>
          <w:szCs w:val="18"/>
        </w:rPr>
        <w:t>, odbyły się wybory przedstawicieli studentów jednostki do w/w organu.</w:t>
      </w:r>
    </w:p>
    <w:p w:rsidR="00AE3219" w:rsidRPr="008B140B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8B140B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Do obsadzenia był</w:t>
      </w:r>
      <w:r w:rsidR="009F6C26">
        <w:rPr>
          <w:rFonts w:ascii="Cambria" w:hAnsi="Cambria"/>
          <w:sz w:val="20"/>
          <w:szCs w:val="18"/>
        </w:rPr>
        <w:t xml:space="preserve">o 5 </w:t>
      </w:r>
      <w:r w:rsidR="00A721E0" w:rsidRPr="008B140B">
        <w:rPr>
          <w:rFonts w:ascii="Cambria" w:hAnsi="Cambria"/>
          <w:sz w:val="20"/>
          <w:szCs w:val="18"/>
        </w:rPr>
        <w:t>mandat</w:t>
      </w:r>
      <w:r w:rsidR="00C11CE2" w:rsidRPr="008B140B">
        <w:rPr>
          <w:rFonts w:ascii="Cambria" w:hAnsi="Cambria"/>
          <w:sz w:val="20"/>
          <w:szCs w:val="18"/>
        </w:rPr>
        <w:t>ów</w:t>
      </w:r>
      <w:r w:rsidR="00BC2AB9" w:rsidRPr="008B140B">
        <w:rPr>
          <w:rFonts w:ascii="Cambria" w:hAnsi="Cambria"/>
          <w:sz w:val="20"/>
          <w:szCs w:val="18"/>
        </w:rPr>
        <w:t xml:space="preserve">. </w:t>
      </w:r>
      <w:r w:rsidR="00BD08D4">
        <w:rPr>
          <w:rFonts w:ascii="Cambria" w:hAnsi="Cambria"/>
          <w:sz w:val="20"/>
          <w:szCs w:val="18"/>
        </w:rPr>
        <w:t>Obsadzono 5 mandatów.</w:t>
      </w:r>
    </w:p>
    <w:p w:rsidR="00BC2AB9" w:rsidRPr="008B140B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8B140B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Uprawnionych do głosowania było</w:t>
      </w:r>
      <w:r w:rsidR="00AE3219" w:rsidRPr="008B140B">
        <w:rPr>
          <w:rFonts w:ascii="Cambria" w:hAnsi="Cambria"/>
          <w:sz w:val="20"/>
          <w:szCs w:val="18"/>
        </w:rPr>
        <w:t xml:space="preserve"> </w:t>
      </w:r>
      <w:r w:rsidR="00B40901" w:rsidRPr="008B140B">
        <w:rPr>
          <w:rFonts w:ascii="Cambria" w:hAnsi="Cambria"/>
          <w:sz w:val="20"/>
          <w:szCs w:val="18"/>
        </w:rPr>
        <w:t>816</w:t>
      </w:r>
      <w:r w:rsidRPr="008B140B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8B140B">
        <w:rPr>
          <w:rFonts w:ascii="Cambria" w:hAnsi="Cambria"/>
          <w:sz w:val="20"/>
          <w:szCs w:val="18"/>
        </w:rPr>
        <w:t xml:space="preserve"> </w:t>
      </w:r>
      <w:r w:rsidR="00BD08D4">
        <w:rPr>
          <w:rFonts w:ascii="Cambria" w:hAnsi="Cambria"/>
          <w:sz w:val="20"/>
          <w:szCs w:val="18"/>
        </w:rPr>
        <w:t>53</w:t>
      </w:r>
      <w:r w:rsidR="00556D97" w:rsidRPr="008B140B">
        <w:rPr>
          <w:rFonts w:ascii="Cambria" w:hAnsi="Cambria"/>
          <w:b/>
          <w:sz w:val="20"/>
          <w:szCs w:val="18"/>
        </w:rPr>
        <w:t xml:space="preserve"> </w:t>
      </w:r>
      <w:r w:rsidR="0080159D" w:rsidRPr="008B140B">
        <w:rPr>
          <w:rFonts w:ascii="Cambria" w:hAnsi="Cambria"/>
          <w:b/>
          <w:sz w:val="20"/>
          <w:szCs w:val="18"/>
        </w:rPr>
        <w:t>kart</w:t>
      </w:r>
      <w:r w:rsidRPr="008B140B">
        <w:rPr>
          <w:rFonts w:ascii="Cambria" w:hAnsi="Cambria"/>
          <w:sz w:val="20"/>
          <w:szCs w:val="18"/>
        </w:rPr>
        <w:t xml:space="preserve"> do głosowania. Z </w:t>
      </w:r>
      <w:r w:rsidR="003D1A0A" w:rsidRPr="008B140B">
        <w:rPr>
          <w:rFonts w:ascii="Cambria" w:hAnsi="Cambria"/>
          <w:sz w:val="20"/>
          <w:szCs w:val="18"/>
        </w:rPr>
        <w:t xml:space="preserve">urny wyjęto </w:t>
      </w:r>
      <w:r w:rsidR="00BD08D4">
        <w:rPr>
          <w:rFonts w:ascii="Cambria" w:hAnsi="Cambria"/>
          <w:sz w:val="20"/>
          <w:szCs w:val="18"/>
        </w:rPr>
        <w:t>53</w:t>
      </w:r>
      <w:r w:rsidRPr="008B140B">
        <w:rPr>
          <w:rFonts w:ascii="Cambria" w:hAnsi="Cambria"/>
          <w:b/>
          <w:sz w:val="20"/>
          <w:szCs w:val="18"/>
        </w:rPr>
        <w:t xml:space="preserve"> </w:t>
      </w:r>
      <w:r w:rsidR="0080159D" w:rsidRPr="008B140B">
        <w:rPr>
          <w:rFonts w:ascii="Cambria" w:hAnsi="Cambria"/>
          <w:sz w:val="20"/>
          <w:szCs w:val="18"/>
        </w:rPr>
        <w:t>kart</w:t>
      </w:r>
      <w:r w:rsidRPr="008B140B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8B140B">
        <w:rPr>
          <w:rFonts w:ascii="Cambria" w:hAnsi="Cambria"/>
          <w:sz w:val="20"/>
          <w:szCs w:val="18"/>
        </w:rPr>
        <w:t xml:space="preserve"> </w:t>
      </w:r>
      <w:r w:rsidR="00BD08D4">
        <w:rPr>
          <w:rFonts w:ascii="Cambria" w:hAnsi="Cambria"/>
          <w:sz w:val="20"/>
          <w:szCs w:val="18"/>
        </w:rPr>
        <w:t>53</w:t>
      </w:r>
      <w:r w:rsidR="00E17956" w:rsidRPr="008B140B">
        <w:rPr>
          <w:rFonts w:ascii="Cambria" w:hAnsi="Cambria"/>
          <w:sz w:val="20"/>
          <w:szCs w:val="18"/>
        </w:rPr>
        <w:t>,</w:t>
      </w:r>
      <w:r w:rsidR="00BF0631" w:rsidRPr="008B140B">
        <w:rPr>
          <w:rFonts w:ascii="Cambria" w:hAnsi="Cambria"/>
          <w:sz w:val="20"/>
          <w:szCs w:val="18"/>
        </w:rPr>
        <w:t xml:space="preserve"> </w:t>
      </w:r>
      <w:r w:rsidR="00CD270A" w:rsidRPr="008B140B">
        <w:rPr>
          <w:rFonts w:ascii="Cambria" w:hAnsi="Cambria"/>
          <w:sz w:val="20"/>
          <w:szCs w:val="18"/>
        </w:rPr>
        <w:t xml:space="preserve"> </w:t>
      </w:r>
      <w:r w:rsidRPr="008B140B">
        <w:rPr>
          <w:rFonts w:ascii="Cambria" w:hAnsi="Cambria"/>
          <w:sz w:val="20"/>
          <w:szCs w:val="18"/>
        </w:rPr>
        <w:t xml:space="preserve">a nieważnych </w:t>
      </w:r>
      <w:r w:rsidR="007A7C94" w:rsidRPr="008B140B">
        <w:rPr>
          <w:rFonts w:ascii="Cambria" w:hAnsi="Cambria"/>
          <w:sz w:val="20"/>
          <w:szCs w:val="18"/>
        </w:rPr>
        <w:t>0</w:t>
      </w:r>
      <w:r w:rsidR="00CD270A" w:rsidRPr="008B140B">
        <w:rPr>
          <w:rFonts w:ascii="Cambria" w:hAnsi="Cambria"/>
          <w:sz w:val="20"/>
          <w:szCs w:val="18"/>
        </w:rPr>
        <w:t>.</w:t>
      </w:r>
    </w:p>
    <w:p w:rsidR="00556D97" w:rsidRPr="008B140B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8B140B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Głosów nieważnych było</w:t>
      </w:r>
      <w:r w:rsidR="00A32FC5" w:rsidRPr="008B140B">
        <w:rPr>
          <w:rFonts w:ascii="Cambria" w:hAnsi="Cambria"/>
          <w:sz w:val="20"/>
          <w:szCs w:val="18"/>
        </w:rPr>
        <w:t xml:space="preserve"> </w:t>
      </w:r>
      <w:r w:rsidR="00BD08D4">
        <w:rPr>
          <w:rFonts w:ascii="Cambria" w:hAnsi="Cambria"/>
          <w:sz w:val="20"/>
          <w:szCs w:val="18"/>
        </w:rPr>
        <w:t>9</w:t>
      </w:r>
      <w:r w:rsidR="009D190B" w:rsidRPr="008B140B">
        <w:rPr>
          <w:rFonts w:ascii="Cambria" w:hAnsi="Cambria"/>
          <w:sz w:val="20"/>
          <w:szCs w:val="18"/>
        </w:rPr>
        <w:t>,</w:t>
      </w:r>
      <w:r w:rsidRPr="008B140B">
        <w:rPr>
          <w:rFonts w:ascii="Cambria" w:hAnsi="Cambria"/>
          <w:sz w:val="20"/>
          <w:szCs w:val="18"/>
        </w:rPr>
        <w:t xml:space="preserve"> </w:t>
      </w:r>
      <w:r w:rsidR="00EF2F9B" w:rsidRPr="008B140B">
        <w:rPr>
          <w:rFonts w:ascii="Cambria" w:hAnsi="Cambria"/>
          <w:sz w:val="20"/>
          <w:szCs w:val="18"/>
        </w:rPr>
        <w:t xml:space="preserve">a </w:t>
      </w:r>
      <w:r w:rsidRPr="008B140B">
        <w:rPr>
          <w:rFonts w:ascii="Cambria" w:hAnsi="Cambria"/>
          <w:sz w:val="20"/>
          <w:szCs w:val="18"/>
        </w:rPr>
        <w:t>głosów ważnych oddanych łącznie na wszystkich kandydatów</w:t>
      </w:r>
      <w:r w:rsidR="00A32FC5" w:rsidRPr="008B140B">
        <w:rPr>
          <w:rFonts w:ascii="Cambria" w:hAnsi="Cambria"/>
          <w:sz w:val="20"/>
          <w:szCs w:val="18"/>
        </w:rPr>
        <w:t xml:space="preserve"> </w:t>
      </w:r>
      <w:r w:rsidR="00801AE9" w:rsidRPr="008B140B">
        <w:rPr>
          <w:rFonts w:ascii="Cambria" w:hAnsi="Cambria"/>
          <w:sz w:val="20"/>
          <w:szCs w:val="18"/>
        </w:rPr>
        <w:t xml:space="preserve"> </w:t>
      </w:r>
      <w:r w:rsidR="00BD08D4">
        <w:rPr>
          <w:rFonts w:ascii="Cambria" w:hAnsi="Cambria"/>
          <w:sz w:val="20"/>
          <w:szCs w:val="18"/>
        </w:rPr>
        <w:t>178</w:t>
      </w:r>
      <w:r w:rsidR="00556D97" w:rsidRPr="008B140B">
        <w:rPr>
          <w:rFonts w:ascii="Cambria" w:hAnsi="Cambria"/>
          <w:sz w:val="20"/>
          <w:szCs w:val="18"/>
        </w:rPr>
        <w:t>.</w:t>
      </w:r>
    </w:p>
    <w:p w:rsidR="00BC2AB9" w:rsidRPr="008B140B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8B140B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8B140B">
        <w:rPr>
          <w:rFonts w:ascii="Cambria" w:hAnsi="Cambria"/>
          <w:sz w:val="20"/>
          <w:szCs w:val="18"/>
        </w:rPr>
        <w:t>(</w:t>
      </w:r>
      <w:r w:rsidRPr="008B140B">
        <w:rPr>
          <w:rFonts w:ascii="Cambria" w:hAnsi="Cambria"/>
          <w:sz w:val="20"/>
          <w:szCs w:val="18"/>
        </w:rPr>
        <w:t>a</w:t>
      </w:r>
      <w:r w:rsidR="00E46ABA" w:rsidRPr="008B140B">
        <w:rPr>
          <w:rFonts w:ascii="Cambria" w:hAnsi="Cambria"/>
          <w:sz w:val="20"/>
          <w:szCs w:val="18"/>
        </w:rPr>
        <w:t>)</w:t>
      </w:r>
      <w:r w:rsidRPr="008B140B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8B140B">
        <w:rPr>
          <w:rFonts w:ascii="Cambria" w:hAnsi="Cambria"/>
          <w:sz w:val="20"/>
          <w:szCs w:val="18"/>
        </w:rPr>
        <w:t>:</w:t>
      </w:r>
    </w:p>
    <w:p w:rsidR="00390102" w:rsidRPr="008B140B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8B140B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Pr="008B140B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8B140B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SS UW</w:t>
      </w:r>
    </w:p>
    <w:p w:rsidR="00985F39" w:rsidRPr="008B140B" w:rsidRDefault="00BC2AB9" w:rsidP="00992B37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w składzie</w:t>
      </w:r>
      <w:r w:rsidR="003D1A0A" w:rsidRPr="008B140B">
        <w:rPr>
          <w:rFonts w:ascii="Cambria" w:hAnsi="Cambria"/>
          <w:sz w:val="20"/>
          <w:szCs w:val="18"/>
        </w:rPr>
        <w:t>:</w:t>
      </w:r>
    </w:p>
    <w:p w:rsidR="007B6F1E" w:rsidRPr="008B140B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Aleksandra Jeromin</w:t>
      </w:r>
    </w:p>
    <w:p w:rsidR="000B1A2B" w:rsidRPr="00F935B4" w:rsidRDefault="000B1A2B" w:rsidP="003D1A0A">
      <w:pPr>
        <w:spacing w:after="120" w:line="360" w:lineRule="auto"/>
        <w:jc w:val="both"/>
        <w:rPr>
          <w:rFonts w:ascii="Cambria" w:hAnsi="Cambria"/>
          <w:sz w:val="16"/>
          <w:szCs w:val="16"/>
        </w:rPr>
      </w:pPr>
    </w:p>
    <w:p w:rsidR="00801AE9" w:rsidRDefault="00BD08D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755FAB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6E5717" w:rsidRDefault="006E5717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</w:tblGrid>
      <w:tr w:rsidR="006E5717" w:rsidRPr="0045748F" w:rsidTr="006E5717">
        <w:trPr>
          <w:trHeight w:val="450"/>
        </w:trPr>
        <w:tc>
          <w:tcPr>
            <w:tcW w:w="3742" w:type="dxa"/>
          </w:tcPr>
          <w:p w:rsidR="006E5717" w:rsidRPr="006E5717" w:rsidRDefault="006E5717" w:rsidP="00145B24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18"/>
              </w:rPr>
            </w:pPr>
            <w:r w:rsidRPr="0045748F">
              <w:rPr>
                <w:rFonts w:cs="Calibri"/>
                <w:sz w:val="24"/>
                <w:szCs w:val="18"/>
              </w:rPr>
              <w:t>SZREDER Joanna</w:t>
            </w:r>
            <w:r w:rsidRPr="0045748F">
              <w:rPr>
                <w:rFonts w:cs="Calibri"/>
                <w:sz w:val="24"/>
                <w:szCs w:val="18"/>
              </w:rPr>
              <w:t xml:space="preserve"> </w:t>
            </w:r>
          </w:p>
        </w:tc>
      </w:tr>
      <w:tr w:rsidR="006E5717" w:rsidRPr="0045748F" w:rsidTr="006E5717">
        <w:trPr>
          <w:trHeight w:val="405"/>
        </w:trPr>
        <w:tc>
          <w:tcPr>
            <w:tcW w:w="3742" w:type="dxa"/>
          </w:tcPr>
          <w:p w:rsidR="006E5717" w:rsidRPr="0045748F" w:rsidRDefault="006E5717" w:rsidP="00145B24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18"/>
              </w:rPr>
            </w:pPr>
            <w:r w:rsidRPr="0045748F">
              <w:rPr>
                <w:rFonts w:cs="Calibri"/>
                <w:sz w:val="24"/>
                <w:szCs w:val="18"/>
              </w:rPr>
              <w:t>HASZCZYŃSKA Delfina</w:t>
            </w:r>
          </w:p>
        </w:tc>
      </w:tr>
      <w:tr w:rsidR="006E5717" w:rsidRPr="0045748F" w:rsidTr="006E5717">
        <w:trPr>
          <w:trHeight w:val="660"/>
        </w:trPr>
        <w:tc>
          <w:tcPr>
            <w:tcW w:w="3742" w:type="dxa"/>
          </w:tcPr>
          <w:p w:rsidR="006E5717" w:rsidRPr="0045748F" w:rsidRDefault="006E5717" w:rsidP="006E5717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18"/>
              </w:rPr>
            </w:pPr>
            <w:r w:rsidRPr="0045748F">
              <w:rPr>
                <w:rFonts w:cs="Calibri"/>
                <w:sz w:val="24"/>
                <w:szCs w:val="18"/>
              </w:rPr>
              <w:t>GRZYBOWSKI Jan</w:t>
            </w:r>
          </w:p>
        </w:tc>
      </w:tr>
      <w:tr w:rsidR="006E5717" w:rsidRPr="0045748F" w:rsidTr="006E5717">
        <w:trPr>
          <w:trHeight w:val="435"/>
        </w:trPr>
        <w:tc>
          <w:tcPr>
            <w:tcW w:w="3742" w:type="dxa"/>
          </w:tcPr>
          <w:p w:rsidR="006E5717" w:rsidRPr="0045748F" w:rsidRDefault="006E5717" w:rsidP="00145B24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18"/>
              </w:rPr>
            </w:pPr>
            <w:r w:rsidRPr="0045748F">
              <w:rPr>
                <w:rFonts w:cs="Calibri"/>
                <w:sz w:val="24"/>
                <w:szCs w:val="18"/>
              </w:rPr>
              <w:t>BECK Natalia</w:t>
            </w:r>
            <w:r w:rsidRPr="0045748F">
              <w:rPr>
                <w:rFonts w:cs="Calibri"/>
                <w:sz w:val="24"/>
                <w:szCs w:val="18"/>
              </w:rPr>
              <w:t xml:space="preserve"> </w:t>
            </w:r>
          </w:p>
        </w:tc>
      </w:tr>
      <w:tr w:rsidR="006E5717" w:rsidRPr="0045748F" w:rsidTr="006E5717">
        <w:trPr>
          <w:trHeight w:val="645"/>
        </w:trPr>
        <w:tc>
          <w:tcPr>
            <w:tcW w:w="3742" w:type="dxa"/>
          </w:tcPr>
          <w:p w:rsidR="006E5717" w:rsidRPr="0045748F" w:rsidRDefault="006E5717" w:rsidP="00145B24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18"/>
              </w:rPr>
            </w:pPr>
            <w:r w:rsidRPr="0045748F">
              <w:rPr>
                <w:rFonts w:cs="Calibri"/>
                <w:sz w:val="24"/>
                <w:szCs w:val="18"/>
              </w:rPr>
              <w:t>BIELECKI Krzysztof</w:t>
            </w:r>
          </w:p>
        </w:tc>
      </w:tr>
      <w:tr w:rsidR="006E5717" w:rsidRPr="0045748F" w:rsidTr="006E5717">
        <w:tc>
          <w:tcPr>
            <w:tcW w:w="3742" w:type="dxa"/>
          </w:tcPr>
          <w:p w:rsidR="006E5717" w:rsidRPr="0045748F" w:rsidRDefault="006E5717" w:rsidP="006E5717">
            <w:pPr>
              <w:pStyle w:val="Akapitzlist"/>
              <w:spacing w:after="200" w:line="360" w:lineRule="auto"/>
              <w:rPr>
                <w:rFonts w:cs="Calibri"/>
                <w:sz w:val="24"/>
                <w:szCs w:val="18"/>
              </w:rPr>
            </w:pPr>
          </w:p>
        </w:tc>
      </w:tr>
    </w:tbl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40901" w:rsidRDefault="00B40901" w:rsidP="00BC2AB9">
      <w:pPr>
        <w:spacing w:after="120" w:line="276" w:lineRule="auto"/>
        <w:jc w:val="both"/>
        <w:rPr>
          <w:rFonts w:ascii="Cambria" w:hAnsi="Cambria"/>
          <w:sz w:val="16"/>
          <w:szCs w:val="16"/>
        </w:rPr>
      </w:pPr>
    </w:p>
    <w:p w:rsidR="00BC2AB9" w:rsidRPr="008B140B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6"/>
        </w:rPr>
      </w:pPr>
      <w:r w:rsidRPr="008B140B">
        <w:rPr>
          <w:rFonts w:ascii="Cambria" w:hAnsi="Cambria"/>
          <w:sz w:val="20"/>
          <w:szCs w:val="16"/>
        </w:rPr>
        <w:t>W wyborach przedstawicieli studentów w/w jednostki Uniwersytetu Warszawskiego do ww</w:t>
      </w:r>
      <w:r w:rsidR="0039595C" w:rsidRPr="008B140B">
        <w:rPr>
          <w:rFonts w:ascii="Cambria" w:hAnsi="Cambria"/>
          <w:sz w:val="20"/>
          <w:szCs w:val="16"/>
        </w:rPr>
        <w:t>.</w:t>
      </w:r>
      <w:r w:rsidRPr="008B140B">
        <w:rPr>
          <w:rFonts w:ascii="Cambria" w:hAnsi="Cambria"/>
          <w:sz w:val="20"/>
          <w:szCs w:val="16"/>
        </w:rPr>
        <w:t xml:space="preserve"> organu poniższe kandydatury otrzymały następującą liczbę głosów:</w:t>
      </w:r>
    </w:p>
    <w:p w:rsidR="00BD08D4" w:rsidRDefault="00BD08D4" w:rsidP="003D1A0A">
      <w:pPr>
        <w:spacing w:after="0" w:line="360" w:lineRule="auto"/>
        <w:jc w:val="both"/>
        <w:rPr>
          <w:rFonts w:ascii="Cambria" w:hAnsi="Cambria"/>
          <w:sz w:val="2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8"/>
        <w:gridCol w:w="3735"/>
      </w:tblGrid>
      <w:tr w:rsidR="006E5717" w:rsidTr="006E5717">
        <w:tc>
          <w:tcPr>
            <w:tcW w:w="3742" w:type="dxa"/>
          </w:tcPr>
          <w:p w:rsidR="006E5717" w:rsidRPr="0045748F" w:rsidRDefault="006E5717" w:rsidP="006E5717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18"/>
              </w:rPr>
            </w:pPr>
            <w:r w:rsidRPr="0045748F">
              <w:rPr>
                <w:rFonts w:cs="Calibri"/>
                <w:sz w:val="24"/>
                <w:szCs w:val="18"/>
              </w:rPr>
              <w:t>HASZCZYŃSKA Delfina</w:t>
            </w:r>
          </w:p>
        </w:tc>
        <w:tc>
          <w:tcPr>
            <w:tcW w:w="3743" w:type="dxa"/>
            <w:gridSpan w:val="2"/>
          </w:tcPr>
          <w:p w:rsidR="006E5717" w:rsidRDefault="006E5717" w:rsidP="00BD08D4">
            <w:pPr>
              <w:spacing w:line="360" w:lineRule="auto"/>
              <w:jc w:val="both"/>
              <w:rPr>
                <w:rFonts w:ascii="Cambria" w:hAnsi="Cambria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25</w:t>
            </w:r>
          </w:p>
        </w:tc>
      </w:tr>
      <w:tr w:rsidR="006E5717" w:rsidTr="006E5717">
        <w:tc>
          <w:tcPr>
            <w:tcW w:w="3742" w:type="dxa"/>
          </w:tcPr>
          <w:p w:rsidR="006E5717" w:rsidRPr="0045748F" w:rsidRDefault="006E5717" w:rsidP="006E5717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18"/>
              </w:rPr>
            </w:pPr>
            <w:r w:rsidRPr="0045748F">
              <w:rPr>
                <w:rFonts w:cs="Calibri"/>
                <w:sz w:val="24"/>
                <w:szCs w:val="18"/>
              </w:rPr>
              <w:t>BIELECKI Krzysztof</w:t>
            </w:r>
          </w:p>
        </w:tc>
        <w:tc>
          <w:tcPr>
            <w:tcW w:w="3743" w:type="dxa"/>
            <w:gridSpan w:val="2"/>
          </w:tcPr>
          <w:p w:rsidR="006E5717" w:rsidRDefault="006E5717" w:rsidP="00BD08D4">
            <w:pPr>
              <w:spacing w:line="360" w:lineRule="auto"/>
              <w:jc w:val="both"/>
              <w:rPr>
                <w:rFonts w:ascii="Cambria" w:hAnsi="Cambria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18</w:t>
            </w:r>
          </w:p>
        </w:tc>
      </w:tr>
      <w:tr w:rsidR="006E5717" w:rsidTr="006E5717">
        <w:tc>
          <w:tcPr>
            <w:tcW w:w="3742" w:type="dxa"/>
          </w:tcPr>
          <w:p w:rsidR="006E5717" w:rsidRPr="0045748F" w:rsidRDefault="006E5717" w:rsidP="006E5717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18"/>
              </w:rPr>
            </w:pPr>
            <w:r w:rsidRPr="0045748F">
              <w:rPr>
                <w:rFonts w:cs="Calibri"/>
                <w:sz w:val="24"/>
                <w:szCs w:val="18"/>
              </w:rPr>
              <w:t>GRZYBOWSKI Jan</w:t>
            </w:r>
          </w:p>
        </w:tc>
        <w:tc>
          <w:tcPr>
            <w:tcW w:w="3743" w:type="dxa"/>
            <w:gridSpan w:val="2"/>
          </w:tcPr>
          <w:p w:rsidR="006E5717" w:rsidRDefault="006E5717" w:rsidP="00BD08D4">
            <w:pPr>
              <w:spacing w:line="360" w:lineRule="auto"/>
              <w:jc w:val="both"/>
              <w:rPr>
                <w:rFonts w:ascii="Cambria" w:hAnsi="Cambria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24</w:t>
            </w:r>
          </w:p>
        </w:tc>
      </w:tr>
      <w:tr w:rsidR="006E5717" w:rsidTr="006E5717">
        <w:tc>
          <w:tcPr>
            <w:tcW w:w="3742" w:type="dxa"/>
          </w:tcPr>
          <w:p w:rsidR="006E5717" w:rsidRPr="0045748F" w:rsidRDefault="006E5717" w:rsidP="006E5717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18"/>
              </w:rPr>
            </w:pPr>
            <w:r w:rsidRPr="0045748F">
              <w:rPr>
                <w:rFonts w:cs="Calibri"/>
                <w:sz w:val="24"/>
                <w:szCs w:val="18"/>
              </w:rPr>
              <w:t>SZREDER Joanna</w:t>
            </w:r>
          </w:p>
        </w:tc>
        <w:tc>
          <w:tcPr>
            <w:tcW w:w="3743" w:type="dxa"/>
            <w:gridSpan w:val="2"/>
          </w:tcPr>
          <w:p w:rsidR="006E5717" w:rsidRDefault="006E5717" w:rsidP="00BD08D4">
            <w:pPr>
              <w:spacing w:line="360" w:lineRule="auto"/>
              <w:jc w:val="both"/>
              <w:rPr>
                <w:rFonts w:ascii="Cambria" w:hAnsi="Cambria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31</w:t>
            </w:r>
          </w:p>
        </w:tc>
      </w:tr>
      <w:tr w:rsidR="006E5717" w:rsidTr="006E5717">
        <w:tc>
          <w:tcPr>
            <w:tcW w:w="3742" w:type="dxa"/>
          </w:tcPr>
          <w:p w:rsidR="006E5717" w:rsidRPr="0045748F" w:rsidRDefault="006E5717" w:rsidP="006E5717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18"/>
              </w:rPr>
            </w:pPr>
            <w:r w:rsidRPr="0045748F">
              <w:rPr>
                <w:rFonts w:cs="Calibri"/>
                <w:sz w:val="24"/>
                <w:szCs w:val="18"/>
              </w:rPr>
              <w:t>BECK Natalia</w:t>
            </w:r>
          </w:p>
        </w:tc>
        <w:tc>
          <w:tcPr>
            <w:tcW w:w="3743" w:type="dxa"/>
            <w:gridSpan w:val="2"/>
          </w:tcPr>
          <w:p w:rsidR="006E5717" w:rsidRDefault="006E5717" w:rsidP="00BD08D4">
            <w:pPr>
              <w:spacing w:line="360" w:lineRule="auto"/>
              <w:jc w:val="both"/>
              <w:rPr>
                <w:rFonts w:ascii="Cambria" w:hAnsi="Cambria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23</w:t>
            </w:r>
          </w:p>
        </w:tc>
      </w:tr>
      <w:tr w:rsidR="006E5717" w:rsidTr="006E5717">
        <w:tc>
          <w:tcPr>
            <w:tcW w:w="3742" w:type="dxa"/>
          </w:tcPr>
          <w:p w:rsidR="006E5717" w:rsidRPr="0045748F" w:rsidRDefault="006E5717" w:rsidP="006E5717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45748F">
              <w:rPr>
                <w:rFonts w:cs="Calibri"/>
                <w:sz w:val="24"/>
                <w:szCs w:val="24"/>
              </w:rPr>
              <w:t>MAZGAJSKA Ewa</w:t>
            </w:r>
          </w:p>
        </w:tc>
        <w:tc>
          <w:tcPr>
            <w:tcW w:w="3743" w:type="dxa"/>
            <w:gridSpan w:val="2"/>
          </w:tcPr>
          <w:p w:rsidR="006E5717" w:rsidRDefault="006E5717" w:rsidP="00BD08D4">
            <w:pPr>
              <w:spacing w:line="360" w:lineRule="auto"/>
              <w:jc w:val="both"/>
              <w:rPr>
                <w:rFonts w:ascii="Cambria" w:hAnsi="Cambria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17</w:t>
            </w:r>
          </w:p>
        </w:tc>
      </w:tr>
      <w:tr w:rsidR="006E5717" w:rsidTr="006E5717">
        <w:tc>
          <w:tcPr>
            <w:tcW w:w="3742" w:type="dxa"/>
          </w:tcPr>
          <w:p w:rsidR="006E5717" w:rsidRPr="0045748F" w:rsidRDefault="006E5717" w:rsidP="006E5717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45748F">
              <w:rPr>
                <w:rFonts w:cs="Calibri"/>
                <w:sz w:val="24"/>
                <w:szCs w:val="24"/>
              </w:rPr>
              <w:t>NOCUŃ Mateusz</w:t>
            </w:r>
          </w:p>
        </w:tc>
        <w:tc>
          <w:tcPr>
            <w:tcW w:w="3743" w:type="dxa"/>
            <w:gridSpan w:val="2"/>
          </w:tcPr>
          <w:p w:rsidR="006E5717" w:rsidRDefault="006E5717" w:rsidP="00BD08D4">
            <w:pPr>
              <w:spacing w:line="360" w:lineRule="auto"/>
              <w:jc w:val="both"/>
              <w:rPr>
                <w:rFonts w:ascii="Cambria" w:hAnsi="Cambria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8</w:t>
            </w:r>
          </w:p>
        </w:tc>
      </w:tr>
      <w:tr w:rsidR="006E5717" w:rsidTr="006E57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3750" w:type="dxa"/>
            <w:gridSpan w:val="2"/>
          </w:tcPr>
          <w:p w:rsidR="006E5717" w:rsidRPr="0045748F" w:rsidRDefault="006E5717" w:rsidP="006E5717">
            <w:pPr>
              <w:pStyle w:val="Akapitzlist"/>
              <w:numPr>
                <w:ilvl w:val="0"/>
                <w:numId w:val="24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RUCIŃSKI Kuba</w:t>
            </w:r>
          </w:p>
        </w:tc>
        <w:tc>
          <w:tcPr>
            <w:tcW w:w="3735" w:type="dxa"/>
          </w:tcPr>
          <w:p w:rsidR="006E5717" w:rsidRDefault="006E5717" w:rsidP="00BD08D4">
            <w:pPr>
              <w:spacing w:line="360" w:lineRule="auto"/>
              <w:ind w:left="108"/>
              <w:jc w:val="both"/>
              <w:rPr>
                <w:rFonts w:ascii="Cambria" w:hAnsi="Cambria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15</w:t>
            </w:r>
          </w:p>
        </w:tc>
      </w:tr>
      <w:tr w:rsidR="006E5717" w:rsidTr="006E57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750" w:type="dxa"/>
            <w:gridSpan w:val="2"/>
          </w:tcPr>
          <w:p w:rsidR="006E5717" w:rsidRPr="006E5717" w:rsidRDefault="006E5717" w:rsidP="006E5717">
            <w:pPr>
              <w:pStyle w:val="Akapitzlist"/>
              <w:numPr>
                <w:ilvl w:val="0"/>
                <w:numId w:val="24"/>
              </w:numPr>
              <w:rPr>
                <w:rFonts w:cs="Calibri"/>
                <w:sz w:val="24"/>
                <w:szCs w:val="24"/>
              </w:rPr>
            </w:pPr>
            <w:r w:rsidRPr="006E5717">
              <w:rPr>
                <w:rFonts w:cs="Calibri"/>
                <w:sz w:val="24"/>
                <w:szCs w:val="24"/>
              </w:rPr>
              <w:t>ŚMIAROWSKI Patryk</w:t>
            </w:r>
          </w:p>
          <w:p w:rsidR="006E5717" w:rsidRDefault="006E5717" w:rsidP="006E5717">
            <w:pPr>
              <w:pStyle w:val="Akapitzlist"/>
              <w:spacing w:after="200" w:line="360" w:lineRule="auto"/>
              <w:ind w:left="1068"/>
              <w:rPr>
                <w:rFonts w:cs="Calibri"/>
                <w:sz w:val="24"/>
                <w:szCs w:val="24"/>
              </w:rPr>
            </w:pPr>
          </w:p>
        </w:tc>
        <w:tc>
          <w:tcPr>
            <w:tcW w:w="3735" w:type="dxa"/>
          </w:tcPr>
          <w:p w:rsidR="006E5717" w:rsidRDefault="006E5717" w:rsidP="00BD08D4">
            <w:pPr>
              <w:spacing w:line="360" w:lineRule="auto"/>
              <w:ind w:left="108"/>
              <w:jc w:val="both"/>
              <w:rPr>
                <w:rFonts w:ascii="Cambria" w:hAnsi="Cambria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17</w:t>
            </w:r>
          </w:p>
        </w:tc>
      </w:tr>
    </w:tbl>
    <w:p w:rsidR="00BD08D4" w:rsidRDefault="00BD08D4" w:rsidP="003D1A0A">
      <w:pPr>
        <w:spacing w:after="0" w:line="360" w:lineRule="auto"/>
        <w:jc w:val="both"/>
        <w:rPr>
          <w:rFonts w:ascii="Cambria" w:hAnsi="Cambria"/>
          <w:sz w:val="20"/>
          <w:szCs w:val="16"/>
        </w:rPr>
      </w:pPr>
    </w:p>
    <w:p w:rsidR="00BD08D4" w:rsidRDefault="00BD08D4" w:rsidP="003D1A0A">
      <w:pPr>
        <w:spacing w:after="0" w:line="360" w:lineRule="auto"/>
        <w:jc w:val="both"/>
        <w:rPr>
          <w:rFonts w:ascii="Cambria" w:hAnsi="Cambria"/>
          <w:sz w:val="20"/>
          <w:szCs w:val="16"/>
        </w:rPr>
      </w:pPr>
    </w:p>
    <w:p w:rsidR="00BD08D4" w:rsidRDefault="00BD08D4" w:rsidP="003D1A0A">
      <w:pPr>
        <w:spacing w:after="0" w:line="360" w:lineRule="auto"/>
        <w:jc w:val="both"/>
        <w:rPr>
          <w:rFonts w:ascii="Cambria" w:hAnsi="Cambria"/>
          <w:sz w:val="20"/>
          <w:szCs w:val="16"/>
        </w:rPr>
      </w:pPr>
    </w:p>
    <w:p w:rsidR="00BD08D4" w:rsidRDefault="00BD08D4" w:rsidP="003D1A0A">
      <w:pPr>
        <w:spacing w:after="0" w:line="360" w:lineRule="auto"/>
        <w:jc w:val="both"/>
        <w:rPr>
          <w:rFonts w:ascii="Cambria" w:hAnsi="Cambria"/>
          <w:sz w:val="20"/>
          <w:szCs w:val="16"/>
        </w:rPr>
      </w:pPr>
    </w:p>
    <w:p w:rsidR="00BC2AB9" w:rsidRPr="008B140B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6"/>
        </w:rPr>
      </w:pPr>
      <w:r w:rsidRPr="008B140B">
        <w:rPr>
          <w:rFonts w:ascii="Cambria" w:hAnsi="Cambria"/>
          <w:sz w:val="20"/>
          <w:szCs w:val="16"/>
        </w:rPr>
        <w:t>Decyzje wydane podczas głosowania lub istotne okoliczności związane z przebiegiem głosowania:</w:t>
      </w:r>
    </w:p>
    <w:p w:rsidR="00BD08D4" w:rsidRPr="008B140B" w:rsidRDefault="00BD08D4" w:rsidP="00BD08D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BD08D4" w:rsidRPr="008B140B" w:rsidRDefault="00BD08D4" w:rsidP="00BD08D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BD08D4" w:rsidRPr="008B140B" w:rsidRDefault="00BD08D4" w:rsidP="00BD08D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8B140B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 xml:space="preserve">Zastrzeżenia do protokołu </w:t>
      </w:r>
      <w:r w:rsidRPr="008B140B">
        <w:rPr>
          <w:rFonts w:ascii="Cambria" w:hAnsi="Cambria"/>
          <w:i/>
          <w:sz w:val="20"/>
          <w:szCs w:val="20"/>
        </w:rPr>
        <w:t>(wraz z czytelnym podpisem zgłaszającego/zgłaszających zastrzeżenia)</w:t>
      </w:r>
      <w:r w:rsidRPr="008B140B">
        <w:rPr>
          <w:rFonts w:ascii="Cambria" w:hAnsi="Cambria"/>
          <w:sz w:val="20"/>
          <w:szCs w:val="20"/>
        </w:rPr>
        <w:t>:</w:t>
      </w:r>
    </w:p>
    <w:p w:rsidR="00BC2AB9" w:rsidRPr="008B140B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…………………………………………..…………………</w:t>
      </w:r>
      <w:r w:rsidR="00556D97" w:rsidRPr="008B140B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BC2AB9" w:rsidRPr="008B140B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…………………………………………..…………………</w:t>
      </w:r>
      <w:r w:rsidR="00556D97" w:rsidRPr="008B140B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BC2AB9" w:rsidRPr="008B140B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…………………………………………..…………………</w:t>
      </w:r>
      <w:r w:rsidR="00556D97" w:rsidRPr="008B140B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BC2AB9" w:rsidRPr="008B140B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BC2AB9" w:rsidRPr="008B140B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Protokół niniejszy sporządzono w czterech egzemplarzach:</w:t>
      </w:r>
    </w:p>
    <w:p w:rsidR="00BC2AB9" w:rsidRPr="008B140B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 xml:space="preserve">dla </w:t>
      </w:r>
      <w:r w:rsidR="00F873C0" w:rsidRPr="008B140B">
        <w:rPr>
          <w:rFonts w:ascii="Cambria" w:hAnsi="Cambria"/>
          <w:sz w:val="20"/>
          <w:szCs w:val="20"/>
        </w:rPr>
        <w:t>Rady</w:t>
      </w:r>
      <w:r w:rsidRPr="008B140B">
        <w:rPr>
          <w:rFonts w:ascii="Cambria" w:hAnsi="Cambria"/>
          <w:sz w:val="20"/>
          <w:szCs w:val="20"/>
        </w:rPr>
        <w:t xml:space="preserve"> Samorządu Studentów jednostki Uniwersytetu Warszawskiego,</w:t>
      </w:r>
    </w:p>
    <w:p w:rsidR="00BC2AB9" w:rsidRPr="008B140B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dla władz jednostki Uniwersytetu Warszawskiego,</w:t>
      </w:r>
    </w:p>
    <w:p w:rsidR="00BC2AB9" w:rsidRPr="008B140B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dla Komisji Wyborczej Samorządu Studentów Uniwersytetu Warszawskiego,</w:t>
      </w:r>
    </w:p>
    <w:p w:rsidR="00BC2AB9" w:rsidRPr="008B140B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w celu ogłoszenia wyników wyborów.</w:t>
      </w:r>
    </w:p>
    <w:p w:rsidR="00BC2AB9" w:rsidRPr="008B140B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BC2AB9" w:rsidRPr="008B140B" w:rsidRDefault="00BC2AB9" w:rsidP="00422381">
      <w:pPr>
        <w:spacing w:after="0" w:line="240" w:lineRule="auto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Członkowie Komisji Wyborczej Samorządu Studentów Uniwersytetu Warszawskiego:</w:t>
      </w:r>
    </w:p>
    <w:p w:rsidR="00992B37" w:rsidRPr="008B140B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92B37" w:rsidRPr="008B140B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D08D4" w:rsidRPr="006E5717" w:rsidRDefault="007B6F1E" w:rsidP="006E5717">
      <w:pPr>
        <w:ind w:left="360"/>
        <w:rPr>
          <w:rFonts w:ascii="Cambria" w:hAnsi="Cambria"/>
          <w:i/>
          <w:sz w:val="20"/>
          <w:szCs w:val="20"/>
        </w:rPr>
      </w:pPr>
      <w:r w:rsidRPr="008B140B">
        <w:rPr>
          <w:rFonts w:ascii="Cambria" w:hAnsi="Cambria"/>
          <w:i/>
          <w:sz w:val="20"/>
          <w:szCs w:val="20"/>
        </w:rPr>
        <w:t>Aleksandra Jeromin</w:t>
      </w:r>
    </w:p>
    <w:p w:rsidR="00BD08D4" w:rsidRDefault="00BD08D4" w:rsidP="00BC2AB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BD08D4" w:rsidRDefault="00BD08D4" w:rsidP="00BC2AB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BD08D4" w:rsidRDefault="00BD08D4" w:rsidP="00BC2AB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BD08D4" w:rsidRDefault="00BD08D4" w:rsidP="00BC2AB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BD08D4" w:rsidRDefault="00BD08D4" w:rsidP="006E5717">
      <w:pPr>
        <w:spacing w:after="0" w:line="240" w:lineRule="auto"/>
        <w:rPr>
          <w:rFonts w:ascii="Cambria" w:hAnsi="Cambria"/>
          <w:sz w:val="20"/>
          <w:szCs w:val="20"/>
        </w:rPr>
      </w:pPr>
    </w:p>
    <w:p w:rsidR="006E5717" w:rsidRDefault="006E5717" w:rsidP="006E5717">
      <w:pPr>
        <w:spacing w:after="0" w:line="240" w:lineRule="auto"/>
        <w:rPr>
          <w:rFonts w:ascii="Cambria" w:hAnsi="Cambria"/>
          <w:sz w:val="20"/>
          <w:szCs w:val="20"/>
        </w:rPr>
      </w:pPr>
    </w:p>
    <w:p w:rsidR="006E5717" w:rsidRDefault="006E5717" w:rsidP="006E5717">
      <w:pPr>
        <w:spacing w:after="0" w:line="240" w:lineRule="auto"/>
        <w:rPr>
          <w:rFonts w:ascii="Cambria" w:hAnsi="Cambria"/>
          <w:sz w:val="20"/>
          <w:szCs w:val="20"/>
        </w:rPr>
      </w:pPr>
    </w:p>
    <w:p w:rsidR="006E5717" w:rsidRDefault="006E5717" w:rsidP="006E5717">
      <w:pPr>
        <w:spacing w:after="0" w:line="240" w:lineRule="auto"/>
        <w:rPr>
          <w:rFonts w:ascii="Cambria" w:hAnsi="Cambria"/>
          <w:sz w:val="20"/>
          <w:szCs w:val="20"/>
        </w:rPr>
      </w:pPr>
    </w:p>
    <w:p w:rsidR="006E5717" w:rsidRDefault="006E5717" w:rsidP="006E5717">
      <w:pPr>
        <w:spacing w:after="0" w:line="240" w:lineRule="auto"/>
        <w:rPr>
          <w:rFonts w:ascii="Cambria" w:hAnsi="Cambria"/>
          <w:sz w:val="20"/>
          <w:szCs w:val="20"/>
        </w:rPr>
      </w:pPr>
    </w:p>
    <w:p w:rsidR="00BD08D4" w:rsidRPr="008B140B" w:rsidRDefault="00BD08D4" w:rsidP="00BC2AB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C25FC4" w:rsidRDefault="00C25FC4" w:rsidP="006E5717">
      <w:pPr>
        <w:spacing w:after="0" w:line="240" w:lineRule="auto"/>
        <w:rPr>
          <w:rFonts w:ascii="Cambria" w:hAnsi="Cambria"/>
          <w:sz w:val="16"/>
          <w:szCs w:val="16"/>
        </w:rPr>
      </w:pPr>
    </w:p>
    <w:p w:rsidR="00B40901" w:rsidRDefault="00B40901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B40901" w:rsidRDefault="00B40901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40901" w:rsidRPr="00F935B4" w:rsidRDefault="00B40901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8057AD" w:rsidRPr="00F935B4" w:rsidRDefault="00BC2AB9" w:rsidP="00992B37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ab/>
      </w:r>
      <w:r w:rsidRPr="00F935B4">
        <w:rPr>
          <w:rFonts w:ascii="Cambria" w:hAnsi="Cambria"/>
          <w:sz w:val="16"/>
          <w:szCs w:val="16"/>
        </w:rPr>
        <w:tab/>
      </w: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F935B4">
        <w:rPr>
          <w:rFonts w:ascii="Cambria" w:hAnsi="Cambria"/>
          <w:i/>
          <w:sz w:val="16"/>
          <w:szCs w:val="16"/>
        </w:rPr>
        <w:t xml:space="preserve"> swoje stanowisko do zastrzeżeń. </w:t>
      </w:r>
      <w:r w:rsidRPr="00F935B4">
        <w:rPr>
          <w:rFonts w:ascii="Cambria" w:hAnsi="Cambria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F935B4" w:rsidSect="001F74F1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D4" w:rsidRDefault="00BD08D4" w:rsidP="00BC2AB9">
      <w:pPr>
        <w:spacing w:after="0" w:line="240" w:lineRule="auto"/>
      </w:pPr>
      <w:r>
        <w:separator/>
      </w:r>
    </w:p>
  </w:endnote>
  <w:endnote w:type="continuationSeparator" w:id="0">
    <w:p w:rsidR="00BD08D4" w:rsidRDefault="00BD08D4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D4" w:rsidRDefault="00BD08D4" w:rsidP="00BC2AB9">
      <w:pPr>
        <w:spacing w:after="0" w:line="240" w:lineRule="auto"/>
      </w:pPr>
      <w:r>
        <w:separator/>
      </w:r>
    </w:p>
  </w:footnote>
  <w:footnote w:type="continuationSeparator" w:id="0">
    <w:p w:rsidR="00BD08D4" w:rsidRDefault="00BD08D4" w:rsidP="00BC2AB9">
      <w:pPr>
        <w:spacing w:after="0" w:line="240" w:lineRule="auto"/>
      </w:pPr>
      <w:r>
        <w:continuationSeparator/>
      </w:r>
    </w:p>
  </w:footnote>
  <w:footnote w:id="1">
    <w:p w:rsidR="00BD08D4" w:rsidRDefault="00BD08D4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0EC73ED"/>
    <w:multiLevelType w:val="hybridMultilevel"/>
    <w:tmpl w:val="7B3A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1E45EFF"/>
    <w:multiLevelType w:val="hybridMultilevel"/>
    <w:tmpl w:val="A80C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42914"/>
    <w:multiLevelType w:val="hybridMultilevel"/>
    <w:tmpl w:val="918E9D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245D5F"/>
    <w:multiLevelType w:val="hybridMultilevel"/>
    <w:tmpl w:val="8CD2F11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396F1ABA"/>
    <w:multiLevelType w:val="hybridMultilevel"/>
    <w:tmpl w:val="E6E8EB1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C55A7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6059F"/>
    <w:multiLevelType w:val="hybridMultilevel"/>
    <w:tmpl w:val="8EE6B32A"/>
    <w:lvl w:ilvl="0" w:tplc="44443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55945"/>
    <w:multiLevelType w:val="hybridMultilevel"/>
    <w:tmpl w:val="0BB0B2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8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7618391C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2"/>
  </w:num>
  <w:num w:numId="11">
    <w:abstractNumId w:val="19"/>
  </w:num>
  <w:num w:numId="12">
    <w:abstractNumId w:val="20"/>
  </w:num>
  <w:num w:numId="13">
    <w:abstractNumId w:val="0"/>
  </w:num>
  <w:num w:numId="14">
    <w:abstractNumId w:val="18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9"/>
  </w:num>
  <w:num w:numId="20">
    <w:abstractNumId w:val="3"/>
  </w:num>
  <w:num w:numId="21">
    <w:abstractNumId w:val="1"/>
  </w:num>
  <w:num w:numId="22">
    <w:abstractNumId w:val="5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2A70"/>
    <w:rsid w:val="000B1A2B"/>
    <w:rsid w:val="000F6242"/>
    <w:rsid w:val="00101871"/>
    <w:rsid w:val="00114741"/>
    <w:rsid w:val="00153EC1"/>
    <w:rsid w:val="00160A0D"/>
    <w:rsid w:val="0016713D"/>
    <w:rsid w:val="00175E2C"/>
    <w:rsid w:val="001B643D"/>
    <w:rsid w:val="001D3FD4"/>
    <w:rsid w:val="001F519A"/>
    <w:rsid w:val="001F74F1"/>
    <w:rsid w:val="0021512B"/>
    <w:rsid w:val="00226F76"/>
    <w:rsid w:val="002C2BBD"/>
    <w:rsid w:val="00333B11"/>
    <w:rsid w:val="0033432C"/>
    <w:rsid w:val="00347EE9"/>
    <w:rsid w:val="003849F9"/>
    <w:rsid w:val="00387529"/>
    <w:rsid w:val="00390102"/>
    <w:rsid w:val="00391AA6"/>
    <w:rsid w:val="0039595C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15F37"/>
    <w:rsid w:val="0052682B"/>
    <w:rsid w:val="00556D97"/>
    <w:rsid w:val="005B0E5B"/>
    <w:rsid w:val="005F4AC4"/>
    <w:rsid w:val="00613662"/>
    <w:rsid w:val="006309CE"/>
    <w:rsid w:val="00632375"/>
    <w:rsid w:val="006A0BBB"/>
    <w:rsid w:val="006E1889"/>
    <w:rsid w:val="006E5717"/>
    <w:rsid w:val="00721503"/>
    <w:rsid w:val="007455E4"/>
    <w:rsid w:val="007703B2"/>
    <w:rsid w:val="007A3525"/>
    <w:rsid w:val="007A7C94"/>
    <w:rsid w:val="007B6F1E"/>
    <w:rsid w:val="0080159D"/>
    <w:rsid w:val="00801AE9"/>
    <w:rsid w:val="008057AD"/>
    <w:rsid w:val="008165DD"/>
    <w:rsid w:val="008265F8"/>
    <w:rsid w:val="008B140B"/>
    <w:rsid w:val="008C24F4"/>
    <w:rsid w:val="008D3BDA"/>
    <w:rsid w:val="00920AE8"/>
    <w:rsid w:val="00925C1C"/>
    <w:rsid w:val="00944647"/>
    <w:rsid w:val="009749DF"/>
    <w:rsid w:val="00985938"/>
    <w:rsid w:val="00985F39"/>
    <w:rsid w:val="009900FD"/>
    <w:rsid w:val="00992B37"/>
    <w:rsid w:val="009C31DF"/>
    <w:rsid w:val="009C61BA"/>
    <w:rsid w:val="009D190B"/>
    <w:rsid w:val="009D29E6"/>
    <w:rsid w:val="009E01F0"/>
    <w:rsid w:val="009E3E4B"/>
    <w:rsid w:val="009F6C26"/>
    <w:rsid w:val="00A32FC5"/>
    <w:rsid w:val="00A721E0"/>
    <w:rsid w:val="00AE3219"/>
    <w:rsid w:val="00B40901"/>
    <w:rsid w:val="00BB64CD"/>
    <w:rsid w:val="00BB6FAD"/>
    <w:rsid w:val="00BC2AB9"/>
    <w:rsid w:val="00BC37FB"/>
    <w:rsid w:val="00BD08D4"/>
    <w:rsid w:val="00BE7408"/>
    <w:rsid w:val="00BF0631"/>
    <w:rsid w:val="00C11CE2"/>
    <w:rsid w:val="00C25FC4"/>
    <w:rsid w:val="00C54C17"/>
    <w:rsid w:val="00C82BE2"/>
    <w:rsid w:val="00C9040D"/>
    <w:rsid w:val="00CC323A"/>
    <w:rsid w:val="00CD270A"/>
    <w:rsid w:val="00D04A2A"/>
    <w:rsid w:val="00D44A1E"/>
    <w:rsid w:val="00DB099D"/>
    <w:rsid w:val="00DF31DD"/>
    <w:rsid w:val="00E17956"/>
    <w:rsid w:val="00E46ABA"/>
    <w:rsid w:val="00E6007E"/>
    <w:rsid w:val="00E920B8"/>
    <w:rsid w:val="00EF2F9B"/>
    <w:rsid w:val="00F061BD"/>
    <w:rsid w:val="00F15821"/>
    <w:rsid w:val="00F33155"/>
    <w:rsid w:val="00F873C0"/>
    <w:rsid w:val="00F935B4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0AC8-6813-46B9-A295-E67E9678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B531A77D.dotm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2019-11-29T19:29:00Z</cp:lastPrinted>
  <dcterms:created xsi:type="dcterms:W3CDTF">2019-11-29T19:34:00Z</dcterms:created>
  <dcterms:modified xsi:type="dcterms:W3CDTF">2019-11-29T19:34:00Z</dcterms:modified>
</cp:coreProperties>
</file>