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7C07BC">
        <w:rPr>
          <w:rStyle w:val="Tytuksiki"/>
          <w:szCs w:val="18"/>
        </w:rPr>
        <w:t xml:space="preserve">OKRĘGU WYBORCZYM NR </w:t>
      </w:r>
      <w:r w:rsidR="00C47C91">
        <w:rPr>
          <w:rStyle w:val="Tytuksiki"/>
          <w:szCs w:val="18"/>
        </w:rPr>
        <w:t>42</w:t>
      </w:r>
      <w:r w:rsidR="001D092B">
        <w:rPr>
          <w:rStyle w:val="Tytuksiki"/>
          <w:szCs w:val="18"/>
        </w:rPr>
        <w:t>a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6B6B7B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7C07BC">
        <w:rPr>
          <w:rFonts w:ascii="Cambria" w:hAnsi="Cambria"/>
          <w:sz w:val="20"/>
          <w:szCs w:val="18"/>
        </w:rPr>
        <w:t xml:space="preserve">WYDZIAŁU </w:t>
      </w:r>
      <w:r w:rsidR="00C47C91">
        <w:rPr>
          <w:rFonts w:ascii="Cambria" w:hAnsi="Cambria"/>
          <w:sz w:val="20"/>
          <w:szCs w:val="18"/>
        </w:rPr>
        <w:t>ORIENTALISTYCZNEGO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486722" w:rsidRPr="00556D97" w:rsidRDefault="00C47C91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C47C91">
        <w:rPr>
          <w:rFonts w:ascii="Cambria" w:hAnsi="Cambria"/>
          <w:sz w:val="20"/>
          <w:szCs w:val="18"/>
        </w:rPr>
        <w:t>07.11.2019 r.  godz. 10:00 – 16:00 przy ul. Krakowskie Przedmieście 1, w budynku Zakładu Sinologii</w:t>
      </w:r>
      <w:r w:rsidR="00486722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486722">
        <w:rPr>
          <w:rFonts w:ascii="Cambria" w:hAnsi="Cambria"/>
          <w:sz w:val="20"/>
          <w:szCs w:val="18"/>
        </w:rPr>
        <w:t xml:space="preserve">studentów </w:t>
      </w:r>
      <w:r w:rsidR="00486722"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5A50A8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Do obsadzenia było </w:t>
      </w:r>
      <w:r w:rsidR="00C47C91">
        <w:rPr>
          <w:rFonts w:ascii="Cambria" w:hAnsi="Cambria"/>
          <w:sz w:val="20"/>
          <w:szCs w:val="18"/>
        </w:rPr>
        <w:t>6</w:t>
      </w:r>
      <w:r w:rsidR="009866CA">
        <w:rPr>
          <w:rFonts w:ascii="Cambria" w:hAnsi="Cambria"/>
          <w:sz w:val="20"/>
          <w:szCs w:val="18"/>
        </w:rPr>
        <w:t xml:space="preserve"> mandatów</w:t>
      </w:r>
      <w:r w:rsidR="00186ADB">
        <w:rPr>
          <w:rFonts w:ascii="Cambria" w:hAnsi="Cambria"/>
          <w:sz w:val="20"/>
          <w:szCs w:val="18"/>
        </w:rPr>
        <w:t>.</w:t>
      </w:r>
      <w:r w:rsidR="00DA7E09">
        <w:rPr>
          <w:rFonts w:ascii="Cambria" w:hAnsi="Cambria"/>
          <w:sz w:val="20"/>
          <w:szCs w:val="18"/>
        </w:rPr>
        <w:t xml:space="preserve"> Obsadzono </w:t>
      </w:r>
      <w:r w:rsidR="00C47C91">
        <w:rPr>
          <w:rFonts w:ascii="Cambria" w:hAnsi="Cambria"/>
          <w:sz w:val="20"/>
          <w:szCs w:val="18"/>
        </w:rPr>
        <w:t>6</w:t>
      </w:r>
      <w:r w:rsidR="00DA7E09">
        <w:rPr>
          <w:rFonts w:ascii="Cambria" w:hAnsi="Cambria"/>
          <w:sz w:val="20"/>
          <w:szCs w:val="18"/>
        </w:rPr>
        <w:t xml:space="preserve"> mandatów. 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CF5468" w:rsidRPr="00556D97" w:rsidRDefault="00CF5468" w:rsidP="00CF5468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</w:t>
      </w:r>
      <w:r w:rsidR="00C47C91">
        <w:rPr>
          <w:rFonts w:ascii="Cambria" w:hAnsi="Cambria"/>
          <w:sz w:val="20"/>
          <w:szCs w:val="18"/>
        </w:rPr>
        <w:t>952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 w:rsidR="00C47C91" w:rsidRPr="00C47C91">
        <w:rPr>
          <w:rFonts w:ascii="Cambria" w:hAnsi="Cambria"/>
          <w:b/>
          <w:sz w:val="20"/>
          <w:szCs w:val="18"/>
        </w:rPr>
        <w:t>95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 w:rsidR="00C47C91">
        <w:rPr>
          <w:rFonts w:ascii="Cambria" w:hAnsi="Cambria"/>
          <w:sz w:val="20"/>
          <w:szCs w:val="18"/>
        </w:rPr>
        <w:t>95</w:t>
      </w:r>
      <w:r>
        <w:rPr>
          <w:rFonts w:ascii="Cambria" w:hAnsi="Cambria"/>
          <w:sz w:val="20"/>
          <w:szCs w:val="18"/>
        </w:rPr>
        <w:t xml:space="preserve">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 w:rsidR="00C47C91">
        <w:rPr>
          <w:rFonts w:ascii="Cambria" w:hAnsi="Cambria"/>
          <w:sz w:val="20"/>
          <w:szCs w:val="18"/>
        </w:rPr>
        <w:t>95</w:t>
      </w:r>
      <w:r>
        <w:rPr>
          <w:rFonts w:ascii="Cambria" w:hAnsi="Cambria"/>
          <w:sz w:val="20"/>
          <w:szCs w:val="18"/>
        </w:rPr>
        <w:t xml:space="preserve">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7C07BC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Głosów nieważnych było </w:t>
      </w:r>
      <w:r w:rsidR="00C47C91">
        <w:rPr>
          <w:rFonts w:ascii="Cambria" w:hAnsi="Cambria"/>
          <w:sz w:val="20"/>
          <w:szCs w:val="18"/>
        </w:rPr>
        <w:t>2</w:t>
      </w:r>
      <w:r w:rsidR="001D092B">
        <w:rPr>
          <w:rFonts w:ascii="Cambria" w:hAnsi="Cambria"/>
          <w:sz w:val="20"/>
          <w:szCs w:val="18"/>
        </w:rPr>
        <w:t>5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486722">
        <w:rPr>
          <w:rFonts w:ascii="Cambria" w:hAnsi="Cambria"/>
          <w:sz w:val="20"/>
          <w:szCs w:val="18"/>
        </w:rPr>
        <w:t xml:space="preserve"> </w:t>
      </w:r>
      <w:r w:rsidR="001D092B">
        <w:rPr>
          <w:rFonts w:ascii="Cambria" w:hAnsi="Cambria"/>
          <w:sz w:val="20"/>
          <w:szCs w:val="18"/>
        </w:rPr>
        <w:t>15</w:t>
      </w:r>
      <w:r w:rsidR="00C47C91">
        <w:rPr>
          <w:rFonts w:ascii="Cambria" w:hAnsi="Cambria"/>
          <w:sz w:val="20"/>
          <w:szCs w:val="18"/>
        </w:rPr>
        <w:t>8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przeprowadził(a):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DC6971" w:rsidRDefault="00C47C91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Oliwia Górecka</w:t>
      </w:r>
    </w:p>
    <w:p w:rsidR="0072387D" w:rsidRDefault="0072387D" w:rsidP="0072387D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</w:p>
    <w:p w:rsidR="0072387D" w:rsidRDefault="0072387D" w:rsidP="0072387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72387D" w:rsidRDefault="0072387D" w:rsidP="0072387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72387D" w:rsidRPr="00556D97" w:rsidRDefault="0072387D" w:rsidP="0072387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72387D" w:rsidRPr="00C47C91" w:rsidRDefault="00C47C91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BUŁAKOWSKA Julia</w:t>
      </w:r>
    </w:p>
    <w:p w:rsidR="00C47C91" w:rsidRPr="00C47C91" w:rsidRDefault="00C47C91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SŁOTWIŃSKA Edyta</w:t>
      </w:r>
    </w:p>
    <w:p w:rsidR="00C47C91" w:rsidRPr="00C47C91" w:rsidRDefault="00C47C91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ZAKRZEWSKA Patrycja</w:t>
      </w:r>
    </w:p>
    <w:p w:rsidR="00C47C91" w:rsidRPr="00C47C91" w:rsidRDefault="00C47C91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KIRDZIK Sławomir</w:t>
      </w:r>
    </w:p>
    <w:p w:rsidR="00C47C91" w:rsidRPr="00C47C91" w:rsidRDefault="00C47C91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BIALIK Bartosz</w:t>
      </w:r>
    </w:p>
    <w:p w:rsidR="00C47C91" w:rsidRPr="0072387D" w:rsidRDefault="001D092B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ŻÓŁTY Leon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C47C91" w:rsidRDefault="00C47C91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C47C91" w:rsidRDefault="00C47C91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C47C91" w:rsidRDefault="00C47C91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C47C91" w:rsidRDefault="00C47C91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C47C91" w:rsidRDefault="00C47C91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0A461D" w:rsidRDefault="000A461D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1D092B" w:rsidRPr="00556D97" w:rsidRDefault="001D092B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1D092B" w:rsidRPr="001D092B" w:rsidRDefault="001D092B" w:rsidP="001D092B">
      <w:pPr>
        <w:pStyle w:val="Akapitzlist"/>
        <w:numPr>
          <w:ilvl w:val="0"/>
          <w:numId w:val="8"/>
        </w:numPr>
        <w:spacing w:after="200" w:line="360" w:lineRule="auto"/>
        <w:rPr>
          <w:rFonts w:cs="Calibri"/>
          <w:sz w:val="24"/>
          <w:szCs w:val="24"/>
        </w:rPr>
      </w:pPr>
      <w:r w:rsidRPr="001D092B">
        <w:rPr>
          <w:rFonts w:cs="Calibri"/>
          <w:sz w:val="24"/>
          <w:szCs w:val="24"/>
          <w:lang w:eastAsia="pl-PL"/>
        </w:rPr>
        <w:t>BIALIK Bartosz</w:t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  <w:t>12</w:t>
      </w:r>
    </w:p>
    <w:p w:rsidR="001D092B" w:rsidRPr="001D092B" w:rsidRDefault="001D092B" w:rsidP="001D092B">
      <w:pPr>
        <w:pStyle w:val="Akapitzlist"/>
        <w:numPr>
          <w:ilvl w:val="0"/>
          <w:numId w:val="8"/>
        </w:numPr>
        <w:spacing w:after="200" w:line="360" w:lineRule="auto"/>
        <w:rPr>
          <w:rFonts w:cs="Calibri"/>
          <w:sz w:val="24"/>
          <w:szCs w:val="24"/>
        </w:rPr>
      </w:pPr>
      <w:r w:rsidRPr="001D092B">
        <w:rPr>
          <w:rFonts w:cs="Calibri"/>
          <w:sz w:val="24"/>
          <w:szCs w:val="24"/>
        </w:rPr>
        <w:t>BUŁAKOWSKA Julia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47</w:t>
      </w:r>
    </w:p>
    <w:p w:rsidR="001D092B" w:rsidRPr="001D092B" w:rsidRDefault="001D092B" w:rsidP="001D092B">
      <w:pPr>
        <w:pStyle w:val="Akapitzlist"/>
        <w:numPr>
          <w:ilvl w:val="0"/>
          <w:numId w:val="8"/>
        </w:numPr>
        <w:spacing w:after="200" w:line="360" w:lineRule="auto"/>
        <w:rPr>
          <w:rFonts w:cs="Calibri"/>
          <w:sz w:val="24"/>
          <w:szCs w:val="24"/>
        </w:rPr>
      </w:pPr>
      <w:r w:rsidRPr="001D092B">
        <w:rPr>
          <w:rFonts w:cs="Calibri"/>
          <w:sz w:val="24"/>
          <w:szCs w:val="24"/>
          <w:lang w:eastAsia="pl-PL"/>
        </w:rPr>
        <w:t>FLYNN Joanna</w:t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  <w:t>10</w:t>
      </w:r>
    </w:p>
    <w:p w:rsidR="001D092B" w:rsidRPr="001D092B" w:rsidRDefault="001D092B" w:rsidP="001D092B">
      <w:pPr>
        <w:pStyle w:val="Akapitzlist"/>
        <w:numPr>
          <w:ilvl w:val="0"/>
          <w:numId w:val="8"/>
        </w:numPr>
        <w:spacing w:after="200" w:line="360" w:lineRule="auto"/>
        <w:rPr>
          <w:rFonts w:cs="Calibri"/>
          <w:sz w:val="24"/>
          <w:szCs w:val="24"/>
        </w:rPr>
      </w:pPr>
      <w:r w:rsidRPr="001D092B">
        <w:rPr>
          <w:rFonts w:cs="Calibri"/>
          <w:sz w:val="24"/>
          <w:szCs w:val="24"/>
        </w:rPr>
        <w:t>KIRDZIK Sławomir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16</w:t>
      </w:r>
    </w:p>
    <w:p w:rsidR="001D092B" w:rsidRPr="001D092B" w:rsidRDefault="001D092B" w:rsidP="001D092B">
      <w:pPr>
        <w:pStyle w:val="Akapitzlist"/>
        <w:numPr>
          <w:ilvl w:val="0"/>
          <w:numId w:val="8"/>
        </w:numPr>
        <w:spacing w:after="200" w:line="360" w:lineRule="auto"/>
        <w:rPr>
          <w:rFonts w:cs="Calibri"/>
          <w:sz w:val="24"/>
          <w:szCs w:val="24"/>
        </w:rPr>
      </w:pPr>
      <w:r w:rsidRPr="001D092B">
        <w:rPr>
          <w:rFonts w:cs="Calibri"/>
          <w:sz w:val="24"/>
          <w:szCs w:val="24"/>
          <w:lang w:eastAsia="pl-PL"/>
        </w:rPr>
        <w:t>MERCHEL Mateusz</w:t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  <w:t>8</w:t>
      </w:r>
    </w:p>
    <w:p w:rsidR="001D092B" w:rsidRPr="001D092B" w:rsidRDefault="001D092B" w:rsidP="001D092B">
      <w:pPr>
        <w:pStyle w:val="Akapitzlist"/>
        <w:numPr>
          <w:ilvl w:val="0"/>
          <w:numId w:val="8"/>
        </w:numPr>
        <w:spacing w:after="200" w:line="360" w:lineRule="auto"/>
        <w:rPr>
          <w:rFonts w:cs="Calibri"/>
          <w:sz w:val="24"/>
          <w:szCs w:val="24"/>
        </w:rPr>
      </w:pPr>
      <w:r w:rsidRPr="001D092B">
        <w:rPr>
          <w:rFonts w:cs="Calibri"/>
          <w:sz w:val="24"/>
          <w:szCs w:val="24"/>
          <w:lang w:eastAsia="pl-PL"/>
        </w:rPr>
        <w:t>OMIETOŃSKI Miłosz</w:t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</w:r>
      <w:r>
        <w:rPr>
          <w:rFonts w:cs="Calibri"/>
          <w:sz w:val="24"/>
          <w:szCs w:val="24"/>
          <w:lang w:eastAsia="pl-PL"/>
        </w:rPr>
        <w:tab/>
        <w:t>7</w:t>
      </w:r>
    </w:p>
    <w:p w:rsidR="001D092B" w:rsidRPr="001D092B" w:rsidRDefault="001D092B" w:rsidP="001D092B">
      <w:pPr>
        <w:pStyle w:val="Akapitzlist"/>
        <w:numPr>
          <w:ilvl w:val="0"/>
          <w:numId w:val="8"/>
        </w:numPr>
        <w:spacing w:after="200" w:line="360" w:lineRule="auto"/>
        <w:rPr>
          <w:rFonts w:cs="Calibri"/>
          <w:sz w:val="24"/>
          <w:szCs w:val="24"/>
        </w:rPr>
      </w:pPr>
      <w:r w:rsidRPr="001D092B">
        <w:rPr>
          <w:rFonts w:cs="Calibri"/>
          <w:sz w:val="24"/>
          <w:szCs w:val="24"/>
        </w:rPr>
        <w:t>SŁOTWIŃSKA Edyta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25</w:t>
      </w:r>
    </w:p>
    <w:p w:rsidR="001D092B" w:rsidRPr="001D092B" w:rsidRDefault="001D092B" w:rsidP="001D092B">
      <w:pPr>
        <w:pStyle w:val="Akapitzlist"/>
        <w:numPr>
          <w:ilvl w:val="0"/>
          <w:numId w:val="8"/>
        </w:numPr>
        <w:spacing w:after="200" w:line="360" w:lineRule="auto"/>
        <w:rPr>
          <w:rFonts w:cs="Calibri"/>
          <w:sz w:val="24"/>
          <w:szCs w:val="24"/>
        </w:rPr>
      </w:pPr>
      <w:r w:rsidRPr="001D092B">
        <w:rPr>
          <w:rFonts w:cs="Calibri"/>
          <w:sz w:val="24"/>
          <w:szCs w:val="24"/>
        </w:rPr>
        <w:t>ZAKRZEWSKA Patrycja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25</w:t>
      </w:r>
    </w:p>
    <w:p w:rsidR="001D092B" w:rsidRPr="001D092B" w:rsidRDefault="001D092B" w:rsidP="001D092B">
      <w:pPr>
        <w:pStyle w:val="Akapitzlist"/>
        <w:numPr>
          <w:ilvl w:val="0"/>
          <w:numId w:val="8"/>
        </w:numPr>
        <w:spacing w:after="200" w:line="360" w:lineRule="auto"/>
        <w:rPr>
          <w:rFonts w:cs="Calibri"/>
          <w:sz w:val="24"/>
          <w:szCs w:val="24"/>
        </w:rPr>
      </w:pPr>
      <w:r w:rsidRPr="001D092B">
        <w:rPr>
          <w:rFonts w:cs="Calibri"/>
          <w:sz w:val="24"/>
          <w:szCs w:val="24"/>
        </w:rPr>
        <w:t>ŻÓŁTY Leon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11</w:t>
      </w: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AD12CA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62F69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1D092B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Oliwia Górecka</w:t>
      </w:r>
    </w:p>
    <w:p w:rsidR="00691ECD" w:rsidRPr="00673E5C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1D092B" w:rsidRDefault="00486722" w:rsidP="001D092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DA7E09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09" w:rsidRDefault="00DA7E09" w:rsidP="00486722">
      <w:pPr>
        <w:spacing w:after="0" w:line="240" w:lineRule="auto"/>
      </w:pPr>
      <w:r>
        <w:separator/>
      </w:r>
    </w:p>
  </w:endnote>
  <w:endnote w:type="continuationSeparator" w:id="0">
    <w:p w:rsidR="00DA7E09" w:rsidRDefault="00DA7E09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09" w:rsidRDefault="00DA7E09" w:rsidP="00486722">
      <w:pPr>
        <w:spacing w:after="0" w:line="240" w:lineRule="auto"/>
      </w:pPr>
      <w:r>
        <w:separator/>
      </w:r>
    </w:p>
  </w:footnote>
  <w:footnote w:type="continuationSeparator" w:id="0">
    <w:p w:rsidR="00DA7E09" w:rsidRDefault="00DA7E09" w:rsidP="0048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04"/>
    <w:multiLevelType w:val="hybridMultilevel"/>
    <w:tmpl w:val="EFD8CE52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3F1FCC"/>
    <w:multiLevelType w:val="hybridMultilevel"/>
    <w:tmpl w:val="D4324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C6A72"/>
    <w:multiLevelType w:val="hybridMultilevel"/>
    <w:tmpl w:val="49721EE0"/>
    <w:lvl w:ilvl="0" w:tplc="2C7AAB54">
      <w:start w:val="1"/>
      <w:numFmt w:val="decimal"/>
      <w:lvlText w:val="%1.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8AA0A3B"/>
    <w:multiLevelType w:val="hybridMultilevel"/>
    <w:tmpl w:val="7C2C0B62"/>
    <w:lvl w:ilvl="0" w:tplc="F1028728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0A461D"/>
    <w:rsid w:val="00114BA5"/>
    <w:rsid w:val="00186ADB"/>
    <w:rsid w:val="001D092B"/>
    <w:rsid w:val="002376F4"/>
    <w:rsid w:val="002B18AF"/>
    <w:rsid w:val="00307737"/>
    <w:rsid w:val="00376504"/>
    <w:rsid w:val="003A17EB"/>
    <w:rsid w:val="004171C4"/>
    <w:rsid w:val="00486722"/>
    <w:rsid w:val="005A50A8"/>
    <w:rsid w:val="00691ECD"/>
    <w:rsid w:val="006B6B7B"/>
    <w:rsid w:val="0072387D"/>
    <w:rsid w:val="00781CCB"/>
    <w:rsid w:val="007C07BC"/>
    <w:rsid w:val="00966D09"/>
    <w:rsid w:val="009866CA"/>
    <w:rsid w:val="00A9262F"/>
    <w:rsid w:val="00B079EF"/>
    <w:rsid w:val="00B83CEE"/>
    <w:rsid w:val="00C47C91"/>
    <w:rsid w:val="00CA5D07"/>
    <w:rsid w:val="00CF5468"/>
    <w:rsid w:val="00D62F69"/>
    <w:rsid w:val="00DA7E09"/>
    <w:rsid w:val="00DC6971"/>
    <w:rsid w:val="00E05668"/>
    <w:rsid w:val="00E87D7F"/>
    <w:rsid w:val="00E96C34"/>
    <w:rsid w:val="00F5599A"/>
    <w:rsid w:val="00F91D92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95F54DF2.dotm</Template>
  <TotalTime>20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8</cp:revision>
  <cp:lastPrinted>2019-11-06T20:02:00Z</cp:lastPrinted>
  <dcterms:created xsi:type="dcterms:W3CDTF">2019-11-06T16:39:00Z</dcterms:created>
  <dcterms:modified xsi:type="dcterms:W3CDTF">2019-11-07T20:55:00Z</dcterms:modified>
</cp:coreProperties>
</file>