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22" w:rsidRDefault="00486722" w:rsidP="00486722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 wp14:anchorId="6274F510" wp14:editId="3BEA52B6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22" w:rsidRDefault="00486722" w:rsidP="00486722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DB08BF">
        <w:rPr>
          <w:rStyle w:val="Tytuksiki"/>
          <w:szCs w:val="18"/>
        </w:rPr>
        <w:t>OKRĘGU WYBORCZYM NR</w:t>
      </w:r>
      <w:r w:rsidR="001C0FDC">
        <w:rPr>
          <w:rStyle w:val="Tytuksiki"/>
          <w:szCs w:val="18"/>
        </w:rPr>
        <w:t xml:space="preserve"> </w:t>
      </w:r>
      <w:r w:rsidR="00BE351C">
        <w:rPr>
          <w:rStyle w:val="Tytuksiki"/>
          <w:szCs w:val="18"/>
        </w:rPr>
        <w:t>42A</w:t>
      </w: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E351C" w:rsidRPr="00556D97" w:rsidRDefault="00D337A7" w:rsidP="00BE351C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RADY SAMORZĄDU STUDENTÓW</w:t>
      </w:r>
      <w:r w:rsidR="00CA4B37">
        <w:rPr>
          <w:rFonts w:ascii="Cambria" w:hAnsi="Cambria"/>
          <w:sz w:val="20"/>
          <w:szCs w:val="18"/>
        </w:rPr>
        <w:t xml:space="preserve"> </w:t>
      </w:r>
      <w:r w:rsidR="007C759C">
        <w:rPr>
          <w:rFonts w:ascii="Cambria" w:hAnsi="Cambria"/>
          <w:sz w:val="20"/>
          <w:szCs w:val="18"/>
        </w:rPr>
        <w:t xml:space="preserve">WYDZIAŁU </w:t>
      </w:r>
      <w:r w:rsidR="00BE351C">
        <w:rPr>
          <w:rFonts w:ascii="Cambria" w:hAnsi="Cambria"/>
          <w:sz w:val="20"/>
          <w:szCs w:val="18"/>
        </w:rPr>
        <w:t>ORIENTALISTYCZNEGO</w:t>
      </w:r>
    </w:p>
    <w:p w:rsidR="00E97D6C" w:rsidRDefault="00E97D6C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D337A7" w:rsidRPr="00556D97" w:rsidRDefault="00D337A7" w:rsidP="00486722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E351C" w:rsidRPr="00556D97" w:rsidRDefault="00BE351C" w:rsidP="00BE351C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C47C91">
        <w:rPr>
          <w:rFonts w:ascii="Cambria" w:hAnsi="Cambria"/>
          <w:sz w:val="20"/>
          <w:szCs w:val="18"/>
        </w:rPr>
        <w:t>07.11.2019 r.  godz. 10:00 – 16:00 przy ul. Krakowskie Przedmieście 1, w budynku Zakładu Sinologii</w:t>
      </w:r>
      <w:r w:rsidRPr="00556D97">
        <w:rPr>
          <w:rFonts w:ascii="Cambria" w:hAnsi="Cambria"/>
          <w:sz w:val="20"/>
          <w:szCs w:val="18"/>
        </w:rPr>
        <w:t xml:space="preserve">, odbyły się wybory przedstawicieli </w:t>
      </w:r>
      <w:r>
        <w:rPr>
          <w:rFonts w:ascii="Cambria" w:hAnsi="Cambria"/>
          <w:sz w:val="20"/>
          <w:szCs w:val="18"/>
        </w:rPr>
        <w:t xml:space="preserve">studentów </w:t>
      </w:r>
      <w:r w:rsidRPr="00556D97">
        <w:rPr>
          <w:rFonts w:ascii="Cambria" w:hAnsi="Cambria"/>
          <w:sz w:val="20"/>
          <w:szCs w:val="18"/>
        </w:rPr>
        <w:t>jednostki do w/w organu.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CA4B37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574B85">
        <w:rPr>
          <w:rFonts w:ascii="Cambria" w:hAnsi="Cambria"/>
          <w:sz w:val="20"/>
          <w:szCs w:val="18"/>
        </w:rPr>
        <w:t xml:space="preserve">o </w:t>
      </w:r>
      <w:r w:rsidR="00331398">
        <w:rPr>
          <w:rFonts w:ascii="Cambria" w:hAnsi="Cambria"/>
          <w:sz w:val="20"/>
          <w:szCs w:val="18"/>
        </w:rPr>
        <w:t>13</w:t>
      </w:r>
      <w:r w:rsidR="00574B85">
        <w:rPr>
          <w:rFonts w:ascii="Cambria" w:hAnsi="Cambria"/>
          <w:sz w:val="20"/>
          <w:szCs w:val="18"/>
        </w:rPr>
        <w:t xml:space="preserve"> mandatów. Obsadzono </w:t>
      </w:r>
      <w:r w:rsidR="00BE351C">
        <w:rPr>
          <w:rFonts w:ascii="Cambria" w:hAnsi="Cambria"/>
          <w:sz w:val="20"/>
          <w:szCs w:val="18"/>
        </w:rPr>
        <w:t>12</w:t>
      </w:r>
      <w:r w:rsidR="00574B85">
        <w:rPr>
          <w:rFonts w:ascii="Cambria" w:hAnsi="Cambria"/>
          <w:sz w:val="20"/>
          <w:szCs w:val="18"/>
        </w:rPr>
        <w:t xml:space="preserve"> mandatów.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E351C" w:rsidRPr="00556D97" w:rsidRDefault="00BE351C" w:rsidP="00BE351C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>
        <w:rPr>
          <w:rFonts w:ascii="Cambria" w:hAnsi="Cambria"/>
          <w:sz w:val="20"/>
          <w:szCs w:val="18"/>
        </w:rPr>
        <w:t xml:space="preserve"> 952</w:t>
      </w:r>
      <w:r w:rsidRPr="00556D97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 </w:t>
      </w:r>
      <w:r w:rsidRPr="00C47C91">
        <w:rPr>
          <w:rFonts w:ascii="Cambria" w:hAnsi="Cambria"/>
          <w:b/>
          <w:sz w:val="20"/>
          <w:szCs w:val="18"/>
        </w:rPr>
        <w:t>95</w:t>
      </w:r>
      <w:r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urny wyjęto </w:t>
      </w:r>
      <w:r>
        <w:rPr>
          <w:rFonts w:ascii="Cambria" w:hAnsi="Cambria"/>
          <w:sz w:val="20"/>
          <w:szCs w:val="18"/>
        </w:rPr>
        <w:t>95 kart</w:t>
      </w:r>
      <w:r w:rsidRPr="00556D97">
        <w:rPr>
          <w:rFonts w:ascii="Cambria" w:hAnsi="Cambria"/>
          <w:sz w:val="20"/>
          <w:szCs w:val="18"/>
        </w:rPr>
        <w:t xml:space="preserve"> do głosowania, w tym kart ważnych </w:t>
      </w:r>
      <w:r>
        <w:rPr>
          <w:rFonts w:ascii="Cambria" w:hAnsi="Cambria"/>
          <w:sz w:val="20"/>
          <w:szCs w:val="18"/>
        </w:rPr>
        <w:t xml:space="preserve">95,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486722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DB08BF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Głosów nieważnych było</w:t>
      </w:r>
      <w:r w:rsidR="001C0FDC">
        <w:rPr>
          <w:rFonts w:ascii="Cambria" w:hAnsi="Cambria"/>
          <w:sz w:val="20"/>
          <w:szCs w:val="18"/>
        </w:rPr>
        <w:t xml:space="preserve"> </w:t>
      </w:r>
      <w:r w:rsidR="00BE351C">
        <w:rPr>
          <w:rFonts w:ascii="Cambria" w:hAnsi="Cambria"/>
          <w:sz w:val="20"/>
          <w:szCs w:val="18"/>
        </w:rPr>
        <w:t>24</w:t>
      </w:r>
      <w:r w:rsidR="00486722" w:rsidRPr="00556D97">
        <w:rPr>
          <w:rFonts w:ascii="Cambria" w:hAnsi="Cambria"/>
          <w:sz w:val="20"/>
          <w:szCs w:val="18"/>
        </w:rPr>
        <w:t xml:space="preserve">, </w:t>
      </w:r>
      <w:r w:rsidR="00486722">
        <w:rPr>
          <w:rFonts w:ascii="Cambria" w:hAnsi="Cambria"/>
          <w:sz w:val="20"/>
          <w:szCs w:val="18"/>
        </w:rPr>
        <w:t>a głosów ważnych oddanych</w:t>
      </w:r>
      <w:r w:rsidR="00486722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574B85">
        <w:rPr>
          <w:rFonts w:ascii="Cambria" w:hAnsi="Cambria"/>
          <w:sz w:val="20"/>
          <w:szCs w:val="18"/>
        </w:rPr>
        <w:t xml:space="preserve"> </w:t>
      </w:r>
      <w:r w:rsidR="00BE351C">
        <w:rPr>
          <w:rFonts w:ascii="Cambria" w:hAnsi="Cambria"/>
          <w:sz w:val="20"/>
          <w:szCs w:val="18"/>
        </w:rPr>
        <w:t>252</w:t>
      </w:r>
      <w:r w:rsidR="00486722" w:rsidRPr="00556D97">
        <w:rPr>
          <w:rFonts w:ascii="Cambria" w:hAnsi="Cambria"/>
          <w:sz w:val="20"/>
          <w:szCs w:val="18"/>
        </w:rPr>
        <w:t>.</w:t>
      </w:r>
    </w:p>
    <w:p w:rsidR="00486722" w:rsidRPr="00556D97" w:rsidRDefault="00486722" w:rsidP="00486722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przeprowadził(a)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F115C3" w:rsidRPr="00331398" w:rsidRDefault="00486722" w:rsidP="00331398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486722" w:rsidRPr="00556D97" w:rsidRDefault="00486722" w:rsidP="00486722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Pr="00556D97">
        <w:rPr>
          <w:rFonts w:ascii="Cambria" w:hAnsi="Cambria"/>
          <w:sz w:val="20"/>
          <w:szCs w:val="18"/>
        </w:rPr>
        <w:t>w składzie:</w:t>
      </w:r>
    </w:p>
    <w:p w:rsidR="00486722" w:rsidRDefault="00BE351C" w:rsidP="00486722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Oliwia Górecka</w:t>
      </w:r>
    </w:p>
    <w:p w:rsidR="009E405E" w:rsidRDefault="009E405E" w:rsidP="009E405E">
      <w:pPr>
        <w:pStyle w:val="Akapitzlist"/>
        <w:ind w:left="993"/>
        <w:rPr>
          <w:rFonts w:ascii="Cambria" w:hAnsi="Cambria"/>
        </w:rPr>
      </w:pPr>
    </w:p>
    <w:p w:rsidR="009E405E" w:rsidRDefault="009E405E" w:rsidP="009E405E">
      <w:pPr>
        <w:pStyle w:val="Akapitzlist"/>
        <w:ind w:left="993"/>
        <w:rPr>
          <w:rFonts w:ascii="Cambria" w:hAnsi="Cambria"/>
        </w:rPr>
      </w:pPr>
    </w:p>
    <w:p w:rsidR="009E405E" w:rsidRPr="00556D97" w:rsidRDefault="009E405E" w:rsidP="009E405E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9E405E" w:rsidRPr="006975EF" w:rsidRDefault="009E405E" w:rsidP="009E405E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9E405E" w:rsidRDefault="00BE351C" w:rsidP="009E405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BUŁAKOWSKA Julia</w:t>
      </w:r>
      <w:bookmarkStart w:id="0" w:name="_GoBack"/>
      <w:bookmarkEnd w:id="0"/>
    </w:p>
    <w:p w:rsidR="00BE351C" w:rsidRDefault="00BE351C" w:rsidP="009E405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SŁOTWIŃSKA Edyta</w:t>
      </w:r>
    </w:p>
    <w:p w:rsidR="00BE351C" w:rsidRDefault="00BE351C" w:rsidP="009E405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ZAKRZEWSKA Patrycja</w:t>
      </w:r>
    </w:p>
    <w:p w:rsidR="00BE351C" w:rsidRDefault="00BE351C" w:rsidP="009E405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KACZMAREK Alicja</w:t>
      </w:r>
    </w:p>
    <w:p w:rsidR="00BE351C" w:rsidRDefault="00BE351C" w:rsidP="009E405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KIRDZIK Sławomir</w:t>
      </w:r>
    </w:p>
    <w:p w:rsidR="002F362B" w:rsidRPr="002F362B" w:rsidRDefault="002F362B" w:rsidP="002F362B">
      <w:pPr>
        <w:pStyle w:val="Akapitzlist"/>
        <w:numPr>
          <w:ilvl w:val="0"/>
          <w:numId w:val="5"/>
        </w:numPr>
        <w:spacing w:after="200" w:line="360" w:lineRule="auto"/>
        <w:rPr>
          <w:rFonts w:cs="Calibri"/>
          <w:sz w:val="24"/>
          <w:szCs w:val="24"/>
        </w:rPr>
      </w:pPr>
      <w:r w:rsidRPr="002F362B">
        <w:rPr>
          <w:rFonts w:cs="Calibri"/>
          <w:sz w:val="24"/>
          <w:szCs w:val="24"/>
        </w:rPr>
        <w:t>SZPANOWSKA Magda</w:t>
      </w:r>
    </w:p>
    <w:p w:rsidR="002F362B" w:rsidRPr="002F362B" w:rsidRDefault="002F362B" w:rsidP="002F362B">
      <w:pPr>
        <w:pStyle w:val="Akapitzlist"/>
        <w:numPr>
          <w:ilvl w:val="0"/>
          <w:numId w:val="5"/>
        </w:numPr>
        <w:spacing w:after="200" w:line="360" w:lineRule="auto"/>
        <w:rPr>
          <w:rFonts w:cs="Calibri"/>
          <w:sz w:val="24"/>
          <w:szCs w:val="24"/>
        </w:rPr>
      </w:pPr>
      <w:r w:rsidRPr="002F362B">
        <w:rPr>
          <w:rFonts w:cs="Calibri"/>
          <w:sz w:val="24"/>
          <w:szCs w:val="24"/>
        </w:rPr>
        <w:t>JAKÓBOWSKA Zuzanna</w:t>
      </w:r>
    </w:p>
    <w:p w:rsidR="002F362B" w:rsidRPr="002F362B" w:rsidRDefault="002F362B" w:rsidP="002F362B">
      <w:pPr>
        <w:pStyle w:val="Akapitzlist"/>
        <w:numPr>
          <w:ilvl w:val="0"/>
          <w:numId w:val="5"/>
        </w:numPr>
        <w:spacing w:after="200" w:line="360" w:lineRule="auto"/>
        <w:rPr>
          <w:rFonts w:cs="Calibri"/>
          <w:sz w:val="24"/>
          <w:szCs w:val="24"/>
        </w:rPr>
      </w:pPr>
      <w:r w:rsidRPr="002F362B">
        <w:rPr>
          <w:rFonts w:cs="Calibri"/>
          <w:sz w:val="24"/>
          <w:szCs w:val="24"/>
        </w:rPr>
        <w:t>RADOSZ Julia</w:t>
      </w:r>
    </w:p>
    <w:p w:rsidR="002F362B" w:rsidRPr="002F362B" w:rsidRDefault="002F362B" w:rsidP="002F362B">
      <w:pPr>
        <w:pStyle w:val="Akapitzlist"/>
        <w:numPr>
          <w:ilvl w:val="0"/>
          <w:numId w:val="5"/>
        </w:numPr>
        <w:spacing w:after="200" w:line="360" w:lineRule="auto"/>
        <w:rPr>
          <w:rFonts w:cs="Calibri"/>
          <w:sz w:val="24"/>
          <w:szCs w:val="24"/>
        </w:rPr>
      </w:pPr>
      <w:r w:rsidRPr="002F362B">
        <w:rPr>
          <w:rFonts w:cs="Calibri"/>
          <w:sz w:val="24"/>
          <w:szCs w:val="24"/>
        </w:rPr>
        <w:t>SURMA Dawid</w:t>
      </w:r>
    </w:p>
    <w:p w:rsidR="002F362B" w:rsidRPr="002F362B" w:rsidRDefault="002F362B" w:rsidP="002F362B">
      <w:pPr>
        <w:pStyle w:val="Akapitzlist"/>
        <w:numPr>
          <w:ilvl w:val="0"/>
          <w:numId w:val="5"/>
        </w:numPr>
        <w:spacing w:after="200" w:line="360" w:lineRule="auto"/>
        <w:rPr>
          <w:rFonts w:cs="Calibri"/>
          <w:sz w:val="24"/>
          <w:szCs w:val="24"/>
        </w:rPr>
      </w:pPr>
      <w:r w:rsidRPr="002F362B">
        <w:rPr>
          <w:rFonts w:cs="Calibri"/>
          <w:sz w:val="24"/>
          <w:szCs w:val="24"/>
        </w:rPr>
        <w:t>MERCHEL Mateusz</w:t>
      </w:r>
    </w:p>
    <w:p w:rsidR="002F362B" w:rsidRPr="002F362B" w:rsidRDefault="002F362B" w:rsidP="002F362B">
      <w:pPr>
        <w:pStyle w:val="Akapitzlist"/>
        <w:numPr>
          <w:ilvl w:val="0"/>
          <w:numId w:val="5"/>
        </w:numPr>
        <w:spacing w:after="200" w:line="360" w:lineRule="auto"/>
        <w:rPr>
          <w:rFonts w:cs="Calibri"/>
          <w:sz w:val="24"/>
          <w:szCs w:val="24"/>
        </w:rPr>
      </w:pPr>
      <w:r w:rsidRPr="002F362B">
        <w:rPr>
          <w:rFonts w:cs="Calibri"/>
          <w:sz w:val="24"/>
          <w:szCs w:val="24"/>
        </w:rPr>
        <w:t>BEREŚ Hubert</w:t>
      </w:r>
    </w:p>
    <w:p w:rsidR="002F362B" w:rsidRDefault="002F362B" w:rsidP="009E405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 w:rsidRPr="002F362B">
        <w:rPr>
          <w:rFonts w:cs="Calibri"/>
          <w:sz w:val="24"/>
          <w:szCs w:val="24"/>
        </w:rPr>
        <w:t>BEDYŃSKI Maksym</w:t>
      </w:r>
    </w:p>
    <w:p w:rsidR="009E405E" w:rsidRPr="00695B0E" w:rsidRDefault="009E405E" w:rsidP="009E405E">
      <w:pPr>
        <w:pStyle w:val="Akapitzlist"/>
        <w:ind w:left="993"/>
        <w:rPr>
          <w:rFonts w:ascii="Cambria" w:hAnsi="Cambria"/>
        </w:rPr>
      </w:pPr>
    </w:p>
    <w:p w:rsidR="00486722" w:rsidRDefault="0048672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2F362B" w:rsidRDefault="002F362B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2F362B" w:rsidRDefault="002F362B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2F362B" w:rsidRDefault="002F362B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2F362B" w:rsidRDefault="002F362B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486722" w:rsidRPr="00CC44A9" w:rsidRDefault="00486722" w:rsidP="00486722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2F362B" w:rsidRPr="002F362B" w:rsidRDefault="002F362B" w:rsidP="002F362B">
      <w:pPr>
        <w:pStyle w:val="Akapitzlist"/>
        <w:numPr>
          <w:ilvl w:val="0"/>
          <w:numId w:val="7"/>
        </w:numPr>
        <w:spacing w:after="200" w:line="360" w:lineRule="auto"/>
        <w:rPr>
          <w:rFonts w:cs="Calibri"/>
          <w:sz w:val="24"/>
          <w:szCs w:val="24"/>
        </w:rPr>
      </w:pPr>
      <w:r w:rsidRPr="002F362B">
        <w:rPr>
          <w:rFonts w:cs="Calibri"/>
          <w:sz w:val="24"/>
          <w:szCs w:val="24"/>
        </w:rPr>
        <w:t>BEDYŃSKI Maksym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11</w:t>
      </w:r>
    </w:p>
    <w:p w:rsidR="002F362B" w:rsidRPr="002F362B" w:rsidRDefault="002F362B" w:rsidP="002F362B">
      <w:pPr>
        <w:pStyle w:val="Akapitzlist"/>
        <w:numPr>
          <w:ilvl w:val="0"/>
          <w:numId w:val="7"/>
        </w:numPr>
        <w:spacing w:after="200" w:line="360" w:lineRule="auto"/>
        <w:rPr>
          <w:rFonts w:cs="Calibri"/>
          <w:sz w:val="24"/>
          <w:szCs w:val="24"/>
        </w:rPr>
      </w:pPr>
      <w:r w:rsidRPr="002F362B">
        <w:rPr>
          <w:rFonts w:cs="Calibri"/>
          <w:sz w:val="24"/>
          <w:szCs w:val="24"/>
        </w:rPr>
        <w:t>BEREŚ Hubert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12</w:t>
      </w:r>
    </w:p>
    <w:p w:rsidR="002F362B" w:rsidRPr="002F362B" w:rsidRDefault="002F362B" w:rsidP="002F362B">
      <w:pPr>
        <w:pStyle w:val="Akapitzlist"/>
        <w:numPr>
          <w:ilvl w:val="0"/>
          <w:numId w:val="7"/>
        </w:numPr>
        <w:spacing w:after="200" w:line="360" w:lineRule="auto"/>
        <w:rPr>
          <w:rFonts w:cs="Calibri"/>
          <w:sz w:val="24"/>
          <w:szCs w:val="24"/>
        </w:rPr>
      </w:pPr>
      <w:r w:rsidRPr="002F362B">
        <w:rPr>
          <w:rFonts w:cs="Calibri"/>
          <w:sz w:val="24"/>
          <w:szCs w:val="24"/>
        </w:rPr>
        <w:t>BUŁAKOWSKA Julia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48</w:t>
      </w:r>
    </w:p>
    <w:p w:rsidR="002F362B" w:rsidRPr="002F362B" w:rsidRDefault="002F362B" w:rsidP="002F362B">
      <w:pPr>
        <w:pStyle w:val="Akapitzlist"/>
        <w:numPr>
          <w:ilvl w:val="0"/>
          <w:numId w:val="7"/>
        </w:numPr>
        <w:spacing w:after="200" w:line="360" w:lineRule="auto"/>
        <w:rPr>
          <w:rFonts w:cs="Calibri"/>
          <w:sz w:val="24"/>
          <w:szCs w:val="24"/>
        </w:rPr>
      </w:pPr>
      <w:r w:rsidRPr="002F362B">
        <w:rPr>
          <w:rFonts w:cs="Calibri"/>
          <w:sz w:val="24"/>
          <w:szCs w:val="24"/>
        </w:rPr>
        <w:t>JAKÓBOWSKA Zuzanna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18</w:t>
      </w:r>
    </w:p>
    <w:p w:rsidR="002F362B" w:rsidRPr="002F362B" w:rsidRDefault="002F362B" w:rsidP="002F362B">
      <w:pPr>
        <w:pStyle w:val="Akapitzlist"/>
        <w:numPr>
          <w:ilvl w:val="0"/>
          <w:numId w:val="7"/>
        </w:numPr>
        <w:spacing w:after="200" w:line="360" w:lineRule="auto"/>
        <w:rPr>
          <w:rFonts w:cs="Calibri"/>
          <w:sz w:val="24"/>
          <w:szCs w:val="24"/>
        </w:rPr>
      </w:pPr>
      <w:r w:rsidRPr="002F362B">
        <w:rPr>
          <w:rFonts w:cs="Calibri"/>
          <w:sz w:val="24"/>
          <w:szCs w:val="24"/>
        </w:rPr>
        <w:t>KACZMAREK Alicja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19</w:t>
      </w:r>
    </w:p>
    <w:p w:rsidR="002F362B" w:rsidRPr="002F362B" w:rsidRDefault="002F362B" w:rsidP="002F362B">
      <w:pPr>
        <w:pStyle w:val="Akapitzlist"/>
        <w:numPr>
          <w:ilvl w:val="0"/>
          <w:numId w:val="7"/>
        </w:numPr>
        <w:spacing w:after="200" w:line="360" w:lineRule="auto"/>
        <w:rPr>
          <w:rFonts w:cs="Calibri"/>
          <w:sz w:val="24"/>
          <w:szCs w:val="24"/>
        </w:rPr>
      </w:pPr>
      <w:r w:rsidRPr="002F362B">
        <w:rPr>
          <w:rFonts w:cs="Calibri"/>
          <w:sz w:val="24"/>
          <w:szCs w:val="24"/>
        </w:rPr>
        <w:t>KIRDZIK Sławomir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19</w:t>
      </w:r>
    </w:p>
    <w:p w:rsidR="002F362B" w:rsidRPr="002F362B" w:rsidRDefault="002F362B" w:rsidP="002F362B">
      <w:pPr>
        <w:pStyle w:val="Akapitzlist"/>
        <w:numPr>
          <w:ilvl w:val="0"/>
          <w:numId w:val="7"/>
        </w:numPr>
        <w:spacing w:after="200" w:line="360" w:lineRule="auto"/>
        <w:rPr>
          <w:rFonts w:cs="Calibri"/>
          <w:sz w:val="24"/>
          <w:szCs w:val="24"/>
        </w:rPr>
      </w:pPr>
      <w:r w:rsidRPr="002F362B">
        <w:rPr>
          <w:rFonts w:cs="Calibri"/>
          <w:sz w:val="24"/>
          <w:szCs w:val="24"/>
        </w:rPr>
        <w:t>MERCHEL Mateusz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17</w:t>
      </w:r>
    </w:p>
    <w:p w:rsidR="002F362B" w:rsidRPr="002F362B" w:rsidRDefault="002F362B" w:rsidP="002F362B">
      <w:pPr>
        <w:pStyle w:val="Akapitzlist"/>
        <w:numPr>
          <w:ilvl w:val="0"/>
          <w:numId w:val="7"/>
        </w:numPr>
        <w:spacing w:after="200" w:line="360" w:lineRule="auto"/>
        <w:rPr>
          <w:rFonts w:cs="Calibri"/>
          <w:sz w:val="24"/>
          <w:szCs w:val="24"/>
        </w:rPr>
      </w:pPr>
      <w:r w:rsidRPr="002F362B">
        <w:rPr>
          <w:rFonts w:cs="Calibri"/>
          <w:sz w:val="24"/>
          <w:szCs w:val="24"/>
        </w:rPr>
        <w:t>RADOSZ Julia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18</w:t>
      </w:r>
    </w:p>
    <w:p w:rsidR="002F362B" w:rsidRPr="002F362B" w:rsidRDefault="002F362B" w:rsidP="002F362B">
      <w:pPr>
        <w:pStyle w:val="Akapitzlist"/>
        <w:numPr>
          <w:ilvl w:val="0"/>
          <w:numId w:val="7"/>
        </w:numPr>
        <w:spacing w:after="200" w:line="360" w:lineRule="auto"/>
        <w:rPr>
          <w:rFonts w:cs="Calibri"/>
          <w:sz w:val="24"/>
          <w:szCs w:val="24"/>
        </w:rPr>
      </w:pPr>
      <w:r w:rsidRPr="002F362B">
        <w:rPr>
          <w:rFonts w:cs="Calibri"/>
          <w:sz w:val="24"/>
          <w:szCs w:val="24"/>
        </w:rPr>
        <w:t>SŁOTWIŃSKA Edyta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27</w:t>
      </w:r>
    </w:p>
    <w:p w:rsidR="002F362B" w:rsidRPr="002F362B" w:rsidRDefault="002F362B" w:rsidP="002F362B">
      <w:pPr>
        <w:pStyle w:val="Akapitzlist"/>
        <w:numPr>
          <w:ilvl w:val="0"/>
          <w:numId w:val="7"/>
        </w:numPr>
        <w:spacing w:after="200" w:line="360" w:lineRule="auto"/>
        <w:rPr>
          <w:rFonts w:cs="Calibri"/>
          <w:sz w:val="24"/>
          <w:szCs w:val="24"/>
        </w:rPr>
      </w:pPr>
      <w:r w:rsidRPr="002F362B">
        <w:rPr>
          <w:rFonts w:cs="Calibri"/>
          <w:sz w:val="24"/>
          <w:szCs w:val="24"/>
        </w:rPr>
        <w:t>SURMA Dawid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18</w:t>
      </w:r>
    </w:p>
    <w:p w:rsidR="002F362B" w:rsidRPr="002F362B" w:rsidRDefault="002F362B" w:rsidP="002F362B">
      <w:pPr>
        <w:pStyle w:val="Akapitzlist"/>
        <w:numPr>
          <w:ilvl w:val="0"/>
          <w:numId w:val="7"/>
        </w:numPr>
        <w:spacing w:after="200" w:line="360" w:lineRule="auto"/>
        <w:rPr>
          <w:rFonts w:cs="Calibri"/>
          <w:sz w:val="24"/>
          <w:szCs w:val="24"/>
        </w:rPr>
      </w:pPr>
      <w:r w:rsidRPr="002F362B">
        <w:rPr>
          <w:rFonts w:cs="Calibri"/>
          <w:sz w:val="24"/>
          <w:szCs w:val="24"/>
        </w:rPr>
        <w:t>SZPANOWSKA Magda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19</w:t>
      </w:r>
    </w:p>
    <w:p w:rsidR="002F362B" w:rsidRPr="002F362B" w:rsidRDefault="002F362B" w:rsidP="002F362B">
      <w:pPr>
        <w:pStyle w:val="Akapitzlist"/>
        <w:numPr>
          <w:ilvl w:val="0"/>
          <w:numId w:val="7"/>
        </w:numPr>
        <w:spacing w:after="200" w:line="360" w:lineRule="auto"/>
        <w:rPr>
          <w:rFonts w:cs="Calibri"/>
          <w:sz w:val="24"/>
          <w:szCs w:val="24"/>
        </w:rPr>
      </w:pPr>
      <w:r w:rsidRPr="002F362B">
        <w:rPr>
          <w:rFonts w:cs="Calibri"/>
          <w:sz w:val="24"/>
          <w:szCs w:val="24"/>
        </w:rPr>
        <w:t>ZAKRZEWSKA Patrycja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26</w:t>
      </w:r>
    </w:p>
    <w:p w:rsidR="00486722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8F691C" w:rsidRDefault="008F691C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8F691C" w:rsidRDefault="008F691C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8F691C" w:rsidRDefault="008F691C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8F691C" w:rsidRDefault="008F691C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8F691C" w:rsidRDefault="008F691C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987595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673E5C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2F362B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Oliwia Górecka</w:t>
      </w:r>
    </w:p>
    <w:p w:rsidR="002F362B" w:rsidRDefault="002F362B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2F362B" w:rsidRDefault="002F362B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2F362B" w:rsidRDefault="002F362B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2F362B" w:rsidRPr="00556D97" w:rsidRDefault="002F362B" w:rsidP="002F362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2F362B" w:rsidRDefault="002F362B" w:rsidP="002F362B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2F362B" w:rsidRPr="00695B0E" w:rsidRDefault="002F362B" w:rsidP="002F362B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2F362B" w:rsidRPr="00695B0E" w:rsidRDefault="002F362B" w:rsidP="002F362B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2F362B" w:rsidRPr="00695B0E" w:rsidRDefault="002F362B" w:rsidP="002F362B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F362B" w:rsidRPr="00695B0E" w:rsidRDefault="002F362B" w:rsidP="002F362B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F362B" w:rsidRDefault="002F362B" w:rsidP="002F362B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F362B" w:rsidRPr="00695B0E" w:rsidRDefault="002F362B" w:rsidP="002F362B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F362B" w:rsidRPr="00556D97" w:rsidRDefault="002F362B" w:rsidP="002F362B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2F362B" w:rsidRPr="00574B85" w:rsidRDefault="002F362B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BB6125" w:rsidRDefault="00BB6125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F362B" w:rsidRPr="009C72E9" w:rsidRDefault="002F362B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EE4FF7" w:rsidRDefault="00486722" w:rsidP="00486722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p w:rsidR="003A17EB" w:rsidRDefault="003A17EB"/>
    <w:sectPr w:rsidR="003A17EB" w:rsidSect="00574B85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1C" w:rsidRDefault="00BE351C" w:rsidP="00486722">
      <w:pPr>
        <w:spacing w:after="0" w:line="240" w:lineRule="auto"/>
      </w:pPr>
      <w:r>
        <w:separator/>
      </w:r>
    </w:p>
  </w:endnote>
  <w:endnote w:type="continuationSeparator" w:id="0">
    <w:p w:rsidR="00BE351C" w:rsidRDefault="00BE351C" w:rsidP="0048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1C" w:rsidRDefault="00BE351C" w:rsidP="00486722">
      <w:pPr>
        <w:spacing w:after="0" w:line="240" w:lineRule="auto"/>
      </w:pPr>
      <w:r>
        <w:separator/>
      </w:r>
    </w:p>
  </w:footnote>
  <w:footnote w:type="continuationSeparator" w:id="0">
    <w:p w:rsidR="00BE351C" w:rsidRDefault="00BE351C" w:rsidP="00486722">
      <w:pPr>
        <w:spacing w:after="0" w:line="240" w:lineRule="auto"/>
      </w:pPr>
      <w:r>
        <w:continuationSeparator/>
      </w:r>
    </w:p>
  </w:footnote>
  <w:footnote w:id="1">
    <w:p w:rsidR="00BE351C" w:rsidRDefault="00BE351C" w:rsidP="00486722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C55A7"/>
    <w:multiLevelType w:val="hybridMultilevel"/>
    <w:tmpl w:val="01568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4">
    <w:nsid w:val="68AA0A3B"/>
    <w:multiLevelType w:val="hybridMultilevel"/>
    <w:tmpl w:val="7C2C0B62"/>
    <w:lvl w:ilvl="0" w:tplc="F1028728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7364F"/>
    <w:multiLevelType w:val="hybridMultilevel"/>
    <w:tmpl w:val="493CF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F"/>
    <w:rsid w:val="001C0FDC"/>
    <w:rsid w:val="002B18AF"/>
    <w:rsid w:val="002F362B"/>
    <w:rsid w:val="00331398"/>
    <w:rsid w:val="003A17EB"/>
    <w:rsid w:val="00486722"/>
    <w:rsid w:val="00574B85"/>
    <w:rsid w:val="00650099"/>
    <w:rsid w:val="007C759C"/>
    <w:rsid w:val="008F691C"/>
    <w:rsid w:val="00987595"/>
    <w:rsid w:val="009E405E"/>
    <w:rsid w:val="00A9262F"/>
    <w:rsid w:val="00AF73AE"/>
    <w:rsid w:val="00BB6125"/>
    <w:rsid w:val="00BE351C"/>
    <w:rsid w:val="00CA4B37"/>
    <w:rsid w:val="00D337A7"/>
    <w:rsid w:val="00DB08BF"/>
    <w:rsid w:val="00E832AC"/>
    <w:rsid w:val="00E96C34"/>
    <w:rsid w:val="00E97D6C"/>
    <w:rsid w:val="00F1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F557478B.dotm</Template>
  <TotalTime>23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6</cp:revision>
  <cp:lastPrinted>2019-11-06T19:59:00Z</cp:lastPrinted>
  <dcterms:created xsi:type="dcterms:W3CDTF">2019-11-06T19:46:00Z</dcterms:created>
  <dcterms:modified xsi:type="dcterms:W3CDTF">2019-11-07T21:01:00Z</dcterms:modified>
</cp:coreProperties>
</file>