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2" w:rsidRDefault="00486722" w:rsidP="00486722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6274F510" wp14:editId="3BEA52B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2" w:rsidRDefault="00486722" w:rsidP="00486722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7C07BC">
        <w:rPr>
          <w:rStyle w:val="Tytuksiki"/>
          <w:szCs w:val="18"/>
        </w:rPr>
        <w:t>OKRĘGU WYBORCZYM NR 41</w:t>
      </w: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7C07BC">
        <w:rPr>
          <w:rFonts w:ascii="Cambria" w:hAnsi="Cambria"/>
          <w:sz w:val="20"/>
          <w:szCs w:val="18"/>
        </w:rPr>
        <w:t>WYDZIAŁU NEOFILOLOGII</w:t>
      </w:r>
    </w:p>
    <w:p w:rsidR="006B6B7B" w:rsidRPr="00556D97" w:rsidRDefault="006B6B7B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29.10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>
        <w:rPr>
          <w:rFonts w:ascii="Cambria" w:hAnsi="Cambria"/>
          <w:sz w:val="20"/>
          <w:szCs w:val="18"/>
        </w:rPr>
        <w:t xml:space="preserve">. 10:00 - 16:00 w </w:t>
      </w:r>
      <w:r w:rsidRPr="00EE1A9E">
        <w:rPr>
          <w:rFonts w:ascii="Cambria" w:hAnsi="Cambria"/>
          <w:sz w:val="20"/>
          <w:szCs w:val="18"/>
        </w:rPr>
        <w:t>holu głównym budynku przy ul.</w:t>
      </w:r>
      <w:r w:rsidR="00B83CEE">
        <w:rPr>
          <w:rFonts w:ascii="Cambria" w:hAnsi="Cambria"/>
          <w:sz w:val="20"/>
          <w:szCs w:val="18"/>
        </w:rPr>
        <w:t xml:space="preserve"> Hożej 69</w:t>
      </w:r>
      <w:r w:rsidRPr="00556D97">
        <w:rPr>
          <w:rFonts w:ascii="Cambria" w:hAnsi="Cambria"/>
          <w:sz w:val="20"/>
          <w:szCs w:val="18"/>
        </w:rPr>
        <w:t xml:space="preserve">,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7C07BC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było 7</w:t>
      </w:r>
      <w:r w:rsidR="00186ADB">
        <w:rPr>
          <w:rFonts w:ascii="Cambria" w:hAnsi="Cambria"/>
          <w:sz w:val="20"/>
          <w:szCs w:val="18"/>
        </w:rPr>
        <w:t xml:space="preserve"> mandatów.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</w:t>
      </w:r>
      <w:r w:rsidR="00966D09">
        <w:rPr>
          <w:rFonts w:ascii="Cambria" w:hAnsi="Cambria"/>
          <w:sz w:val="20"/>
          <w:szCs w:val="18"/>
        </w:rPr>
        <w:t>124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 w:rsidR="007C07BC">
        <w:rPr>
          <w:rFonts w:ascii="Cambria" w:hAnsi="Cambria"/>
          <w:b/>
          <w:sz w:val="20"/>
          <w:szCs w:val="18"/>
        </w:rPr>
        <w:t>11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 w:rsidR="007C07BC">
        <w:rPr>
          <w:rFonts w:ascii="Cambria" w:hAnsi="Cambria"/>
          <w:sz w:val="20"/>
          <w:szCs w:val="18"/>
        </w:rPr>
        <w:t>11</w:t>
      </w:r>
      <w:r>
        <w:rPr>
          <w:rFonts w:ascii="Cambria" w:hAnsi="Cambria"/>
          <w:sz w:val="20"/>
          <w:szCs w:val="18"/>
        </w:rPr>
        <w:t xml:space="preserve">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 w:rsidR="007C07BC">
        <w:rPr>
          <w:rFonts w:ascii="Cambria" w:hAnsi="Cambria"/>
          <w:sz w:val="20"/>
          <w:szCs w:val="18"/>
        </w:rPr>
        <w:t>11</w:t>
      </w:r>
      <w:r>
        <w:rPr>
          <w:rFonts w:ascii="Cambria" w:hAnsi="Cambria"/>
          <w:sz w:val="20"/>
          <w:szCs w:val="18"/>
        </w:rPr>
        <w:t xml:space="preserve">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7C07BC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 było 1</w:t>
      </w:r>
      <w:r w:rsidR="00486722" w:rsidRPr="00556D97">
        <w:rPr>
          <w:rFonts w:ascii="Cambria" w:hAnsi="Cambria"/>
          <w:sz w:val="20"/>
          <w:szCs w:val="18"/>
        </w:rPr>
        <w:t xml:space="preserve">, </w:t>
      </w:r>
      <w:r w:rsidR="00486722">
        <w:rPr>
          <w:rFonts w:ascii="Cambria" w:hAnsi="Cambria"/>
          <w:sz w:val="20"/>
          <w:szCs w:val="18"/>
        </w:rPr>
        <w:t>a głosów ważnych oddanych</w:t>
      </w:r>
      <w:r w:rsidR="00486722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486722">
        <w:rPr>
          <w:rFonts w:ascii="Cambria" w:hAnsi="Cambria"/>
          <w:sz w:val="20"/>
          <w:szCs w:val="18"/>
        </w:rPr>
        <w:t xml:space="preserve"> </w:t>
      </w:r>
      <w:r w:rsidR="00E05668">
        <w:rPr>
          <w:rFonts w:ascii="Cambria" w:hAnsi="Cambria"/>
          <w:sz w:val="20"/>
          <w:szCs w:val="18"/>
        </w:rPr>
        <w:t>13</w:t>
      </w:r>
      <w:r w:rsidR="00486722" w:rsidRPr="00556D97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przeprowadził(a):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486722" w:rsidRPr="00556D97" w:rsidRDefault="00486722" w:rsidP="00486722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Pr="00556D97">
        <w:rPr>
          <w:rFonts w:ascii="Cambria" w:hAnsi="Cambria"/>
          <w:sz w:val="20"/>
          <w:szCs w:val="18"/>
        </w:rPr>
        <w:t>w składzie:</w:t>
      </w:r>
    </w:p>
    <w:p w:rsidR="00486722" w:rsidRPr="00CA5D07" w:rsidRDefault="00DC6971" w:rsidP="00CA5D0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Krzysztof Radziwon</w:t>
      </w:r>
    </w:p>
    <w:p w:rsidR="00CA5D07" w:rsidRDefault="00DC6971" w:rsidP="00CA5D0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Kamila Siatka</w:t>
      </w:r>
    </w:p>
    <w:p w:rsidR="00DC6971" w:rsidRPr="00CA5D07" w:rsidRDefault="00DC6971" w:rsidP="00CA5D0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Aleksandra Jeromin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0A461D" w:rsidRDefault="000A461D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Pr="00920AE8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7C07BC" w:rsidRDefault="007C07BC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KLIMASZEWSKA Zofia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</w:t>
      </w:r>
    </w:p>
    <w:p w:rsidR="007C07BC" w:rsidRDefault="007C07BC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STEFFEN Antonina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</w:t>
      </w:r>
    </w:p>
    <w:p w:rsidR="007C07BC" w:rsidRDefault="007C07BC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DOMAŃSKA Olga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</w:t>
      </w:r>
    </w:p>
    <w:p w:rsidR="007C07BC" w:rsidRDefault="007C07BC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BOGUCKI Arkadiusz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0</w:t>
      </w:r>
    </w:p>
    <w:p w:rsidR="007C07BC" w:rsidRDefault="007C07BC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AMBROZIAK Agata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0</w:t>
      </w:r>
    </w:p>
    <w:p w:rsidR="007C07BC" w:rsidRDefault="007C07BC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ŻURAWICKA Aleksandra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0</w:t>
      </w:r>
    </w:p>
    <w:p w:rsidR="007C07BC" w:rsidRPr="009C72E9" w:rsidRDefault="007C07BC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ZIĘTARA Jan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</w:t>
      </w: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Pr="00AD12CA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62F69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DC6971" w:rsidRDefault="00DC6971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DC6971">
        <w:rPr>
          <w:rFonts w:ascii="Cambria" w:hAnsi="Cambria"/>
          <w:i/>
          <w:sz w:val="20"/>
          <w:szCs w:val="20"/>
        </w:rPr>
        <w:t>Krzysztof Radziwon</w:t>
      </w:r>
    </w:p>
    <w:p w:rsidR="00DC6971" w:rsidRPr="00DC6971" w:rsidRDefault="00DC6971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691ECD" w:rsidRPr="00DC6971" w:rsidRDefault="00DC6971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DC6971">
        <w:rPr>
          <w:rFonts w:ascii="Cambria" w:hAnsi="Cambria"/>
          <w:i/>
          <w:sz w:val="20"/>
          <w:szCs w:val="20"/>
        </w:rPr>
        <w:t>Kamila Siatka</w:t>
      </w:r>
    </w:p>
    <w:p w:rsidR="00DC6971" w:rsidRPr="00DC6971" w:rsidRDefault="00DC6971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486722" w:rsidRPr="00DC6971" w:rsidRDefault="00DC6971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DC6971">
        <w:rPr>
          <w:rFonts w:ascii="Cambria" w:hAnsi="Cambria"/>
          <w:i/>
          <w:sz w:val="20"/>
          <w:szCs w:val="20"/>
        </w:rPr>
        <w:t>Aleksandra Jeromin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Pr="00673E5C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673E5C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6B6B7B" w:rsidRDefault="006B6B7B" w:rsidP="00486722">
      <w:pPr>
        <w:spacing w:after="0" w:line="240" w:lineRule="auto"/>
        <w:rPr>
          <w:rFonts w:ascii="Cambria" w:hAnsi="Cambria"/>
          <w:sz w:val="20"/>
          <w:szCs w:val="18"/>
        </w:rPr>
      </w:pPr>
      <w:bookmarkStart w:id="0" w:name="_GoBack"/>
      <w:bookmarkEnd w:id="0"/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EE4FF7" w:rsidRDefault="00486722" w:rsidP="0048672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p w:rsidR="003A17EB" w:rsidRDefault="003A17EB"/>
    <w:sectPr w:rsidR="003A17EB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22" w:rsidRDefault="00486722" w:rsidP="00486722">
      <w:pPr>
        <w:spacing w:after="0" w:line="240" w:lineRule="auto"/>
      </w:pPr>
      <w:r>
        <w:separator/>
      </w:r>
    </w:p>
  </w:endnote>
  <w:endnote w:type="continuationSeparator" w:id="0">
    <w:p w:rsidR="00486722" w:rsidRDefault="00486722" w:rsidP="004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22" w:rsidRDefault="00486722" w:rsidP="00486722">
      <w:pPr>
        <w:spacing w:after="0" w:line="240" w:lineRule="auto"/>
      </w:pPr>
      <w:r>
        <w:separator/>
      </w:r>
    </w:p>
  </w:footnote>
  <w:footnote w:type="continuationSeparator" w:id="0">
    <w:p w:rsidR="00486722" w:rsidRDefault="00486722" w:rsidP="0048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904"/>
    <w:multiLevelType w:val="hybridMultilevel"/>
    <w:tmpl w:val="27A4494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F"/>
    <w:rsid w:val="000A461D"/>
    <w:rsid w:val="00186ADB"/>
    <w:rsid w:val="002B18AF"/>
    <w:rsid w:val="003A17EB"/>
    <w:rsid w:val="004171C4"/>
    <w:rsid w:val="00486722"/>
    <w:rsid w:val="00691ECD"/>
    <w:rsid w:val="006B6B7B"/>
    <w:rsid w:val="00781CCB"/>
    <w:rsid w:val="007C07BC"/>
    <w:rsid w:val="00966D09"/>
    <w:rsid w:val="00A9262F"/>
    <w:rsid w:val="00B83CEE"/>
    <w:rsid w:val="00CA5D07"/>
    <w:rsid w:val="00D62F69"/>
    <w:rsid w:val="00DC6971"/>
    <w:rsid w:val="00E05668"/>
    <w:rsid w:val="00E87D7F"/>
    <w:rsid w:val="00E96C34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A6EA0D0A.dotm</Template>
  <TotalTime>14</TotalTime>
  <Pages>1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Uczelniana Komisja Wyborcza-1</dc:creator>
  <cp:keywords/>
  <dc:description/>
  <cp:lastModifiedBy>Uczelniana Komisja Wyborcza-1</cp:lastModifiedBy>
  <cp:revision>38</cp:revision>
  <dcterms:created xsi:type="dcterms:W3CDTF">2019-10-29T17:32:00Z</dcterms:created>
  <dcterms:modified xsi:type="dcterms:W3CDTF">2019-10-29T20:47:00Z</dcterms:modified>
</cp:coreProperties>
</file>