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F137F0">
        <w:rPr>
          <w:rStyle w:val="Tytuksiki"/>
          <w:szCs w:val="18"/>
        </w:rPr>
        <w:t>OKRĘGU WYBORCZYM NR 41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29.10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w </w:t>
      </w:r>
      <w:r w:rsidRPr="00EE1A9E">
        <w:rPr>
          <w:rFonts w:ascii="Cambria" w:hAnsi="Cambria"/>
          <w:sz w:val="20"/>
          <w:szCs w:val="18"/>
        </w:rPr>
        <w:t>holu głównym budynku przy ul.</w:t>
      </w:r>
      <w:r w:rsidR="00F46F3E">
        <w:rPr>
          <w:rFonts w:ascii="Cambria" w:hAnsi="Cambria"/>
          <w:sz w:val="20"/>
          <w:szCs w:val="18"/>
        </w:rPr>
        <w:t xml:space="preserve"> Hożej 69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3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  <w:bookmarkStart w:id="0" w:name="_GoBack"/>
      <w:bookmarkEnd w:id="0"/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6067C">
        <w:rPr>
          <w:rFonts w:ascii="Cambria" w:hAnsi="Cambria"/>
          <w:sz w:val="20"/>
          <w:szCs w:val="18"/>
        </w:rPr>
        <w:t>124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A6067C">
        <w:rPr>
          <w:rFonts w:ascii="Cambria" w:hAnsi="Cambria"/>
          <w:b/>
          <w:sz w:val="20"/>
          <w:szCs w:val="18"/>
        </w:rPr>
        <w:t>11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A6067C">
        <w:rPr>
          <w:rFonts w:ascii="Cambria" w:hAnsi="Cambria"/>
          <w:sz w:val="20"/>
          <w:szCs w:val="18"/>
        </w:rPr>
        <w:t>11</w:t>
      </w:r>
      <w:r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A6067C">
        <w:rPr>
          <w:rFonts w:ascii="Cambria" w:hAnsi="Cambria"/>
          <w:sz w:val="20"/>
          <w:szCs w:val="18"/>
        </w:rPr>
        <w:t>11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A6067C">
        <w:rPr>
          <w:rFonts w:ascii="Cambria" w:hAnsi="Cambria"/>
          <w:sz w:val="20"/>
          <w:szCs w:val="18"/>
        </w:rPr>
        <w:t>2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A6067C">
        <w:rPr>
          <w:rFonts w:ascii="Cambria" w:hAnsi="Cambria"/>
          <w:sz w:val="20"/>
          <w:szCs w:val="18"/>
        </w:rPr>
        <w:t>13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C55EAC" w:rsidRDefault="00601291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Krzysztof Radziwon</w:t>
      </w:r>
    </w:p>
    <w:p w:rsidR="00C55EAC" w:rsidRPr="00601291" w:rsidRDefault="00601291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Kamila Siatka</w:t>
      </w:r>
    </w:p>
    <w:p w:rsidR="00601291" w:rsidRPr="003D1A0A" w:rsidRDefault="00601291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AE3219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DŁUGOSZ 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3A4E62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9D190B" w:rsidRPr="009D190B" w:rsidTr="00AE3219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KOWALSKA Karolina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3A4E62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</w:t>
            </w:r>
          </w:p>
        </w:tc>
      </w:tr>
      <w:tr w:rsidR="00AE3219" w:rsidRPr="009D190B" w:rsidTr="00BF0631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STEFFEN Antonina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3A4E62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601291" w:rsidRDefault="00601291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 w:rsidRPr="00601291">
        <w:rPr>
          <w:rFonts w:ascii="Cambria" w:hAnsi="Cambria"/>
          <w:i/>
          <w:sz w:val="20"/>
          <w:szCs w:val="18"/>
        </w:rPr>
        <w:t>Krzysztof Radziwon</w:t>
      </w:r>
    </w:p>
    <w:p w:rsidR="00601291" w:rsidRPr="00601291" w:rsidRDefault="00601291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6D205D" w:rsidRPr="00601291" w:rsidRDefault="00601291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 w:rsidRPr="00601291">
        <w:rPr>
          <w:rFonts w:ascii="Cambria" w:hAnsi="Cambria"/>
          <w:i/>
          <w:sz w:val="20"/>
          <w:szCs w:val="18"/>
        </w:rPr>
        <w:t>Kamila Siatka</w:t>
      </w:r>
    </w:p>
    <w:p w:rsidR="00601291" w:rsidRPr="00601291" w:rsidRDefault="00601291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BC2AB9" w:rsidRPr="00601291" w:rsidRDefault="00601291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 w:rsidRPr="00601291">
        <w:rPr>
          <w:rFonts w:ascii="Cambria" w:hAnsi="Cambria"/>
          <w:i/>
          <w:sz w:val="20"/>
          <w:szCs w:val="18"/>
        </w:rPr>
        <w:t>Aleksandra Jeromin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C16E4"/>
    <w:rsid w:val="000F6242"/>
    <w:rsid w:val="00101871"/>
    <w:rsid w:val="00114741"/>
    <w:rsid w:val="00160A0D"/>
    <w:rsid w:val="0021512B"/>
    <w:rsid w:val="00226F76"/>
    <w:rsid w:val="00333B11"/>
    <w:rsid w:val="0033432C"/>
    <w:rsid w:val="00347EE9"/>
    <w:rsid w:val="003849F9"/>
    <w:rsid w:val="00390102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97C55"/>
    <w:rsid w:val="006A0BBB"/>
    <w:rsid w:val="006D205D"/>
    <w:rsid w:val="00721503"/>
    <w:rsid w:val="007703B2"/>
    <w:rsid w:val="007A7C94"/>
    <w:rsid w:val="0080159D"/>
    <w:rsid w:val="008265F8"/>
    <w:rsid w:val="008D3BDA"/>
    <w:rsid w:val="00920AE8"/>
    <w:rsid w:val="00925C1C"/>
    <w:rsid w:val="00944647"/>
    <w:rsid w:val="00985938"/>
    <w:rsid w:val="009900FD"/>
    <w:rsid w:val="009C61BA"/>
    <w:rsid w:val="009C71F4"/>
    <w:rsid w:val="009D190B"/>
    <w:rsid w:val="009D29E6"/>
    <w:rsid w:val="009E01F0"/>
    <w:rsid w:val="009E3E4B"/>
    <w:rsid w:val="00A6067C"/>
    <w:rsid w:val="00A721E0"/>
    <w:rsid w:val="00AE3219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D40E27"/>
    <w:rsid w:val="00D44A1E"/>
    <w:rsid w:val="00DB099D"/>
    <w:rsid w:val="00DC30DA"/>
    <w:rsid w:val="00DF31DD"/>
    <w:rsid w:val="00E46ABA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8CF8-9427-408A-9A8F-4B730B26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A6EA0D0A.dotm</Template>
  <TotalTime>15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19</cp:revision>
  <cp:lastPrinted>2018-10-31T17:51:00Z</cp:lastPrinted>
  <dcterms:created xsi:type="dcterms:W3CDTF">2019-10-21T19:57:00Z</dcterms:created>
  <dcterms:modified xsi:type="dcterms:W3CDTF">2019-10-29T20:39:00Z</dcterms:modified>
</cp:coreProperties>
</file>