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Pr="00F935B4" w:rsidRDefault="00BC2AB9" w:rsidP="00BC2AB9">
      <w:pPr>
        <w:jc w:val="right"/>
        <w:rPr>
          <w:sz w:val="16"/>
          <w:szCs w:val="16"/>
        </w:rPr>
      </w:pPr>
      <w:r w:rsidRPr="00F935B4">
        <w:rPr>
          <w:rFonts w:ascii="Cambria" w:hAnsi="Cambria"/>
          <w:b/>
          <w:noProof/>
          <w:sz w:val="16"/>
          <w:szCs w:val="16"/>
          <w:lang w:eastAsia="pl-PL"/>
        </w:rPr>
        <w:drawing>
          <wp:inline distT="0" distB="0" distL="0" distR="0" wp14:anchorId="44242B82" wp14:editId="3AA5E47B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PROTOKÓŁ</w:t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Z WYBORÓW PRZEDSTAWICIELI STUDENTÓW</w:t>
      </w:r>
    </w:p>
    <w:p w:rsidR="007B6F1E" w:rsidRPr="00F935B4" w:rsidRDefault="009749DF" w:rsidP="009E01F0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 xml:space="preserve">NA WYDZIALE </w:t>
      </w:r>
      <w:r w:rsidR="007B6F1E" w:rsidRPr="00F935B4">
        <w:rPr>
          <w:rStyle w:val="Tytuksiki"/>
        </w:rPr>
        <w:t>NAUK POLITYCZNYCH</w:t>
      </w:r>
    </w:p>
    <w:p w:rsidR="00BC2AB9" w:rsidRPr="00F935B4" w:rsidRDefault="007B6F1E" w:rsidP="009E01F0">
      <w:pPr>
        <w:spacing w:after="0" w:line="240" w:lineRule="auto"/>
        <w:jc w:val="center"/>
        <w:rPr>
          <w:rFonts w:ascii="Cambria" w:hAnsi="Cambria"/>
        </w:rPr>
      </w:pPr>
      <w:r w:rsidRPr="00F935B4">
        <w:rPr>
          <w:rStyle w:val="Tytuksiki"/>
        </w:rPr>
        <w:t>I STUDIÓW MIĘDZYNARODOWYCH</w:t>
      </w:r>
      <w:r w:rsidR="00BC2AB9" w:rsidRPr="00F935B4">
        <w:rPr>
          <w:rStyle w:val="Tytuksiki"/>
        </w:rPr>
        <w:t xml:space="preserve"> </w:t>
      </w: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DO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01AE9" w:rsidRPr="00F935B4" w:rsidRDefault="00801AE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 xml:space="preserve">RADY WYDZIAŁU NAUK POLITYCZNYCH </w:t>
      </w:r>
    </w:p>
    <w:p w:rsidR="00BC2AB9" w:rsidRPr="00F935B4" w:rsidRDefault="00801AE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>I STUDIÓW MIĘDZYNARODOWYCH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</w:p>
    <w:p w:rsidR="007B6F1E" w:rsidRPr="00F935B4" w:rsidRDefault="007B6F1E" w:rsidP="007B6F1E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 xml:space="preserve">W dniu 14.11.19 r. godz. 10:00 – 16:00 w budynku przy ul. ul. Krakowskie Przedmieście 26/28 (Collegium </w:t>
      </w:r>
      <w:proofErr w:type="spellStart"/>
      <w:r w:rsidRPr="00F935B4">
        <w:rPr>
          <w:rFonts w:ascii="Cambria" w:hAnsi="Cambria"/>
          <w:sz w:val="18"/>
          <w:szCs w:val="18"/>
        </w:rPr>
        <w:t>Politicum</w:t>
      </w:r>
      <w:proofErr w:type="spellEnd"/>
      <w:r w:rsidRPr="00F935B4">
        <w:rPr>
          <w:rFonts w:ascii="Cambria" w:hAnsi="Cambria"/>
          <w:sz w:val="18"/>
          <w:szCs w:val="18"/>
        </w:rPr>
        <w:t>), odbyły się wybory przedstawicieli studentów jednostki do w/w organu.</w:t>
      </w:r>
    </w:p>
    <w:p w:rsidR="00AE3219" w:rsidRPr="00F935B4" w:rsidRDefault="00AE321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5F4AC4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Do obsadzenia był</w:t>
      </w:r>
      <w:r w:rsidR="00AE3219" w:rsidRPr="00F935B4">
        <w:rPr>
          <w:rFonts w:ascii="Cambria" w:hAnsi="Cambria"/>
          <w:sz w:val="18"/>
          <w:szCs w:val="18"/>
        </w:rPr>
        <w:t xml:space="preserve">y </w:t>
      </w:r>
      <w:r w:rsidR="00F935B4" w:rsidRPr="00F935B4">
        <w:rPr>
          <w:rFonts w:ascii="Cambria" w:hAnsi="Cambria"/>
          <w:sz w:val="18"/>
          <w:szCs w:val="18"/>
        </w:rPr>
        <w:t>33</w:t>
      </w:r>
      <w:r w:rsidR="00AE3219" w:rsidRPr="00F935B4">
        <w:rPr>
          <w:rFonts w:ascii="Cambria" w:hAnsi="Cambria"/>
          <w:sz w:val="18"/>
          <w:szCs w:val="18"/>
        </w:rPr>
        <w:t xml:space="preserve"> </w:t>
      </w:r>
      <w:r w:rsidR="00A721E0" w:rsidRPr="00F935B4">
        <w:rPr>
          <w:rFonts w:ascii="Cambria" w:hAnsi="Cambria"/>
          <w:sz w:val="18"/>
          <w:szCs w:val="18"/>
        </w:rPr>
        <w:t>mandat</w:t>
      </w:r>
      <w:r w:rsidR="00CD270A" w:rsidRPr="00F935B4">
        <w:rPr>
          <w:rFonts w:ascii="Cambria" w:hAnsi="Cambria"/>
          <w:sz w:val="18"/>
          <w:szCs w:val="18"/>
        </w:rPr>
        <w:t>y</w:t>
      </w:r>
      <w:r w:rsidR="00BC2AB9" w:rsidRPr="00F935B4">
        <w:rPr>
          <w:rFonts w:ascii="Cambria" w:hAnsi="Cambria"/>
          <w:sz w:val="18"/>
          <w:szCs w:val="18"/>
        </w:rPr>
        <w:t xml:space="preserve">. Obsadzono </w:t>
      </w:r>
      <w:r w:rsidR="00F935B4" w:rsidRPr="00F935B4">
        <w:rPr>
          <w:rFonts w:ascii="Cambria" w:hAnsi="Cambria"/>
          <w:sz w:val="18"/>
          <w:szCs w:val="18"/>
        </w:rPr>
        <w:t xml:space="preserve">33 </w:t>
      </w:r>
      <w:r w:rsidR="00A721E0" w:rsidRPr="00F935B4">
        <w:rPr>
          <w:rFonts w:ascii="Cambria" w:hAnsi="Cambria"/>
          <w:sz w:val="18"/>
          <w:szCs w:val="18"/>
        </w:rPr>
        <w:t>mandat</w:t>
      </w:r>
      <w:r w:rsidR="00CD270A" w:rsidRPr="00F935B4">
        <w:rPr>
          <w:rFonts w:ascii="Cambria" w:hAnsi="Cambria"/>
          <w:sz w:val="18"/>
          <w:szCs w:val="18"/>
        </w:rPr>
        <w:t>y.</w:t>
      </w: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Uprawnionych do głosowania było</w:t>
      </w:r>
      <w:r w:rsidR="00AE3219" w:rsidRPr="00F935B4">
        <w:rPr>
          <w:rFonts w:ascii="Cambria" w:hAnsi="Cambria"/>
          <w:sz w:val="18"/>
          <w:szCs w:val="18"/>
        </w:rPr>
        <w:t xml:space="preserve"> </w:t>
      </w:r>
      <w:r w:rsidR="00624757">
        <w:rPr>
          <w:rFonts w:ascii="Cambria" w:hAnsi="Cambria"/>
          <w:sz w:val="18"/>
          <w:szCs w:val="18"/>
        </w:rPr>
        <w:t>2855</w:t>
      </w:r>
      <w:bookmarkStart w:id="0" w:name="_GoBack"/>
      <w:bookmarkEnd w:id="0"/>
      <w:r w:rsidRPr="00F935B4">
        <w:rPr>
          <w:rFonts w:ascii="Cambria" w:hAnsi="Cambria"/>
          <w:sz w:val="18"/>
          <w:szCs w:val="18"/>
        </w:rPr>
        <w:t xml:space="preserve"> studentów (wg danych Biura Spraw Studenckich UW). Wydano</w:t>
      </w:r>
      <w:r w:rsidR="00556D97" w:rsidRPr="00F935B4">
        <w:rPr>
          <w:rFonts w:ascii="Cambria" w:hAnsi="Cambria"/>
          <w:sz w:val="18"/>
          <w:szCs w:val="18"/>
        </w:rPr>
        <w:t xml:space="preserve"> </w:t>
      </w:r>
      <w:r w:rsidR="00801AE9" w:rsidRPr="00F935B4">
        <w:rPr>
          <w:rFonts w:ascii="Cambria" w:hAnsi="Cambria"/>
          <w:sz w:val="18"/>
          <w:szCs w:val="18"/>
        </w:rPr>
        <w:t>240</w:t>
      </w:r>
      <w:r w:rsidR="00556D97" w:rsidRPr="00F935B4">
        <w:rPr>
          <w:rFonts w:ascii="Cambria" w:hAnsi="Cambria"/>
          <w:b/>
          <w:sz w:val="18"/>
          <w:szCs w:val="18"/>
        </w:rPr>
        <w:t xml:space="preserve"> </w:t>
      </w:r>
      <w:r w:rsidR="0080159D" w:rsidRPr="00F935B4">
        <w:rPr>
          <w:rFonts w:ascii="Cambria" w:hAnsi="Cambria"/>
          <w:b/>
          <w:sz w:val="18"/>
          <w:szCs w:val="18"/>
        </w:rPr>
        <w:t>kart</w:t>
      </w:r>
      <w:r w:rsidRPr="00F935B4">
        <w:rPr>
          <w:rFonts w:ascii="Cambria" w:hAnsi="Cambria"/>
          <w:sz w:val="18"/>
          <w:szCs w:val="18"/>
        </w:rPr>
        <w:t xml:space="preserve"> do głosowania. Z </w:t>
      </w:r>
      <w:r w:rsidR="003D1A0A" w:rsidRPr="00F935B4">
        <w:rPr>
          <w:rFonts w:ascii="Cambria" w:hAnsi="Cambria"/>
          <w:sz w:val="18"/>
          <w:szCs w:val="18"/>
        </w:rPr>
        <w:t xml:space="preserve">urny wyjęto </w:t>
      </w:r>
      <w:r w:rsidR="007B6F1E" w:rsidRPr="00F935B4">
        <w:rPr>
          <w:rFonts w:ascii="Cambria" w:hAnsi="Cambria"/>
          <w:sz w:val="18"/>
          <w:szCs w:val="18"/>
        </w:rPr>
        <w:t>2</w:t>
      </w:r>
      <w:r w:rsidR="00801AE9" w:rsidRPr="00F935B4">
        <w:rPr>
          <w:rFonts w:ascii="Cambria" w:hAnsi="Cambria"/>
          <w:sz w:val="18"/>
          <w:szCs w:val="18"/>
        </w:rPr>
        <w:t>40</w:t>
      </w:r>
      <w:r w:rsidRPr="00F935B4">
        <w:rPr>
          <w:rFonts w:ascii="Cambria" w:hAnsi="Cambria"/>
          <w:b/>
          <w:sz w:val="18"/>
          <w:szCs w:val="18"/>
        </w:rPr>
        <w:t xml:space="preserve"> </w:t>
      </w:r>
      <w:r w:rsidR="0080159D" w:rsidRPr="00F935B4">
        <w:rPr>
          <w:rFonts w:ascii="Cambria" w:hAnsi="Cambria"/>
          <w:sz w:val="18"/>
          <w:szCs w:val="18"/>
        </w:rPr>
        <w:t>kart</w:t>
      </w:r>
      <w:r w:rsidRPr="00F935B4">
        <w:rPr>
          <w:rFonts w:ascii="Cambria" w:hAnsi="Cambria"/>
          <w:sz w:val="18"/>
          <w:szCs w:val="18"/>
        </w:rPr>
        <w:t xml:space="preserve"> do głosowania, w tym kart ważnych</w:t>
      </w:r>
      <w:r w:rsidR="003D1A0A" w:rsidRPr="00F935B4">
        <w:rPr>
          <w:rFonts w:ascii="Cambria" w:hAnsi="Cambria"/>
          <w:sz w:val="18"/>
          <w:szCs w:val="18"/>
        </w:rPr>
        <w:t xml:space="preserve"> </w:t>
      </w:r>
      <w:r w:rsidR="007B6F1E" w:rsidRPr="00F935B4">
        <w:rPr>
          <w:rFonts w:ascii="Cambria" w:hAnsi="Cambria"/>
          <w:sz w:val="18"/>
          <w:szCs w:val="18"/>
        </w:rPr>
        <w:t>2</w:t>
      </w:r>
      <w:r w:rsidR="00801AE9" w:rsidRPr="00F935B4">
        <w:rPr>
          <w:rFonts w:ascii="Cambria" w:hAnsi="Cambria"/>
          <w:sz w:val="18"/>
          <w:szCs w:val="18"/>
        </w:rPr>
        <w:t>40</w:t>
      </w:r>
      <w:r w:rsidR="00E17956" w:rsidRPr="00F935B4">
        <w:rPr>
          <w:rFonts w:ascii="Cambria" w:hAnsi="Cambria"/>
          <w:sz w:val="18"/>
          <w:szCs w:val="18"/>
        </w:rPr>
        <w:t>,</w:t>
      </w:r>
      <w:r w:rsidR="00BF0631" w:rsidRPr="00F935B4">
        <w:rPr>
          <w:rFonts w:ascii="Cambria" w:hAnsi="Cambria"/>
          <w:sz w:val="18"/>
          <w:szCs w:val="18"/>
        </w:rPr>
        <w:t xml:space="preserve"> </w:t>
      </w:r>
      <w:r w:rsidR="00CD270A" w:rsidRPr="00F935B4">
        <w:rPr>
          <w:rFonts w:ascii="Cambria" w:hAnsi="Cambria"/>
          <w:sz w:val="18"/>
          <w:szCs w:val="18"/>
        </w:rPr>
        <w:t xml:space="preserve"> </w:t>
      </w:r>
      <w:r w:rsidRPr="00F935B4">
        <w:rPr>
          <w:rFonts w:ascii="Cambria" w:hAnsi="Cambria"/>
          <w:sz w:val="18"/>
          <w:szCs w:val="18"/>
        </w:rPr>
        <w:t xml:space="preserve">a nieważnych </w:t>
      </w:r>
      <w:r w:rsidR="007A7C94" w:rsidRPr="00F935B4">
        <w:rPr>
          <w:rFonts w:ascii="Cambria" w:hAnsi="Cambria"/>
          <w:sz w:val="18"/>
          <w:szCs w:val="18"/>
        </w:rPr>
        <w:t>0</w:t>
      </w:r>
      <w:r w:rsidR="00CD270A" w:rsidRPr="00F935B4">
        <w:rPr>
          <w:rFonts w:ascii="Cambria" w:hAnsi="Cambria"/>
          <w:sz w:val="18"/>
          <w:szCs w:val="18"/>
        </w:rPr>
        <w:t>.</w:t>
      </w:r>
    </w:p>
    <w:p w:rsidR="00556D97" w:rsidRPr="00F935B4" w:rsidRDefault="00556D97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Głosów nieważnych było</w:t>
      </w:r>
      <w:r w:rsidR="00A32FC5" w:rsidRPr="00F935B4">
        <w:rPr>
          <w:rFonts w:ascii="Cambria" w:hAnsi="Cambria"/>
          <w:sz w:val="18"/>
          <w:szCs w:val="18"/>
        </w:rPr>
        <w:t xml:space="preserve"> </w:t>
      </w:r>
      <w:r w:rsidR="00801AE9" w:rsidRPr="00F935B4">
        <w:rPr>
          <w:rFonts w:ascii="Cambria" w:hAnsi="Cambria"/>
          <w:sz w:val="18"/>
          <w:szCs w:val="18"/>
        </w:rPr>
        <w:t>68</w:t>
      </w:r>
      <w:r w:rsidR="009D190B" w:rsidRPr="00F935B4">
        <w:rPr>
          <w:rFonts w:ascii="Cambria" w:hAnsi="Cambria"/>
          <w:sz w:val="18"/>
          <w:szCs w:val="18"/>
        </w:rPr>
        <w:t>,</w:t>
      </w:r>
      <w:r w:rsidRPr="00F935B4">
        <w:rPr>
          <w:rFonts w:ascii="Cambria" w:hAnsi="Cambria"/>
          <w:sz w:val="18"/>
          <w:szCs w:val="18"/>
        </w:rPr>
        <w:t xml:space="preserve"> </w:t>
      </w:r>
      <w:r w:rsidR="00EF2F9B" w:rsidRPr="00F935B4">
        <w:rPr>
          <w:rFonts w:ascii="Cambria" w:hAnsi="Cambria"/>
          <w:sz w:val="18"/>
          <w:szCs w:val="18"/>
        </w:rPr>
        <w:t xml:space="preserve">a </w:t>
      </w:r>
      <w:r w:rsidRPr="00F935B4">
        <w:rPr>
          <w:rFonts w:ascii="Cambria" w:hAnsi="Cambria"/>
          <w:sz w:val="18"/>
          <w:szCs w:val="18"/>
        </w:rPr>
        <w:t>głosów ważnych oddanych łącznie na wszystkich kandydatów</w:t>
      </w:r>
      <w:r w:rsidR="00A32FC5" w:rsidRPr="00F935B4">
        <w:rPr>
          <w:rFonts w:ascii="Cambria" w:hAnsi="Cambria"/>
          <w:sz w:val="18"/>
          <w:szCs w:val="18"/>
        </w:rPr>
        <w:t xml:space="preserve"> </w:t>
      </w:r>
      <w:r w:rsidR="00801AE9" w:rsidRPr="00F935B4">
        <w:rPr>
          <w:rFonts w:ascii="Cambria" w:hAnsi="Cambria"/>
          <w:sz w:val="18"/>
          <w:szCs w:val="18"/>
        </w:rPr>
        <w:t xml:space="preserve"> 1782</w:t>
      </w:r>
      <w:r w:rsidR="00556D97" w:rsidRPr="00F935B4">
        <w:rPr>
          <w:rFonts w:ascii="Cambria" w:hAnsi="Cambria"/>
          <w:sz w:val="18"/>
          <w:szCs w:val="18"/>
        </w:rPr>
        <w:t>.</w:t>
      </w:r>
    </w:p>
    <w:p w:rsidR="00BC2AB9" w:rsidRPr="00F935B4" w:rsidRDefault="00BC2AB9" w:rsidP="00BC2AB9">
      <w:pPr>
        <w:spacing w:after="12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Procedurę wyborczą w dniu głosowania przeprowadził</w:t>
      </w:r>
      <w:r w:rsidR="00E46ABA" w:rsidRPr="00F935B4">
        <w:rPr>
          <w:rFonts w:ascii="Cambria" w:hAnsi="Cambria"/>
          <w:sz w:val="18"/>
          <w:szCs w:val="18"/>
        </w:rPr>
        <w:t>(</w:t>
      </w:r>
      <w:r w:rsidRPr="00F935B4">
        <w:rPr>
          <w:rFonts w:ascii="Cambria" w:hAnsi="Cambria"/>
          <w:sz w:val="18"/>
          <w:szCs w:val="18"/>
        </w:rPr>
        <w:t>a</w:t>
      </w:r>
      <w:r w:rsidR="00E46ABA" w:rsidRPr="00F935B4">
        <w:rPr>
          <w:rFonts w:ascii="Cambria" w:hAnsi="Cambria"/>
          <w:sz w:val="18"/>
          <w:szCs w:val="18"/>
        </w:rPr>
        <w:t>)</w:t>
      </w:r>
      <w:r w:rsidRPr="00F935B4">
        <w:rPr>
          <w:rStyle w:val="Odwoanieprzypisudolnego"/>
          <w:rFonts w:ascii="Cambria" w:hAnsi="Cambria"/>
          <w:sz w:val="18"/>
          <w:szCs w:val="18"/>
        </w:rPr>
        <w:footnoteReference w:id="1"/>
      </w:r>
      <w:r w:rsidRPr="00F935B4">
        <w:rPr>
          <w:rFonts w:ascii="Cambria" w:hAnsi="Cambria"/>
          <w:sz w:val="18"/>
          <w:szCs w:val="18"/>
        </w:rPr>
        <w:t>:</w:t>
      </w:r>
    </w:p>
    <w:p w:rsidR="00390102" w:rsidRPr="00F935B4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18"/>
          <w:szCs w:val="18"/>
          <w:u w:val="single"/>
        </w:rPr>
      </w:pPr>
      <w:r w:rsidRPr="00F935B4">
        <w:rPr>
          <w:rFonts w:ascii="Cambria" w:hAnsi="Cambria"/>
          <w:sz w:val="18"/>
          <w:szCs w:val="18"/>
          <w:u w:val="single"/>
        </w:rPr>
        <w:t>przedstawiciel Komisji Wyborczej SS UW</w:t>
      </w:r>
    </w:p>
    <w:p w:rsidR="00C82BE2" w:rsidRPr="00F935B4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 xml:space="preserve">komisja skrutacyjna powołana przez przedstawiciela Komisji Wyborczej </w:t>
      </w:r>
    </w:p>
    <w:p w:rsidR="00BC2AB9" w:rsidRPr="00F935B4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SS UW</w:t>
      </w:r>
    </w:p>
    <w:p w:rsidR="00985F39" w:rsidRPr="00F935B4" w:rsidRDefault="00BC2AB9" w:rsidP="00992B37">
      <w:pPr>
        <w:spacing w:after="120" w:line="360" w:lineRule="auto"/>
        <w:ind w:left="595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w składzie</w:t>
      </w:r>
      <w:r w:rsidR="003D1A0A" w:rsidRPr="00F935B4">
        <w:rPr>
          <w:rFonts w:ascii="Cambria" w:hAnsi="Cambria"/>
          <w:sz w:val="18"/>
          <w:szCs w:val="18"/>
        </w:rPr>
        <w:t>:</w:t>
      </w:r>
    </w:p>
    <w:p w:rsidR="007B6F1E" w:rsidRPr="00F935B4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Aleksandra Jeromin</w:t>
      </w:r>
    </w:p>
    <w:p w:rsidR="007B6F1E" w:rsidRPr="00F935B4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Radosław Madajczak</w:t>
      </w:r>
    </w:p>
    <w:p w:rsidR="007B6F1E" w:rsidRPr="00F935B4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Oliwia Górecka</w:t>
      </w:r>
    </w:p>
    <w:p w:rsidR="007B6F1E" w:rsidRPr="00F935B4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Bartłomiej Kawka</w:t>
      </w:r>
    </w:p>
    <w:p w:rsidR="000B1A2B" w:rsidRPr="00F935B4" w:rsidRDefault="000B1A2B" w:rsidP="003D1A0A">
      <w:pPr>
        <w:spacing w:after="120" w:line="360" w:lineRule="auto"/>
        <w:jc w:val="both"/>
        <w:rPr>
          <w:rFonts w:ascii="Cambria" w:hAnsi="Cambria"/>
          <w:sz w:val="16"/>
          <w:szCs w:val="16"/>
        </w:rPr>
      </w:pPr>
    </w:p>
    <w:p w:rsidR="00BE7408" w:rsidRPr="00F935B4" w:rsidRDefault="00BE7408" w:rsidP="00BE7408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W wyniku przeprowadzonego głosowania wybrano następujące osoby:</w:t>
      </w:r>
    </w:p>
    <w:p w:rsidR="00BC2AB9" w:rsidRPr="00F935B4" w:rsidRDefault="00BC2AB9" w:rsidP="0016713D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7A7C94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GAJEWSKI Piotr</w:t>
      </w:r>
    </w:p>
    <w:p w:rsidR="003D1A0A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STANKOWSKA Agata</w:t>
      </w:r>
    </w:p>
    <w:p w:rsidR="003D1A0A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GLIŃSKI Przemysław</w:t>
      </w:r>
    </w:p>
    <w:p w:rsidR="003D1A0A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MICHALIK Adam August</w:t>
      </w:r>
    </w:p>
    <w:p w:rsidR="003D1A0A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MYSZÓR Bartłomiej</w:t>
      </w:r>
    </w:p>
    <w:p w:rsidR="003D1A0A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ŁUKASIEWICZ Adam</w:t>
      </w:r>
    </w:p>
    <w:p w:rsidR="003D1A0A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MENDALA Michał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STECZKOWSKA Małgorzata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ZBYSZEWSKA Martyna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OGONEK Ida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MACKIEWICZ Aleksandra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GUZ Justyna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ZBOINA Tymoteusz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BOROWSKA Julia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KAŁUCKA Adriana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TRACZYK Jakub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JASKIERSKA Marta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SUCHOCKA Katarzyna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SZALENIEC Szymon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PAWLAK Patryk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SKOCZKOWSKI Jan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SZEBESCZYK Julia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GRZEGRZÓŁKA Julia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JANUSZEWSKA Marcelina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KOSECKI Miłosz</w:t>
      </w:r>
    </w:p>
    <w:p w:rsidR="00387529" w:rsidRPr="00F935B4" w:rsidRDefault="00387529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GWARDYŃSKI Michał</w:t>
      </w:r>
    </w:p>
    <w:p w:rsidR="00012A70" w:rsidRPr="00F935B4" w:rsidRDefault="00012A70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MACIEROWSKI Jarosław</w:t>
      </w:r>
    </w:p>
    <w:p w:rsidR="00012A70" w:rsidRPr="00F935B4" w:rsidRDefault="00012A70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PIĘTKA Mateusz</w:t>
      </w:r>
    </w:p>
    <w:p w:rsidR="00012A70" w:rsidRPr="00F935B4" w:rsidRDefault="00012A70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SZULC Maciej Piotr</w:t>
      </w:r>
    </w:p>
    <w:p w:rsidR="00012A70" w:rsidRPr="00F935B4" w:rsidRDefault="00012A70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FRĄCKIEWICZ Weronika</w:t>
      </w:r>
    </w:p>
    <w:p w:rsidR="00012A70" w:rsidRPr="00F935B4" w:rsidRDefault="00012A70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SMOLEŃ Justyna</w:t>
      </w:r>
    </w:p>
    <w:p w:rsidR="00012A70" w:rsidRPr="00F935B4" w:rsidRDefault="00012A70" w:rsidP="003875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GROMEK Kinga</w:t>
      </w:r>
    </w:p>
    <w:p w:rsidR="00801AE9" w:rsidRPr="00F935B4" w:rsidRDefault="00012A70" w:rsidP="00F935B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  <w:r w:rsidRPr="00F935B4">
        <w:rPr>
          <w:rFonts w:ascii="Cambria" w:eastAsia="Times New Roman" w:hAnsi="Cambria"/>
          <w:sz w:val="16"/>
          <w:szCs w:val="16"/>
        </w:rPr>
        <w:t>STRZAŁKOWSKI Kamil</w:t>
      </w:r>
    </w:p>
    <w:p w:rsidR="00801AE9" w:rsidRDefault="00801AE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P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lastRenderedPageBreak/>
        <w:t>W wyborach przedstawicieli studentów w/w jednostki Uniwersytetu Warszawskiego do ww</w:t>
      </w:r>
      <w:r w:rsidR="0039595C" w:rsidRPr="00F935B4">
        <w:rPr>
          <w:rFonts w:ascii="Cambria" w:hAnsi="Cambria"/>
          <w:sz w:val="16"/>
          <w:szCs w:val="16"/>
        </w:rPr>
        <w:t>.</w:t>
      </w:r>
      <w:r w:rsidRPr="00F935B4">
        <w:rPr>
          <w:rFonts w:ascii="Cambria" w:hAnsi="Cambria"/>
          <w:sz w:val="16"/>
          <w:szCs w:val="16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</w:tblGrid>
      <w:tr w:rsidR="00C54C17" w:rsidRPr="00F935B4" w:rsidTr="0016713D"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PIĘTKA Mateusz</w:t>
            </w:r>
          </w:p>
        </w:tc>
        <w:tc>
          <w:tcPr>
            <w:tcW w:w="567" w:type="dxa"/>
          </w:tcPr>
          <w:p w:rsidR="00C54C17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37</w:t>
            </w:r>
          </w:p>
        </w:tc>
      </w:tr>
      <w:tr w:rsidR="00C54C17" w:rsidRPr="00F935B4" w:rsidTr="0016713D"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SACHANOWSKI Maciej</w:t>
            </w:r>
          </w:p>
        </w:tc>
        <w:tc>
          <w:tcPr>
            <w:tcW w:w="567" w:type="dxa"/>
          </w:tcPr>
          <w:p w:rsidR="00C54C17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33</w:t>
            </w:r>
          </w:p>
        </w:tc>
      </w:tr>
      <w:tr w:rsidR="00C54C17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GWARDYŃSKI Michał</w:t>
            </w:r>
          </w:p>
        </w:tc>
        <w:tc>
          <w:tcPr>
            <w:tcW w:w="567" w:type="dxa"/>
          </w:tcPr>
          <w:p w:rsidR="00C54C17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37</w:t>
            </w:r>
          </w:p>
        </w:tc>
      </w:tr>
      <w:tr w:rsidR="00C54C17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MACIEROWSKI Jarosław</w:t>
            </w:r>
          </w:p>
        </w:tc>
        <w:tc>
          <w:tcPr>
            <w:tcW w:w="567" w:type="dxa"/>
          </w:tcPr>
          <w:p w:rsidR="00C54C17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37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PAWLAK Patryk</w:t>
            </w:r>
          </w:p>
        </w:tc>
        <w:tc>
          <w:tcPr>
            <w:tcW w:w="567" w:type="dxa"/>
          </w:tcPr>
          <w:p w:rsidR="007B6F1E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40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MENDALA Michał</w:t>
            </w:r>
          </w:p>
        </w:tc>
        <w:tc>
          <w:tcPr>
            <w:tcW w:w="567" w:type="dxa"/>
          </w:tcPr>
          <w:p w:rsidR="007B6F1E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60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BOROWSKA Julia</w:t>
            </w:r>
          </w:p>
        </w:tc>
        <w:tc>
          <w:tcPr>
            <w:tcW w:w="567" w:type="dxa"/>
          </w:tcPr>
          <w:p w:rsidR="007B6F1E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44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GAJEWSKI Piotr</w:t>
            </w:r>
          </w:p>
        </w:tc>
        <w:tc>
          <w:tcPr>
            <w:tcW w:w="567" w:type="dxa"/>
          </w:tcPr>
          <w:p w:rsidR="007B6F1E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72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GLIŃSKI Przemysław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70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GUZ Justyna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50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GROMEK Kinga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34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GRZEGRZÓŁKA Julia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JANUSZEWSKA Marcelina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JAROSZ Łukasz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JASKIERSKA Marta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42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JUŚKIEWICZ Marta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FRĄCKIEWICZ Weronika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KAŁUCKA Adriana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44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KUCZYŃSKI Wojciech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KRAJEWSKI Michał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MACKIEWICZ Aleksandra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55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MICHALIK Adam August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67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MYSZÓR Bartłomiej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61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SMOLEŃ Justyna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SAWICKA Kamila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STANKOWSKA Agata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71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 xml:space="preserve">STECZKOWSKA Małgorzata 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58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KOSECKI Miłosz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STRZAŁKOWSKI Kamil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34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SUCHOCKA Katarzyna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42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SZALENIEC Szymon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42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SZULC Maciej Piotr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DURMA Klaudia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32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SKOCZKOWSKI Jan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40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TRACZYK Jakub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43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ZBYSZEWSKA Martyna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58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SZEBESCZYK Julia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40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ŁUKASIEWICZ Adam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60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OGONEK Ida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56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ZBOINA Tymoteusz</w:t>
            </w:r>
          </w:p>
        </w:tc>
        <w:tc>
          <w:tcPr>
            <w:tcW w:w="567" w:type="dxa"/>
          </w:tcPr>
          <w:p w:rsidR="00801AE9" w:rsidRPr="00F935B4" w:rsidRDefault="0016713D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46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F935B4" w:rsidRPr="00F935B4" w:rsidRDefault="00F935B4" w:rsidP="00F935B4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B6F1E" w:rsidRPr="00F935B4" w:rsidRDefault="007B6F1E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</w:tbl>
    <w:p w:rsidR="00BC2AB9" w:rsidRPr="00F935B4" w:rsidRDefault="00BC2AB9" w:rsidP="003D1A0A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Decyzje wydane podczas głosowania lub istotne okoliczności związane z przebiegiem głosowania: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 xml:space="preserve">Zastrzeżenia do protokołu </w:t>
      </w:r>
      <w:r w:rsidRPr="00F935B4">
        <w:rPr>
          <w:rFonts w:ascii="Cambria" w:hAnsi="Cambria"/>
          <w:i/>
          <w:sz w:val="16"/>
          <w:szCs w:val="16"/>
        </w:rPr>
        <w:t>(wraz z czytelnym podpisem zgłaszającego/zgłaszających zastrzeżenia)</w:t>
      </w:r>
      <w:r w:rsidRPr="00F935B4">
        <w:rPr>
          <w:rFonts w:ascii="Cambria" w:hAnsi="Cambria"/>
          <w:sz w:val="16"/>
          <w:szCs w:val="16"/>
        </w:rPr>
        <w:t>: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Protokół niniejszy sporządzono w czterech egzemplarzach: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 xml:space="preserve">dla </w:t>
      </w:r>
      <w:r w:rsidR="00F873C0" w:rsidRPr="00F935B4">
        <w:rPr>
          <w:rFonts w:ascii="Cambria" w:hAnsi="Cambria"/>
          <w:sz w:val="16"/>
          <w:szCs w:val="16"/>
        </w:rPr>
        <w:t>Rady</w:t>
      </w:r>
      <w:r w:rsidRPr="00F935B4">
        <w:rPr>
          <w:rFonts w:ascii="Cambria" w:hAnsi="Cambria"/>
          <w:sz w:val="16"/>
          <w:szCs w:val="16"/>
        </w:rPr>
        <w:t xml:space="preserve"> Samorządu Studentów jednostki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dla władz jednostki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dla Komisji Wyborczej Samorządu Studentów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w celu ogłoszenia wyników wyborów.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422381">
      <w:pPr>
        <w:spacing w:after="0" w:line="240" w:lineRule="auto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Członkowie Komisji Wyborczej Samorządu Studentów Uniwersytetu Warszawskiego:</w:t>
      </w:r>
    </w:p>
    <w:p w:rsidR="00992B37" w:rsidRPr="00F935B4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992B37" w:rsidRPr="00F935B4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7B6F1E" w:rsidRPr="00F935B4" w:rsidRDefault="007B6F1E" w:rsidP="007B6F1E">
      <w:pPr>
        <w:ind w:left="360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Aleksandra Jeromin</w:t>
      </w:r>
    </w:p>
    <w:p w:rsidR="007B6F1E" w:rsidRPr="00F935B4" w:rsidRDefault="007B6F1E" w:rsidP="007B6F1E">
      <w:pPr>
        <w:ind w:left="360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Radosław Madajczak</w:t>
      </w:r>
    </w:p>
    <w:p w:rsidR="007B6F1E" w:rsidRPr="00F935B4" w:rsidRDefault="007B6F1E" w:rsidP="007B6F1E">
      <w:pPr>
        <w:ind w:left="360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Oliwia Górecka</w:t>
      </w:r>
    </w:p>
    <w:p w:rsidR="00F873C0" w:rsidRPr="00F935B4" w:rsidRDefault="007B6F1E" w:rsidP="00F935B4">
      <w:pPr>
        <w:ind w:left="360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Bartłomiej Kawka</w:t>
      </w:r>
    </w:p>
    <w:p w:rsidR="00992B37" w:rsidRPr="00F935B4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Delegaci:</w:t>
      </w:r>
    </w:p>
    <w:p w:rsidR="00BC2AB9" w:rsidRPr="00F935B4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F935B4" w:rsidRPr="00F935B4" w:rsidRDefault="00F935B4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Mężowie zaufania:</w:t>
      </w:r>
    </w:p>
    <w:p w:rsidR="00BC2AB9" w:rsidRPr="00F935B4" w:rsidRDefault="00BC2AB9" w:rsidP="00BC2AB9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7B6F1E" w:rsidRPr="00F935B4" w:rsidRDefault="007B6F1E" w:rsidP="007B6F1E">
      <w:pPr>
        <w:ind w:firstLine="360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Bartłomiej Biały</w:t>
      </w: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C25FC4" w:rsidRPr="00F935B4" w:rsidRDefault="00C25FC4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8057AD" w:rsidRPr="00F935B4" w:rsidRDefault="00BC2AB9" w:rsidP="00992B37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ab/>
      </w:r>
      <w:r w:rsidRPr="00F935B4">
        <w:rPr>
          <w:rFonts w:ascii="Cambria" w:hAnsi="Cambria"/>
          <w:sz w:val="16"/>
          <w:szCs w:val="16"/>
        </w:rPr>
        <w:tab/>
      </w: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F935B4">
        <w:rPr>
          <w:rFonts w:ascii="Cambria" w:hAnsi="Cambria"/>
          <w:i/>
          <w:sz w:val="16"/>
          <w:szCs w:val="16"/>
        </w:rPr>
        <w:t xml:space="preserve"> swoje stanowisko do zastrzeżeń. </w:t>
      </w:r>
      <w:r w:rsidRPr="00F935B4">
        <w:rPr>
          <w:rFonts w:ascii="Cambria" w:hAnsi="Cambria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F935B4" w:rsidSect="001F74F1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29" w:rsidRDefault="00387529" w:rsidP="00BC2AB9">
      <w:pPr>
        <w:spacing w:after="0" w:line="240" w:lineRule="auto"/>
      </w:pPr>
      <w:r>
        <w:separator/>
      </w:r>
    </w:p>
  </w:endnote>
  <w:endnote w:type="continuationSeparator" w:id="0">
    <w:p w:rsidR="00387529" w:rsidRDefault="00387529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29" w:rsidRDefault="00387529" w:rsidP="00BC2AB9">
      <w:pPr>
        <w:spacing w:after="0" w:line="240" w:lineRule="auto"/>
      </w:pPr>
      <w:r>
        <w:separator/>
      </w:r>
    </w:p>
  </w:footnote>
  <w:footnote w:type="continuationSeparator" w:id="0">
    <w:p w:rsidR="00387529" w:rsidRDefault="00387529" w:rsidP="00BC2AB9">
      <w:pPr>
        <w:spacing w:after="0" w:line="240" w:lineRule="auto"/>
      </w:pPr>
      <w:r>
        <w:continuationSeparator/>
      </w:r>
    </w:p>
  </w:footnote>
  <w:footnote w:id="1">
    <w:p w:rsidR="00387529" w:rsidRDefault="00387529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0EC73ED"/>
    <w:multiLevelType w:val="hybridMultilevel"/>
    <w:tmpl w:val="7B3A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1E45EFF"/>
    <w:multiLevelType w:val="hybridMultilevel"/>
    <w:tmpl w:val="A80C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245D5F"/>
    <w:multiLevelType w:val="hybridMultilevel"/>
    <w:tmpl w:val="8CD2F11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96F1ABA"/>
    <w:multiLevelType w:val="hybridMultilevel"/>
    <w:tmpl w:val="E6E8EB1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C55A7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5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618391C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9"/>
  </w:num>
  <w:num w:numId="11">
    <w:abstractNumId w:val="16"/>
  </w:num>
  <w:num w:numId="12">
    <w:abstractNumId w:val="17"/>
  </w:num>
  <w:num w:numId="13">
    <w:abstractNumId w:val="0"/>
  </w:num>
  <w:num w:numId="14">
    <w:abstractNumId w:val="15"/>
  </w:num>
  <w:num w:numId="15">
    <w:abstractNumId w:val="5"/>
  </w:num>
  <w:num w:numId="16">
    <w:abstractNumId w:val="14"/>
  </w:num>
  <w:num w:numId="17">
    <w:abstractNumId w:val="6"/>
  </w:num>
  <w:num w:numId="18">
    <w:abstractNumId w:val="18"/>
  </w:num>
  <w:num w:numId="19">
    <w:abstractNumId w:val="8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2A70"/>
    <w:rsid w:val="000B1A2B"/>
    <w:rsid w:val="000F6242"/>
    <w:rsid w:val="00101871"/>
    <w:rsid w:val="00114741"/>
    <w:rsid w:val="00153EC1"/>
    <w:rsid w:val="00160A0D"/>
    <w:rsid w:val="0016713D"/>
    <w:rsid w:val="00175E2C"/>
    <w:rsid w:val="001B643D"/>
    <w:rsid w:val="001D3FD4"/>
    <w:rsid w:val="001F519A"/>
    <w:rsid w:val="001F74F1"/>
    <w:rsid w:val="0021512B"/>
    <w:rsid w:val="00226F76"/>
    <w:rsid w:val="002C2BBD"/>
    <w:rsid w:val="00333B11"/>
    <w:rsid w:val="0033432C"/>
    <w:rsid w:val="00347EE9"/>
    <w:rsid w:val="003849F9"/>
    <w:rsid w:val="00387529"/>
    <w:rsid w:val="00390102"/>
    <w:rsid w:val="00391AA6"/>
    <w:rsid w:val="0039595C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15F37"/>
    <w:rsid w:val="0052682B"/>
    <w:rsid w:val="00556D97"/>
    <w:rsid w:val="005B0E5B"/>
    <w:rsid w:val="005F4AC4"/>
    <w:rsid w:val="00624757"/>
    <w:rsid w:val="006309CE"/>
    <w:rsid w:val="00632375"/>
    <w:rsid w:val="006A0BBB"/>
    <w:rsid w:val="006D0897"/>
    <w:rsid w:val="00721503"/>
    <w:rsid w:val="007703B2"/>
    <w:rsid w:val="007A7C94"/>
    <w:rsid w:val="007B6F1E"/>
    <w:rsid w:val="0080159D"/>
    <w:rsid w:val="00801AE9"/>
    <w:rsid w:val="008057AD"/>
    <w:rsid w:val="008165DD"/>
    <w:rsid w:val="008265F8"/>
    <w:rsid w:val="008D3BDA"/>
    <w:rsid w:val="00920AE8"/>
    <w:rsid w:val="00925C1C"/>
    <w:rsid w:val="00944647"/>
    <w:rsid w:val="009749DF"/>
    <w:rsid w:val="00985938"/>
    <w:rsid w:val="00985F39"/>
    <w:rsid w:val="009900FD"/>
    <w:rsid w:val="00992B37"/>
    <w:rsid w:val="009C31DF"/>
    <w:rsid w:val="009C61BA"/>
    <w:rsid w:val="009D190B"/>
    <w:rsid w:val="009D29E6"/>
    <w:rsid w:val="009E01F0"/>
    <w:rsid w:val="009E3E4B"/>
    <w:rsid w:val="00A32FC5"/>
    <w:rsid w:val="00A721E0"/>
    <w:rsid w:val="00AE3219"/>
    <w:rsid w:val="00BB64CD"/>
    <w:rsid w:val="00BB6FAD"/>
    <w:rsid w:val="00BC2AB9"/>
    <w:rsid w:val="00BC37FB"/>
    <w:rsid w:val="00BE7408"/>
    <w:rsid w:val="00BF0631"/>
    <w:rsid w:val="00C25FC4"/>
    <w:rsid w:val="00C54C17"/>
    <w:rsid w:val="00C82BE2"/>
    <w:rsid w:val="00C9040D"/>
    <w:rsid w:val="00CC323A"/>
    <w:rsid w:val="00CD270A"/>
    <w:rsid w:val="00D04A2A"/>
    <w:rsid w:val="00D44A1E"/>
    <w:rsid w:val="00DB099D"/>
    <w:rsid w:val="00DF31DD"/>
    <w:rsid w:val="00E17956"/>
    <w:rsid w:val="00E46ABA"/>
    <w:rsid w:val="00E6007E"/>
    <w:rsid w:val="00EF2F9B"/>
    <w:rsid w:val="00F061BD"/>
    <w:rsid w:val="00F15821"/>
    <w:rsid w:val="00F33155"/>
    <w:rsid w:val="00F873C0"/>
    <w:rsid w:val="00F935B4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D266-E4E0-4197-8355-62E9E964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7B1352AF.dotm</Template>
  <TotalTime>114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37</cp:revision>
  <cp:lastPrinted>2019-11-14T18:19:00Z</cp:lastPrinted>
  <dcterms:created xsi:type="dcterms:W3CDTF">2019-10-21T19:57:00Z</dcterms:created>
  <dcterms:modified xsi:type="dcterms:W3CDTF">2019-11-17T21:46:00Z</dcterms:modified>
</cp:coreProperties>
</file>