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B9" w:rsidRPr="006E1889" w:rsidRDefault="00BC2AB9" w:rsidP="006E1889">
      <w:pPr>
        <w:jc w:val="right"/>
        <w:rPr>
          <w:rStyle w:val="Tytuksiki"/>
          <w:b w:val="0"/>
          <w:bCs w:val="0"/>
          <w:smallCaps w:val="0"/>
          <w:spacing w:val="0"/>
          <w:sz w:val="16"/>
          <w:szCs w:val="16"/>
        </w:rPr>
      </w:pPr>
      <w:r w:rsidRPr="00F935B4">
        <w:rPr>
          <w:rFonts w:ascii="Cambria" w:hAnsi="Cambria"/>
          <w:b/>
          <w:noProof/>
          <w:sz w:val="16"/>
          <w:szCs w:val="16"/>
          <w:lang w:eastAsia="pl-PL"/>
        </w:rPr>
        <w:drawing>
          <wp:inline distT="0" distB="0" distL="0" distR="0" wp14:anchorId="05C2DE7E" wp14:editId="1FDE3EC6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Pr="00F935B4" w:rsidRDefault="00BC2AB9" w:rsidP="00BC2AB9">
      <w:pPr>
        <w:spacing w:after="0" w:line="240" w:lineRule="auto"/>
        <w:jc w:val="center"/>
        <w:rPr>
          <w:rStyle w:val="Tytuksiki"/>
        </w:rPr>
      </w:pPr>
      <w:r w:rsidRPr="00F935B4">
        <w:rPr>
          <w:rStyle w:val="Tytuksiki"/>
        </w:rPr>
        <w:t>PROTOKÓŁ</w:t>
      </w:r>
    </w:p>
    <w:p w:rsidR="00BC2AB9" w:rsidRPr="00F935B4" w:rsidRDefault="00BC2AB9" w:rsidP="00BC2AB9">
      <w:pPr>
        <w:spacing w:after="0" w:line="240" w:lineRule="auto"/>
        <w:jc w:val="center"/>
        <w:rPr>
          <w:rStyle w:val="Tytuksiki"/>
        </w:rPr>
      </w:pPr>
      <w:r w:rsidRPr="00F935B4">
        <w:rPr>
          <w:rStyle w:val="Tytuksiki"/>
        </w:rPr>
        <w:t>Z WYBORÓW PRZEDSTAWICIELI STUDENTÓW</w:t>
      </w:r>
    </w:p>
    <w:p w:rsidR="00BC2AB9" w:rsidRDefault="009749DF" w:rsidP="00807F79">
      <w:pPr>
        <w:spacing w:after="0" w:line="240" w:lineRule="auto"/>
        <w:jc w:val="center"/>
        <w:rPr>
          <w:rStyle w:val="Tytuksiki"/>
        </w:rPr>
      </w:pPr>
      <w:r w:rsidRPr="00F935B4">
        <w:rPr>
          <w:rStyle w:val="Tytuksiki"/>
        </w:rPr>
        <w:t xml:space="preserve">NA WYDZIALE </w:t>
      </w:r>
      <w:r w:rsidR="00807F79" w:rsidRPr="00807F79">
        <w:rPr>
          <w:rStyle w:val="Tytuksiki"/>
          <w:sz w:val="28"/>
        </w:rPr>
        <w:t>filozofii i socjologii</w:t>
      </w:r>
    </w:p>
    <w:p w:rsidR="006E1889" w:rsidRPr="006E1889" w:rsidRDefault="00B40901" w:rsidP="009E01F0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>
        <w:rPr>
          <w:rStyle w:val="Tytuksiki"/>
          <w:sz w:val="32"/>
          <w:szCs w:val="32"/>
        </w:rPr>
        <w:t>w okręgu nr 1</w:t>
      </w:r>
      <w:r w:rsidR="004372A8">
        <w:rPr>
          <w:rStyle w:val="Tytuksiki"/>
          <w:sz w:val="32"/>
          <w:szCs w:val="32"/>
        </w:rPr>
        <w:t>4</w:t>
      </w:r>
    </w:p>
    <w:p w:rsidR="00F873C0" w:rsidRPr="00F935B4" w:rsidRDefault="00F873C0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DO</w:t>
      </w:r>
    </w:p>
    <w:p w:rsidR="00BC2AB9" w:rsidRPr="00F935B4" w:rsidRDefault="00BC2AB9" w:rsidP="00BC2AB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BC2AB9" w:rsidRPr="00F935B4" w:rsidRDefault="00801AE9" w:rsidP="00B4090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F935B4">
        <w:rPr>
          <w:rFonts w:ascii="Cambria" w:hAnsi="Cambria"/>
          <w:sz w:val="24"/>
          <w:szCs w:val="24"/>
        </w:rPr>
        <w:t xml:space="preserve">RADY WYDZIAŁU </w:t>
      </w:r>
      <w:r w:rsidR="00B40901">
        <w:rPr>
          <w:rFonts w:ascii="Cambria" w:hAnsi="Cambria"/>
          <w:sz w:val="24"/>
          <w:szCs w:val="24"/>
        </w:rPr>
        <w:t>FILOZOFII I SOCJOLOGII</w:t>
      </w:r>
    </w:p>
    <w:p w:rsidR="00BC2AB9" w:rsidRPr="00F935B4" w:rsidRDefault="00BC2AB9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jc w:val="center"/>
        <w:rPr>
          <w:rFonts w:ascii="Cambria" w:hAnsi="Cambria"/>
          <w:i/>
          <w:sz w:val="16"/>
          <w:szCs w:val="16"/>
        </w:rPr>
      </w:pPr>
    </w:p>
    <w:p w:rsidR="00807F79" w:rsidRPr="00556D97" w:rsidRDefault="00807F79" w:rsidP="00807F7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Pr="00441933">
        <w:rPr>
          <w:rFonts w:ascii="Cambria" w:hAnsi="Cambria"/>
          <w:sz w:val="20"/>
          <w:szCs w:val="18"/>
        </w:rPr>
        <w:t>15.11.19 r. godz. 10:</w:t>
      </w:r>
      <w:r>
        <w:rPr>
          <w:rFonts w:ascii="Cambria" w:hAnsi="Cambria"/>
          <w:sz w:val="20"/>
          <w:szCs w:val="18"/>
        </w:rPr>
        <w:t>25</w:t>
      </w:r>
      <w:r w:rsidRPr="00441933">
        <w:rPr>
          <w:rFonts w:ascii="Cambria" w:hAnsi="Cambria"/>
          <w:sz w:val="20"/>
          <w:szCs w:val="18"/>
        </w:rPr>
        <w:t xml:space="preserve"> – 16:</w:t>
      </w:r>
      <w:r>
        <w:rPr>
          <w:rFonts w:ascii="Cambria" w:hAnsi="Cambria"/>
          <w:sz w:val="20"/>
          <w:szCs w:val="18"/>
        </w:rPr>
        <w:t>25</w:t>
      </w:r>
      <w:r w:rsidRPr="00441933">
        <w:rPr>
          <w:rFonts w:ascii="Cambria" w:hAnsi="Cambria"/>
          <w:sz w:val="20"/>
          <w:szCs w:val="18"/>
        </w:rPr>
        <w:t xml:space="preserve"> w budynku przy ul. Karowa</w:t>
      </w:r>
      <w:r>
        <w:rPr>
          <w:rFonts w:ascii="Cambria" w:hAnsi="Cambria"/>
          <w:sz w:val="20"/>
          <w:szCs w:val="18"/>
        </w:rPr>
        <w:t xml:space="preserve"> </w:t>
      </w:r>
      <w:r w:rsidRPr="00441933">
        <w:rPr>
          <w:rFonts w:ascii="Cambria" w:hAnsi="Cambria"/>
          <w:sz w:val="20"/>
          <w:szCs w:val="18"/>
        </w:rPr>
        <w:t>18,</w:t>
      </w:r>
      <w:r w:rsidRPr="00556D97">
        <w:rPr>
          <w:rFonts w:ascii="Cambria" w:hAnsi="Cambria"/>
          <w:sz w:val="20"/>
          <w:szCs w:val="18"/>
        </w:rPr>
        <w:t xml:space="preserve"> odbyły się wybory przedstawicieli </w:t>
      </w:r>
      <w:r>
        <w:rPr>
          <w:rFonts w:ascii="Cambria" w:hAnsi="Cambria"/>
          <w:sz w:val="20"/>
          <w:szCs w:val="18"/>
        </w:rPr>
        <w:t xml:space="preserve">studentów </w:t>
      </w:r>
      <w:r w:rsidRPr="00556D97">
        <w:rPr>
          <w:rFonts w:ascii="Cambria" w:hAnsi="Cambria"/>
          <w:sz w:val="20"/>
          <w:szCs w:val="18"/>
        </w:rPr>
        <w:t>jednostki do w/w organu.</w:t>
      </w:r>
    </w:p>
    <w:p w:rsidR="00AE3219" w:rsidRPr="008B140B" w:rsidRDefault="00AE321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8B140B" w:rsidRDefault="005F4AC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8B140B">
        <w:rPr>
          <w:rFonts w:ascii="Cambria" w:hAnsi="Cambria"/>
          <w:sz w:val="20"/>
          <w:szCs w:val="18"/>
        </w:rPr>
        <w:t>Do obsadzenia był</w:t>
      </w:r>
      <w:r w:rsidR="004E4B4B">
        <w:rPr>
          <w:rFonts w:ascii="Cambria" w:hAnsi="Cambria"/>
          <w:sz w:val="20"/>
          <w:szCs w:val="18"/>
        </w:rPr>
        <w:t>y</w:t>
      </w:r>
      <w:r w:rsidR="00AE3219" w:rsidRPr="008B140B">
        <w:rPr>
          <w:rFonts w:ascii="Cambria" w:hAnsi="Cambria"/>
          <w:sz w:val="20"/>
          <w:szCs w:val="18"/>
        </w:rPr>
        <w:t xml:space="preserve"> </w:t>
      </w:r>
      <w:r w:rsidR="00C11CE2" w:rsidRPr="008B140B">
        <w:rPr>
          <w:rFonts w:ascii="Cambria" w:hAnsi="Cambria"/>
          <w:sz w:val="20"/>
          <w:szCs w:val="18"/>
        </w:rPr>
        <w:t>2</w:t>
      </w:r>
      <w:r w:rsidR="00AE3219" w:rsidRPr="008B140B">
        <w:rPr>
          <w:rFonts w:ascii="Cambria" w:hAnsi="Cambria"/>
          <w:sz w:val="20"/>
          <w:szCs w:val="18"/>
        </w:rPr>
        <w:t xml:space="preserve"> </w:t>
      </w:r>
      <w:r w:rsidR="00A721E0" w:rsidRPr="008B140B">
        <w:rPr>
          <w:rFonts w:ascii="Cambria" w:hAnsi="Cambria"/>
          <w:sz w:val="20"/>
          <w:szCs w:val="18"/>
        </w:rPr>
        <w:t>mandat</w:t>
      </w:r>
      <w:r w:rsidR="004E4B4B">
        <w:rPr>
          <w:rFonts w:ascii="Cambria" w:hAnsi="Cambria"/>
          <w:sz w:val="20"/>
          <w:szCs w:val="18"/>
        </w:rPr>
        <w:t>y</w:t>
      </w:r>
      <w:r w:rsidR="00BC2AB9" w:rsidRPr="008B140B">
        <w:rPr>
          <w:rFonts w:ascii="Cambria" w:hAnsi="Cambria"/>
          <w:sz w:val="20"/>
          <w:szCs w:val="18"/>
        </w:rPr>
        <w:t xml:space="preserve">. </w:t>
      </w:r>
    </w:p>
    <w:p w:rsidR="00BC2AB9" w:rsidRPr="008B140B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8B140B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8B140B">
        <w:rPr>
          <w:rFonts w:ascii="Cambria" w:hAnsi="Cambria"/>
          <w:sz w:val="20"/>
          <w:szCs w:val="18"/>
        </w:rPr>
        <w:t>Uprawnionych do głosowania było</w:t>
      </w:r>
      <w:r w:rsidR="00AE3219" w:rsidRPr="008B140B">
        <w:rPr>
          <w:rFonts w:ascii="Cambria" w:hAnsi="Cambria"/>
          <w:sz w:val="20"/>
          <w:szCs w:val="18"/>
        </w:rPr>
        <w:t xml:space="preserve"> </w:t>
      </w:r>
      <w:r w:rsidR="004E4B4B">
        <w:rPr>
          <w:rFonts w:ascii="Cambria" w:hAnsi="Cambria"/>
          <w:sz w:val="20"/>
          <w:szCs w:val="18"/>
        </w:rPr>
        <w:t>512</w:t>
      </w:r>
      <w:r w:rsidRPr="008B140B">
        <w:rPr>
          <w:rFonts w:ascii="Cambria" w:hAnsi="Cambria"/>
          <w:sz w:val="20"/>
          <w:szCs w:val="18"/>
        </w:rPr>
        <w:t xml:space="preserve"> studentów (wg danych Biura Spraw Studenckich UW). Wydano</w:t>
      </w:r>
      <w:r w:rsidR="00556D97" w:rsidRPr="008B140B">
        <w:rPr>
          <w:rFonts w:ascii="Cambria" w:hAnsi="Cambria"/>
          <w:sz w:val="20"/>
          <w:szCs w:val="18"/>
        </w:rPr>
        <w:t xml:space="preserve"> </w:t>
      </w:r>
      <w:r w:rsidR="00924714">
        <w:rPr>
          <w:rFonts w:ascii="Cambria" w:hAnsi="Cambria"/>
          <w:sz w:val="20"/>
          <w:szCs w:val="18"/>
        </w:rPr>
        <w:t>42</w:t>
      </w:r>
      <w:r w:rsidR="00556D97" w:rsidRPr="008B140B">
        <w:rPr>
          <w:rFonts w:ascii="Cambria" w:hAnsi="Cambria"/>
          <w:b/>
          <w:sz w:val="20"/>
          <w:szCs w:val="18"/>
        </w:rPr>
        <w:t xml:space="preserve"> </w:t>
      </w:r>
      <w:r w:rsidR="0080159D" w:rsidRPr="008B140B">
        <w:rPr>
          <w:rFonts w:ascii="Cambria" w:hAnsi="Cambria"/>
          <w:b/>
          <w:sz w:val="20"/>
          <w:szCs w:val="18"/>
        </w:rPr>
        <w:t>kart</w:t>
      </w:r>
      <w:r w:rsidR="00391E47">
        <w:rPr>
          <w:rFonts w:ascii="Cambria" w:hAnsi="Cambria"/>
          <w:b/>
          <w:sz w:val="20"/>
          <w:szCs w:val="18"/>
        </w:rPr>
        <w:t>y</w:t>
      </w:r>
      <w:bookmarkStart w:id="0" w:name="_GoBack"/>
      <w:bookmarkEnd w:id="0"/>
      <w:r w:rsidRPr="008B140B">
        <w:rPr>
          <w:rFonts w:ascii="Cambria" w:hAnsi="Cambria"/>
          <w:sz w:val="20"/>
          <w:szCs w:val="18"/>
        </w:rPr>
        <w:t xml:space="preserve"> do głosowania. Z </w:t>
      </w:r>
      <w:r w:rsidR="003D1A0A" w:rsidRPr="008B140B">
        <w:rPr>
          <w:rFonts w:ascii="Cambria" w:hAnsi="Cambria"/>
          <w:sz w:val="20"/>
          <w:szCs w:val="18"/>
        </w:rPr>
        <w:t xml:space="preserve">urny wyjęto </w:t>
      </w:r>
      <w:r w:rsidR="00924714">
        <w:rPr>
          <w:rFonts w:ascii="Cambria" w:hAnsi="Cambria"/>
          <w:sz w:val="20"/>
          <w:szCs w:val="18"/>
        </w:rPr>
        <w:t>42</w:t>
      </w:r>
      <w:r w:rsidRPr="008B140B">
        <w:rPr>
          <w:rFonts w:ascii="Cambria" w:hAnsi="Cambria"/>
          <w:b/>
          <w:sz w:val="20"/>
          <w:szCs w:val="18"/>
        </w:rPr>
        <w:t xml:space="preserve"> </w:t>
      </w:r>
      <w:r w:rsidR="0080159D" w:rsidRPr="008B140B">
        <w:rPr>
          <w:rFonts w:ascii="Cambria" w:hAnsi="Cambria"/>
          <w:sz w:val="20"/>
          <w:szCs w:val="18"/>
        </w:rPr>
        <w:t>kart</w:t>
      </w:r>
      <w:r w:rsidR="00391E47">
        <w:rPr>
          <w:rFonts w:ascii="Cambria" w:hAnsi="Cambria"/>
          <w:sz w:val="20"/>
          <w:szCs w:val="18"/>
        </w:rPr>
        <w:t>y</w:t>
      </w:r>
      <w:r w:rsidRPr="008B140B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8B140B">
        <w:rPr>
          <w:rFonts w:ascii="Cambria" w:hAnsi="Cambria"/>
          <w:sz w:val="20"/>
          <w:szCs w:val="18"/>
        </w:rPr>
        <w:t xml:space="preserve"> </w:t>
      </w:r>
      <w:r w:rsidR="00924714">
        <w:rPr>
          <w:rFonts w:ascii="Cambria" w:hAnsi="Cambria"/>
          <w:sz w:val="20"/>
          <w:szCs w:val="18"/>
        </w:rPr>
        <w:t>42</w:t>
      </w:r>
      <w:r w:rsidR="00E17956" w:rsidRPr="008B140B">
        <w:rPr>
          <w:rFonts w:ascii="Cambria" w:hAnsi="Cambria"/>
          <w:sz w:val="20"/>
          <w:szCs w:val="18"/>
        </w:rPr>
        <w:t>,</w:t>
      </w:r>
      <w:r w:rsidR="00BF0631" w:rsidRPr="008B140B">
        <w:rPr>
          <w:rFonts w:ascii="Cambria" w:hAnsi="Cambria"/>
          <w:sz w:val="20"/>
          <w:szCs w:val="18"/>
        </w:rPr>
        <w:t xml:space="preserve"> </w:t>
      </w:r>
      <w:r w:rsidR="00CD270A" w:rsidRPr="008B140B">
        <w:rPr>
          <w:rFonts w:ascii="Cambria" w:hAnsi="Cambria"/>
          <w:sz w:val="20"/>
          <w:szCs w:val="18"/>
        </w:rPr>
        <w:t xml:space="preserve"> </w:t>
      </w:r>
      <w:r w:rsidRPr="008B140B">
        <w:rPr>
          <w:rFonts w:ascii="Cambria" w:hAnsi="Cambria"/>
          <w:sz w:val="20"/>
          <w:szCs w:val="18"/>
        </w:rPr>
        <w:t xml:space="preserve">a nieważnych </w:t>
      </w:r>
      <w:r w:rsidR="007A7C94" w:rsidRPr="008B140B">
        <w:rPr>
          <w:rFonts w:ascii="Cambria" w:hAnsi="Cambria"/>
          <w:sz w:val="20"/>
          <w:szCs w:val="18"/>
        </w:rPr>
        <w:t>0</w:t>
      </w:r>
      <w:r w:rsidR="00CD270A" w:rsidRPr="008B140B">
        <w:rPr>
          <w:rFonts w:ascii="Cambria" w:hAnsi="Cambria"/>
          <w:sz w:val="20"/>
          <w:szCs w:val="18"/>
        </w:rPr>
        <w:t>.</w:t>
      </w:r>
    </w:p>
    <w:p w:rsidR="00556D97" w:rsidRPr="008B140B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8B140B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8B140B">
        <w:rPr>
          <w:rFonts w:ascii="Cambria" w:hAnsi="Cambria"/>
          <w:sz w:val="20"/>
          <w:szCs w:val="18"/>
        </w:rPr>
        <w:t>Głosów nieważnych było</w:t>
      </w:r>
      <w:r w:rsidR="00A32FC5" w:rsidRPr="008B140B">
        <w:rPr>
          <w:rFonts w:ascii="Cambria" w:hAnsi="Cambria"/>
          <w:sz w:val="20"/>
          <w:szCs w:val="18"/>
        </w:rPr>
        <w:t xml:space="preserve"> </w:t>
      </w:r>
      <w:r w:rsidR="00924714">
        <w:rPr>
          <w:rFonts w:ascii="Cambria" w:hAnsi="Cambria"/>
          <w:sz w:val="20"/>
          <w:szCs w:val="18"/>
        </w:rPr>
        <w:t>7</w:t>
      </w:r>
      <w:r w:rsidR="009D190B" w:rsidRPr="008B140B">
        <w:rPr>
          <w:rFonts w:ascii="Cambria" w:hAnsi="Cambria"/>
          <w:sz w:val="20"/>
          <w:szCs w:val="18"/>
        </w:rPr>
        <w:t>,</w:t>
      </w:r>
      <w:r w:rsidRPr="008B140B">
        <w:rPr>
          <w:rFonts w:ascii="Cambria" w:hAnsi="Cambria"/>
          <w:sz w:val="20"/>
          <w:szCs w:val="18"/>
        </w:rPr>
        <w:t xml:space="preserve"> </w:t>
      </w:r>
      <w:r w:rsidR="00EF2F9B" w:rsidRPr="008B140B">
        <w:rPr>
          <w:rFonts w:ascii="Cambria" w:hAnsi="Cambria"/>
          <w:sz w:val="20"/>
          <w:szCs w:val="18"/>
        </w:rPr>
        <w:t xml:space="preserve">a </w:t>
      </w:r>
      <w:r w:rsidRPr="008B140B">
        <w:rPr>
          <w:rFonts w:ascii="Cambria" w:hAnsi="Cambria"/>
          <w:sz w:val="20"/>
          <w:szCs w:val="18"/>
        </w:rPr>
        <w:t>głosów ważnych oddanych łącznie na wszystkich kandydatów</w:t>
      </w:r>
      <w:r w:rsidR="00A32FC5" w:rsidRPr="008B140B">
        <w:rPr>
          <w:rFonts w:ascii="Cambria" w:hAnsi="Cambria"/>
          <w:sz w:val="20"/>
          <w:szCs w:val="18"/>
        </w:rPr>
        <w:t xml:space="preserve"> </w:t>
      </w:r>
      <w:r w:rsidR="00801AE9" w:rsidRPr="008B140B">
        <w:rPr>
          <w:rFonts w:ascii="Cambria" w:hAnsi="Cambria"/>
          <w:sz w:val="20"/>
          <w:szCs w:val="18"/>
        </w:rPr>
        <w:t xml:space="preserve"> </w:t>
      </w:r>
      <w:r w:rsidR="00924714">
        <w:rPr>
          <w:rFonts w:ascii="Cambria" w:hAnsi="Cambria"/>
          <w:sz w:val="20"/>
          <w:szCs w:val="18"/>
        </w:rPr>
        <w:t>62</w:t>
      </w:r>
      <w:r w:rsidR="00556D97" w:rsidRPr="008B140B">
        <w:rPr>
          <w:rFonts w:ascii="Cambria" w:hAnsi="Cambria"/>
          <w:sz w:val="20"/>
          <w:szCs w:val="18"/>
        </w:rPr>
        <w:t>.</w:t>
      </w:r>
    </w:p>
    <w:p w:rsidR="00BC2AB9" w:rsidRPr="008B140B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8B140B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8B140B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8B140B">
        <w:rPr>
          <w:rFonts w:ascii="Cambria" w:hAnsi="Cambria"/>
          <w:sz w:val="20"/>
          <w:szCs w:val="18"/>
        </w:rPr>
        <w:t>(</w:t>
      </w:r>
      <w:r w:rsidRPr="008B140B">
        <w:rPr>
          <w:rFonts w:ascii="Cambria" w:hAnsi="Cambria"/>
          <w:sz w:val="20"/>
          <w:szCs w:val="18"/>
        </w:rPr>
        <w:t>a</w:t>
      </w:r>
      <w:r w:rsidR="00E46ABA" w:rsidRPr="008B140B">
        <w:rPr>
          <w:rFonts w:ascii="Cambria" w:hAnsi="Cambria"/>
          <w:sz w:val="20"/>
          <w:szCs w:val="18"/>
        </w:rPr>
        <w:t>)</w:t>
      </w:r>
      <w:r w:rsidRPr="008B140B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8B140B">
        <w:rPr>
          <w:rFonts w:ascii="Cambria" w:hAnsi="Cambria"/>
          <w:sz w:val="20"/>
          <w:szCs w:val="18"/>
        </w:rPr>
        <w:t>:</w:t>
      </w:r>
    </w:p>
    <w:p w:rsidR="00390102" w:rsidRPr="008B140B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8B140B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C82BE2" w:rsidRPr="008B140B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8B140B">
        <w:rPr>
          <w:rFonts w:ascii="Cambria" w:hAnsi="Cambria"/>
          <w:sz w:val="20"/>
          <w:szCs w:val="18"/>
        </w:rPr>
        <w:t xml:space="preserve">komisja skrutacyjna powołana przez przedstawiciela Komisji Wyborczej </w:t>
      </w:r>
    </w:p>
    <w:p w:rsidR="00BC2AB9" w:rsidRPr="008B140B" w:rsidRDefault="00BC2AB9" w:rsidP="00C82BE2">
      <w:pPr>
        <w:spacing w:after="120" w:line="360" w:lineRule="auto"/>
        <w:ind w:left="720"/>
        <w:jc w:val="both"/>
        <w:rPr>
          <w:rFonts w:ascii="Cambria" w:hAnsi="Cambria"/>
          <w:sz w:val="20"/>
          <w:szCs w:val="18"/>
        </w:rPr>
      </w:pPr>
      <w:r w:rsidRPr="008B140B">
        <w:rPr>
          <w:rFonts w:ascii="Cambria" w:hAnsi="Cambria"/>
          <w:sz w:val="20"/>
          <w:szCs w:val="18"/>
        </w:rPr>
        <w:t>SS UW</w:t>
      </w:r>
    </w:p>
    <w:p w:rsidR="00985F39" w:rsidRPr="008B140B" w:rsidRDefault="00BC2AB9" w:rsidP="00992B37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 w:rsidRPr="008B140B">
        <w:rPr>
          <w:rFonts w:ascii="Cambria" w:hAnsi="Cambria"/>
          <w:sz w:val="20"/>
          <w:szCs w:val="18"/>
        </w:rPr>
        <w:t>w składzie</w:t>
      </w:r>
      <w:r w:rsidR="003D1A0A" w:rsidRPr="008B140B">
        <w:rPr>
          <w:rFonts w:ascii="Cambria" w:hAnsi="Cambria"/>
          <w:sz w:val="20"/>
          <w:szCs w:val="18"/>
        </w:rPr>
        <w:t>:</w:t>
      </w:r>
    </w:p>
    <w:p w:rsidR="007B6F1E" w:rsidRPr="00924714" w:rsidRDefault="007B6F1E" w:rsidP="00924714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20"/>
          <w:szCs w:val="18"/>
        </w:rPr>
      </w:pPr>
      <w:r w:rsidRPr="008B140B">
        <w:rPr>
          <w:rFonts w:ascii="Cambria" w:hAnsi="Cambria"/>
          <w:sz w:val="20"/>
          <w:szCs w:val="18"/>
        </w:rPr>
        <w:t>Aleksandra Jeromin</w:t>
      </w:r>
    </w:p>
    <w:p w:rsidR="007B6F1E" w:rsidRPr="008B140B" w:rsidRDefault="007B6F1E" w:rsidP="007B6F1E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20"/>
          <w:szCs w:val="18"/>
        </w:rPr>
      </w:pPr>
      <w:r w:rsidRPr="008B140B">
        <w:rPr>
          <w:rFonts w:ascii="Cambria" w:hAnsi="Cambria"/>
          <w:sz w:val="20"/>
          <w:szCs w:val="18"/>
        </w:rPr>
        <w:t>Oliwia Górecka</w:t>
      </w:r>
    </w:p>
    <w:p w:rsidR="000B1A2B" w:rsidRPr="00F935B4" w:rsidRDefault="000B1A2B" w:rsidP="003D1A0A">
      <w:pPr>
        <w:spacing w:after="120" w:line="360" w:lineRule="auto"/>
        <w:jc w:val="both"/>
        <w:rPr>
          <w:rFonts w:ascii="Cambria" w:hAnsi="Cambria"/>
          <w:sz w:val="16"/>
          <w:szCs w:val="16"/>
        </w:rPr>
      </w:pPr>
    </w:p>
    <w:p w:rsidR="00801AE9" w:rsidRDefault="00801AE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E1889" w:rsidRDefault="006E1889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935B4" w:rsidRPr="00F935B4" w:rsidRDefault="00F935B4" w:rsidP="00333B11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B40901" w:rsidRDefault="00B40901" w:rsidP="00BC2AB9">
      <w:pPr>
        <w:spacing w:after="120" w:line="276" w:lineRule="auto"/>
        <w:jc w:val="both"/>
        <w:rPr>
          <w:rFonts w:ascii="Cambria" w:hAnsi="Cambria"/>
          <w:sz w:val="16"/>
          <w:szCs w:val="16"/>
        </w:rPr>
      </w:pPr>
    </w:p>
    <w:p w:rsidR="00B40901" w:rsidRDefault="00B40901" w:rsidP="00BC2AB9">
      <w:pPr>
        <w:spacing w:after="120" w:line="276" w:lineRule="auto"/>
        <w:jc w:val="both"/>
        <w:rPr>
          <w:rFonts w:ascii="Cambria" w:hAnsi="Cambria"/>
          <w:sz w:val="16"/>
          <w:szCs w:val="16"/>
        </w:rPr>
      </w:pPr>
    </w:p>
    <w:p w:rsidR="00B40901" w:rsidRDefault="00B40901" w:rsidP="00BC2AB9">
      <w:pPr>
        <w:spacing w:after="120" w:line="276" w:lineRule="auto"/>
        <w:jc w:val="both"/>
        <w:rPr>
          <w:rFonts w:ascii="Cambria" w:hAnsi="Cambria"/>
          <w:sz w:val="16"/>
          <w:szCs w:val="16"/>
        </w:rPr>
      </w:pPr>
    </w:p>
    <w:p w:rsidR="00B40901" w:rsidRDefault="00B40901" w:rsidP="00BC2AB9">
      <w:pPr>
        <w:spacing w:after="120" w:line="276" w:lineRule="auto"/>
        <w:jc w:val="both"/>
        <w:rPr>
          <w:rFonts w:ascii="Cambria" w:hAnsi="Cambria"/>
          <w:sz w:val="16"/>
          <w:szCs w:val="16"/>
        </w:rPr>
      </w:pPr>
    </w:p>
    <w:p w:rsidR="00BC2AB9" w:rsidRPr="008B140B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6"/>
        </w:rPr>
      </w:pPr>
      <w:r w:rsidRPr="008B140B">
        <w:rPr>
          <w:rFonts w:ascii="Cambria" w:hAnsi="Cambria"/>
          <w:sz w:val="20"/>
          <w:szCs w:val="16"/>
        </w:rPr>
        <w:t>W wyborach przedstawicieli studentów w/w jednostki Uniwersytetu Warszawskiego do ww</w:t>
      </w:r>
      <w:r w:rsidR="0039595C" w:rsidRPr="008B140B">
        <w:rPr>
          <w:rFonts w:ascii="Cambria" w:hAnsi="Cambria"/>
          <w:sz w:val="20"/>
          <w:szCs w:val="16"/>
        </w:rPr>
        <w:t>.</w:t>
      </w:r>
      <w:r w:rsidRPr="008B140B">
        <w:rPr>
          <w:rFonts w:ascii="Cambria" w:hAnsi="Cambria"/>
          <w:sz w:val="20"/>
          <w:szCs w:val="16"/>
        </w:rPr>
        <w:t xml:space="preserve"> organu poniższe kandydatury otrzymały następującą liczbę głosów: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920"/>
        <w:gridCol w:w="567"/>
      </w:tblGrid>
      <w:tr w:rsidR="00C54C17" w:rsidRPr="008B140B" w:rsidTr="0016713D">
        <w:tc>
          <w:tcPr>
            <w:tcW w:w="6487" w:type="dxa"/>
            <w:gridSpan w:val="2"/>
            <w:shd w:val="clear" w:color="auto" w:fill="auto"/>
            <w:vAlign w:val="center"/>
          </w:tcPr>
          <w:p w:rsidR="00C54C17" w:rsidRPr="008B140B" w:rsidRDefault="00B40901" w:rsidP="00801AE9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16"/>
              </w:rPr>
            </w:pPr>
            <w:r w:rsidRPr="008B140B">
              <w:rPr>
                <w:rFonts w:ascii="Cambria" w:eastAsia="Times New Roman" w:hAnsi="Cambria"/>
                <w:sz w:val="20"/>
                <w:szCs w:val="16"/>
              </w:rPr>
              <w:t>LEBNICKI Kamil</w:t>
            </w:r>
          </w:p>
        </w:tc>
        <w:tc>
          <w:tcPr>
            <w:tcW w:w="567" w:type="dxa"/>
          </w:tcPr>
          <w:p w:rsidR="00C54C17" w:rsidRPr="008B140B" w:rsidRDefault="00924714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16"/>
              </w:rPr>
            </w:pPr>
            <w:r>
              <w:rPr>
                <w:rFonts w:ascii="Cambria" w:eastAsia="Times New Roman" w:hAnsi="Cambria"/>
                <w:sz w:val="20"/>
                <w:szCs w:val="16"/>
              </w:rPr>
              <w:t>34</w:t>
            </w:r>
          </w:p>
        </w:tc>
      </w:tr>
      <w:tr w:rsidR="00C54C17" w:rsidRPr="008B140B" w:rsidTr="0016713D">
        <w:tc>
          <w:tcPr>
            <w:tcW w:w="6487" w:type="dxa"/>
            <w:gridSpan w:val="2"/>
            <w:shd w:val="clear" w:color="auto" w:fill="auto"/>
            <w:vAlign w:val="center"/>
          </w:tcPr>
          <w:p w:rsidR="00C54C17" w:rsidRPr="008B140B" w:rsidRDefault="00B40901" w:rsidP="00801AE9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16"/>
              </w:rPr>
            </w:pPr>
            <w:r w:rsidRPr="008B140B">
              <w:rPr>
                <w:rFonts w:ascii="Cambria" w:eastAsia="Times New Roman" w:hAnsi="Cambria"/>
                <w:sz w:val="20"/>
                <w:szCs w:val="16"/>
              </w:rPr>
              <w:t>CZARNOCKI Jan</w:t>
            </w:r>
          </w:p>
        </w:tc>
        <w:tc>
          <w:tcPr>
            <w:tcW w:w="567" w:type="dxa"/>
          </w:tcPr>
          <w:p w:rsidR="00C54C17" w:rsidRPr="008B140B" w:rsidRDefault="00924714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16"/>
              </w:rPr>
            </w:pPr>
            <w:r>
              <w:rPr>
                <w:rFonts w:ascii="Cambria" w:eastAsia="Times New Roman" w:hAnsi="Cambria"/>
                <w:sz w:val="20"/>
                <w:szCs w:val="16"/>
              </w:rPr>
              <w:t>12</w:t>
            </w:r>
          </w:p>
        </w:tc>
      </w:tr>
      <w:tr w:rsidR="00C54C17" w:rsidRPr="008B140B" w:rsidTr="0016713D">
        <w:trPr>
          <w:trHeight w:val="197"/>
        </w:trPr>
        <w:tc>
          <w:tcPr>
            <w:tcW w:w="6487" w:type="dxa"/>
            <w:gridSpan w:val="2"/>
            <w:shd w:val="clear" w:color="auto" w:fill="auto"/>
            <w:vAlign w:val="center"/>
          </w:tcPr>
          <w:p w:rsidR="00C54C17" w:rsidRPr="008B140B" w:rsidRDefault="00B40901" w:rsidP="00801AE9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16"/>
              </w:rPr>
            </w:pPr>
            <w:r w:rsidRPr="008B140B">
              <w:rPr>
                <w:rFonts w:ascii="Cambria" w:eastAsia="Times New Roman" w:hAnsi="Cambria"/>
                <w:sz w:val="20"/>
                <w:szCs w:val="16"/>
              </w:rPr>
              <w:t>NOCUŃ Mateusz</w:t>
            </w:r>
          </w:p>
        </w:tc>
        <w:tc>
          <w:tcPr>
            <w:tcW w:w="567" w:type="dxa"/>
          </w:tcPr>
          <w:p w:rsidR="00C54C17" w:rsidRPr="008B140B" w:rsidRDefault="00924714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16"/>
              </w:rPr>
            </w:pPr>
            <w:r>
              <w:rPr>
                <w:rFonts w:ascii="Cambria" w:eastAsia="Times New Roman" w:hAnsi="Cambria"/>
                <w:sz w:val="20"/>
                <w:szCs w:val="16"/>
              </w:rPr>
              <w:t>7</w:t>
            </w:r>
          </w:p>
        </w:tc>
      </w:tr>
      <w:tr w:rsidR="00C54C17" w:rsidRPr="008B140B" w:rsidTr="0016713D">
        <w:trPr>
          <w:trHeight w:val="197"/>
        </w:trPr>
        <w:tc>
          <w:tcPr>
            <w:tcW w:w="6487" w:type="dxa"/>
            <w:gridSpan w:val="2"/>
            <w:shd w:val="clear" w:color="auto" w:fill="auto"/>
            <w:vAlign w:val="center"/>
          </w:tcPr>
          <w:p w:rsidR="00C54C17" w:rsidRPr="008B140B" w:rsidRDefault="00B40901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16"/>
              </w:rPr>
            </w:pPr>
            <w:r w:rsidRPr="008B140B">
              <w:rPr>
                <w:rFonts w:ascii="Cambria" w:eastAsia="Times New Roman" w:hAnsi="Cambria"/>
                <w:sz w:val="20"/>
                <w:szCs w:val="16"/>
              </w:rPr>
              <w:t>LUŚNIA Mateusz</w:t>
            </w:r>
          </w:p>
        </w:tc>
        <w:tc>
          <w:tcPr>
            <w:tcW w:w="567" w:type="dxa"/>
          </w:tcPr>
          <w:p w:rsidR="00C54C17" w:rsidRPr="008B140B" w:rsidRDefault="00924714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16"/>
              </w:rPr>
            </w:pPr>
            <w:r>
              <w:rPr>
                <w:rFonts w:ascii="Cambria" w:eastAsia="Times New Roman" w:hAnsi="Cambria"/>
                <w:sz w:val="20"/>
                <w:szCs w:val="16"/>
              </w:rPr>
              <w:t>9</w:t>
            </w:r>
          </w:p>
        </w:tc>
      </w:tr>
      <w:tr w:rsidR="007B6F1E" w:rsidRPr="008B140B" w:rsidTr="0016713D">
        <w:trPr>
          <w:trHeight w:val="197"/>
        </w:trPr>
        <w:tc>
          <w:tcPr>
            <w:tcW w:w="6487" w:type="dxa"/>
            <w:gridSpan w:val="2"/>
            <w:shd w:val="clear" w:color="auto" w:fill="auto"/>
            <w:vAlign w:val="center"/>
          </w:tcPr>
          <w:p w:rsidR="007B6F1E" w:rsidRPr="008B140B" w:rsidRDefault="00B40901" w:rsidP="0016713D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16"/>
              </w:rPr>
            </w:pPr>
            <w:r w:rsidRPr="008B140B">
              <w:rPr>
                <w:rFonts w:ascii="Cambria" w:eastAsia="Times New Roman" w:hAnsi="Cambria"/>
                <w:sz w:val="20"/>
                <w:szCs w:val="16"/>
              </w:rPr>
              <w:t>HASZCZYŃSKA Delfina</w:t>
            </w:r>
          </w:p>
        </w:tc>
        <w:tc>
          <w:tcPr>
            <w:tcW w:w="567" w:type="dxa"/>
          </w:tcPr>
          <w:p w:rsidR="007B6F1E" w:rsidRPr="008B140B" w:rsidRDefault="00924714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16"/>
              </w:rPr>
            </w:pPr>
            <w:r>
              <w:rPr>
                <w:rFonts w:ascii="Cambria" w:eastAsia="Times New Roman" w:hAnsi="Cambria"/>
                <w:sz w:val="20"/>
                <w:szCs w:val="16"/>
              </w:rPr>
              <w:t>11</w:t>
            </w:r>
          </w:p>
        </w:tc>
      </w:tr>
      <w:tr w:rsidR="00B40901" w:rsidRPr="008B140B" w:rsidTr="0016713D">
        <w:trPr>
          <w:gridAfter w:val="2"/>
          <w:wAfter w:w="6487" w:type="dxa"/>
          <w:trHeight w:val="197"/>
        </w:trPr>
        <w:tc>
          <w:tcPr>
            <w:tcW w:w="567" w:type="dxa"/>
          </w:tcPr>
          <w:p w:rsidR="00B40901" w:rsidRPr="008B140B" w:rsidRDefault="00B4090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16"/>
              </w:rPr>
            </w:pPr>
          </w:p>
          <w:p w:rsidR="00B40901" w:rsidRPr="008B140B" w:rsidRDefault="00B4090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16"/>
              </w:rPr>
            </w:pPr>
          </w:p>
          <w:p w:rsidR="00B40901" w:rsidRPr="008B140B" w:rsidRDefault="00B4090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16"/>
              </w:rPr>
            </w:pPr>
          </w:p>
          <w:p w:rsidR="00B40901" w:rsidRPr="008B140B" w:rsidRDefault="00B4090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16"/>
              </w:rPr>
            </w:pPr>
          </w:p>
        </w:tc>
      </w:tr>
      <w:tr w:rsidR="00B40901" w:rsidRPr="008B140B" w:rsidTr="0016713D">
        <w:trPr>
          <w:gridAfter w:val="2"/>
          <w:wAfter w:w="6487" w:type="dxa"/>
          <w:trHeight w:val="197"/>
        </w:trPr>
        <w:tc>
          <w:tcPr>
            <w:tcW w:w="567" w:type="dxa"/>
          </w:tcPr>
          <w:p w:rsidR="00B40901" w:rsidRPr="008B140B" w:rsidRDefault="00B40901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16"/>
              </w:rPr>
            </w:pPr>
          </w:p>
        </w:tc>
      </w:tr>
      <w:tr w:rsidR="007B6F1E" w:rsidRPr="008B140B" w:rsidTr="0016713D">
        <w:trPr>
          <w:trHeight w:val="197"/>
        </w:trPr>
        <w:tc>
          <w:tcPr>
            <w:tcW w:w="6487" w:type="dxa"/>
            <w:gridSpan w:val="2"/>
            <w:shd w:val="clear" w:color="auto" w:fill="auto"/>
            <w:vAlign w:val="center"/>
          </w:tcPr>
          <w:p w:rsidR="00F935B4" w:rsidRPr="008B140B" w:rsidRDefault="00F935B4" w:rsidP="00F935B4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16"/>
              </w:rPr>
            </w:pPr>
          </w:p>
        </w:tc>
        <w:tc>
          <w:tcPr>
            <w:tcW w:w="567" w:type="dxa"/>
          </w:tcPr>
          <w:p w:rsidR="007B6F1E" w:rsidRPr="008B140B" w:rsidRDefault="007B6F1E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16"/>
              </w:rPr>
            </w:pPr>
          </w:p>
        </w:tc>
      </w:tr>
    </w:tbl>
    <w:p w:rsidR="00BC2AB9" w:rsidRPr="008B140B" w:rsidRDefault="00BC2AB9" w:rsidP="003D1A0A">
      <w:pPr>
        <w:spacing w:after="0" w:line="360" w:lineRule="auto"/>
        <w:jc w:val="both"/>
        <w:rPr>
          <w:rFonts w:ascii="Cambria" w:hAnsi="Cambria"/>
          <w:sz w:val="20"/>
          <w:szCs w:val="16"/>
        </w:rPr>
      </w:pPr>
      <w:r w:rsidRPr="008B140B">
        <w:rPr>
          <w:rFonts w:ascii="Cambria" w:hAnsi="Cambria"/>
          <w:sz w:val="20"/>
          <w:szCs w:val="16"/>
        </w:rPr>
        <w:t>Decyzje wydane podczas głosowania lub istotne okoliczności związane z przebiegiem głosowania:</w:t>
      </w:r>
    </w:p>
    <w:p w:rsidR="008B140B" w:rsidRDefault="008B140B" w:rsidP="008B140B">
      <w:pPr>
        <w:spacing w:after="0" w:line="360" w:lineRule="auto"/>
        <w:rPr>
          <w:rFonts w:cstheme="minorHAnsi"/>
        </w:rPr>
      </w:pPr>
      <w:r>
        <w:rPr>
          <w:rFonts w:ascii="Cambria" w:hAnsi="Cambria"/>
          <w:i/>
          <w:sz w:val="20"/>
          <w:szCs w:val="18"/>
        </w:rPr>
        <w:t>Wybory rozpoczęto z dwudziestopięciominutowym opóźnieniem w związku z problemami technicznymi, uniemożliwiającymi punktualne rozpoczęcie głosowania.</w:t>
      </w:r>
    </w:p>
    <w:p w:rsidR="00E6007E" w:rsidRPr="00F935B4" w:rsidRDefault="00E6007E" w:rsidP="00E6007E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…………………………………………..……………………………………………………………………………………</w:t>
      </w:r>
    </w:p>
    <w:p w:rsidR="00E6007E" w:rsidRPr="00F935B4" w:rsidRDefault="00E6007E" w:rsidP="00E6007E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>…………………………………………..……………………………………………………………………………………</w:t>
      </w:r>
    </w:p>
    <w:p w:rsidR="00BC2AB9" w:rsidRPr="00F935B4" w:rsidRDefault="00BC2AB9" w:rsidP="00BC2AB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BC2AB9" w:rsidRPr="008B140B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8B140B">
        <w:rPr>
          <w:rFonts w:ascii="Cambria" w:hAnsi="Cambria"/>
          <w:sz w:val="20"/>
          <w:szCs w:val="20"/>
        </w:rPr>
        <w:t xml:space="preserve">Zastrzeżenia do protokołu </w:t>
      </w:r>
      <w:r w:rsidRPr="008B140B">
        <w:rPr>
          <w:rFonts w:ascii="Cambria" w:hAnsi="Cambria"/>
          <w:i/>
          <w:sz w:val="20"/>
          <w:szCs w:val="20"/>
        </w:rPr>
        <w:t>(wraz z czytelnym podpisem zgłaszającego/zgłaszających zastrzeżenia)</w:t>
      </w:r>
      <w:r w:rsidRPr="008B140B">
        <w:rPr>
          <w:rFonts w:ascii="Cambria" w:hAnsi="Cambria"/>
          <w:sz w:val="20"/>
          <w:szCs w:val="20"/>
        </w:rPr>
        <w:t>:</w:t>
      </w:r>
    </w:p>
    <w:p w:rsidR="00BC2AB9" w:rsidRPr="008B140B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8B140B">
        <w:rPr>
          <w:rFonts w:ascii="Cambria" w:hAnsi="Cambria"/>
          <w:sz w:val="20"/>
          <w:szCs w:val="20"/>
        </w:rPr>
        <w:t>…………………………………………..…………………</w:t>
      </w:r>
      <w:r w:rsidR="00556D97" w:rsidRPr="008B140B">
        <w:rPr>
          <w:rFonts w:ascii="Cambria" w:hAnsi="Cambria"/>
          <w:sz w:val="20"/>
          <w:szCs w:val="20"/>
        </w:rPr>
        <w:t>…………………………………………………………………</w:t>
      </w:r>
    </w:p>
    <w:p w:rsidR="00BC2AB9" w:rsidRPr="008B140B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8B140B">
        <w:rPr>
          <w:rFonts w:ascii="Cambria" w:hAnsi="Cambria"/>
          <w:sz w:val="20"/>
          <w:szCs w:val="20"/>
        </w:rPr>
        <w:t>…………………………………………..…………………</w:t>
      </w:r>
      <w:r w:rsidR="00556D97" w:rsidRPr="008B140B">
        <w:rPr>
          <w:rFonts w:ascii="Cambria" w:hAnsi="Cambria"/>
          <w:sz w:val="20"/>
          <w:szCs w:val="20"/>
        </w:rPr>
        <w:t>…………………………………………………………………</w:t>
      </w:r>
    </w:p>
    <w:p w:rsidR="00BC2AB9" w:rsidRPr="008B140B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8B140B">
        <w:rPr>
          <w:rFonts w:ascii="Cambria" w:hAnsi="Cambria"/>
          <w:sz w:val="20"/>
          <w:szCs w:val="20"/>
        </w:rPr>
        <w:t>…………………………………………..…………………</w:t>
      </w:r>
      <w:r w:rsidR="00556D97" w:rsidRPr="008B140B">
        <w:rPr>
          <w:rFonts w:ascii="Cambria" w:hAnsi="Cambria"/>
          <w:sz w:val="20"/>
          <w:szCs w:val="20"/>
        </w:rPr>
        <w:t>…………………………………………………………………</w:t>
      </w:r>
    </w:p>
    <w:p w:rsidR="00BC2AB9" w:rsidRPr="008B140B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BC2AB9" w:rsidRPr="008B140B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8B140B">
        <w:rPr>
          <w:rFonts w:ascii="Cambria" w:hAnsi="Cambria"/>
          <w:sz w:val="20"/>
          <w:szCs w:val="20"/>
        </w:rPr>
        <w:t>Protokół niniejszy sporządzono w czterech egzemplarzach:</w:t>
      </w:r>
    </w:p>
    <w:p w:rsidR="00BC2AB9" w:rsidRPr="008B140B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8B140B">
        <w:rPr>
          <w:rFonts w:ascii="Cambria" w:hAnsi="Cambria"/>
          <w:sz w:val="20"/>
          <w:szCs w:val="20"/>
        </w:rPr>
        <w:t xml:space="preserve">dla </w:t>
      </w:r>
      <w:r w:rsidR="00F873C0" w:rsidRPr="008B140B">
        <w:rPr>
          <w:rFonts w:ascii="Cambria" w:hAnsi="Cambria"/>
          <w:sz w:val="20"/>
          <w:szCs w:val="20"/>
        </w:rPr>
        <w:t>Rady</w:t>
      </w:r>
      <w:r w:rsidRPr="008B140B">
        <w:rPr>
          <w:rFonts w:ascii="Cambria" w:hAnsi="Cambria"/>
          <w:sz w:val="20"/>
          <w:szCs w:val="20"/>
        </w:rPr>
        <w:t xml:space="preserve"> Samorządu Studentów jednostki Uniwersytetu Warszawskiego,</w:t>
      </w:r>
    </w:p>
    <w:p w:rsidR="00BC2AB9" w:rsidRPr="008B140B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8B140B">
        <w:rPr>
          <w:rFonts w:ascii="Cambria" w:hAnsi="Cambria"/>
          <w:sz w:val="20"/>
          <w:szCs w:val="20"/>
        </w:rPr>
        <w:t>dla władz jednostki Uniwersytetu Warszawskiego,</w:t>
      </w:r>
    </w:p>
    <w:p w:rsidR="00BC2AB9" w:rsidRPr="008B140B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8B140B">
        <w:rPr>
          <w:rFonts w:ascii="Cambria" w:hAnsi="Cambria"/>
          <w:sz w:val="20"/>
          <w:szCs w:val="20"/>
        </w:rPr>
        <w:t>dla Komisji Wyborczej Samorządu Studentów Uniwersytetu Warszawskiego,</w:t>
      </w:r>
    </w:p>
    <w:p w:rsidR="00BC2AB9" w:rsidRPr="008B140B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8B140B">
        <w:rPr>
          <w:rFonts w:ascii="Cambria" w:hAnsi="Cambria"/>
          <w:sz w:val="20"/>
          <w:szCs w:val="20"/>
        </w:rPr>
        <w:t>w celu ogłoszenia wyników wyborów.</w:t>
      </w:r>
    </w:p>
    <w:p w:rsidR="00BC2AB9" w:rsidRPr="008B140B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BC2AB9" w:rsidRPr="008B140B" w:rsidRDefault="00BC2AB9" w:rsidP="00422381">
      <w:pPr>
        <w:spacing w:after="0" w:line="240" w:lineRule="auto"/>
        <w:rPr>
          <w:rFonts w:ascii="Cambria" w:hAnsi="Cambria"/>
          <w:sz w:val="20"/>
          <w:szCs w:val="20"/>
        </w:rPr>
      </w:pPr>
      <w:r w:rsidRPr="008B140B">
        <w:rPr>
          <w:rFonts w:ascii="Cambria" w:hAnsi="Cambria"/>
          <w:sz w:val="20"/>
          <w:szCs w:val="20"/>
        </w:rPr>
        <w:t>Członkowie Komisji Wyborczej Samorządu Studentów Uniwersytetu Warszawskiego:</w:t>
      </w:r>
    </w:p>
    <w:p w:rsidR="00992B37" w:rsidRPr="008B140B" w:rsidRDefault="00992B37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92B37" w:rsidRPr="008B140B" w:rsidRDefault="00992B37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7B6F1E" w:rsidRPr="008B140B" w:rsidRDefault="007B6F1E" w:rsidP="007B6F1E">
      <w:pPr>
        <w:ind w:left="360"/>
        <w:rPr>
          <w:rFonts w:ascii="Cambria" w:hAnsi="Cambria"/>
          <w:i/>
          <w:sz w:val="20"/>
          <w:szCs w:val="20"/>
        </w:rPr>
      </w:pPr>
      <w:r w:rsidRPr="008B140B">
        <w:rPr>
          <w:rFonts w:ascii="Cambria" w:hAnsi="Cambria"/>
          <w:i/>
          <w:sz w:val="20"/>
          <w:szCs w:val="20"/>
        </w:rPr>
        <w:t>Aleksandra Jeromin</w:t>
      </w:r>
    </w:p>
    <w:p w:rsidR="007B6F1E" w:rsidRPr="008B140B" w:rsidRDefault="007B6F1E" w:rsidP="007B6F1E">
      <w:pPr>
        <w:ind w:left="360"/>
        <w:rPr>
          <w:rFonts w:ascii="Cambria" w:hAnsi="Cambria"/>
          <w:i/>
          <w:sz w:val="20"/>
          <w:szCs w:val="20"/>
        </w:rPr>
      </w:pPr>
      <w:r w:rsidRPr="008B140B">
        <w:rPr>
          <w:rFonts w:ascii="Cambria" w:hAnsi="Cambria"/>
          <w:i/>
          <w:sz w:val="20"/>
          <w:szCs w:val="20"/>
        </w:rPr>
        <w:t>Oliwia Górecka</w:t>
      </w:r>
    </w:p>
    <w:p w:rsidR="00992B37" w:rsidRPr="008B140B" w:rsidRDefault="00992B37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40901" w:rsidRPr="008B140B" w:rsidRDefault="00B40901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8B140B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8B140B">
        <w:rPr>
          <w:rFonts w:ascii="Cambria" w:hAnsi="Cambria"/>
          <w:sz w:val="20"/>
          <w:szCs w:val="20"/>
        </w:rPr>
        <w:t>Delegaci:</w:t>
      </w:r>
    </w:p>
    <w:p w:rsidR="00BC2AB9" w:rsidRPr="008B140B" w:rsidRDefault="00BC2AB9" w:rsidP="00BC2AB9">
      <w:pPr>
        <w:spacing w:after="0" w:line="240" w:lineRule="auto"/>
        <w:rPr>
          <w:rFonts w:ascii="Cambria" w:hAnsi="Cambria"/>
          <w:sz w:val="20"/>
          <w:szCs w:val="20"/>
        </w:rPr>
      </w:pPr>
    </w:p>
    <w:p w:rsidR="00BC2AB9" w:rsidRPr="008B140B" w:rsidRDefault="00BC2AB9" w:rsidP="00BC2AB9">
      <w:pPr>
        <w:spacing w:after="0" w:line="240" w:lineRule="auto"/>
        <w:rPr>
          <w:rFonts w:ascii="Cambria" w:hAnsi="Cambria"/>
          <w:sz w:val="20"/>
          <w:szCs w:val="20"/>
        </w:rPr>
      </w:pPr>
    </w:p>
    <w:p w:rsidR="00F935B4" w:rsidRPr="008B140B" w:rsidRDefault="00F935B4" w:rsidP="00BC2AB9">
      <w:pPr>
        <w:spacing w:after="0" w:line="240" w:lineRule="auto"/>
        <w:rPr>
          <w:rFonts w:ascii="Cambria" w:hAnsi="Cambria"/>
          <w:sz w:val="20"/>
          <w:szCs w:val="20"/>
        </w:rPr>
      </w:pPr>
    </w:p>
    <w:p w:rsidR="00B40901" w:rsidRPr="008B140B" w:rsidRDefault="00B40901" w:rsidP="00BC2AB9">
      <w:pPr>
        <w:spacing w:after="0" w:line="240" w:lineRule="auto"/>
        <w:rPr>
          <w:rFonts w:ascii="Cambria" w:hAnsi="Cambria"/>
          <w:sz w:val="20"/>
          <w:szCs w:val="20"/>
        </w:rPr>
      </w:pPr>
    </w:p>
    <w:p w:rsidR="00B40901" w:rsidRPr="008B140B" w:rsidRDefault="00B40901" w:rsidP="00BC2AB9">
      <w:pPr>
        <w:spacing w:after="0" w:line="240" w:lineRule="auto"/>
        <w:rPr>
          <w:rFonts w:ascii="Cambria" w:hAnsi="Cambria"/>
          <w:sz w:val="20"/>
          <w:szCs w:val="20"/>
        </w:rPr>
      </w:pPr>
    </w:p>
    <w:p w:rsidR="00BC2AB9" w:rsidRPr="008B140B" w:rsidRDefault="00BC2AB9" w:rsidP="00BC2AB9">
      <w:pPr>
        <w:spacing w:after="0" w:line="240" w:lineRule="auto"/>
        <w:rPr>
          <w:rFonts w:ascii="Cambria" w:hAnsi="Cambria"/>
          <w:sz w:val="20"/>
          <w:szCs w:val="20"/>
        </w:rPr>
      </w:pPr>
      <w:r w:rsidRPr="008B140B">
        <w:rPr>
          <w:rFonts w:ascii="Cambria" w:hAnsi="Cambria"/>
          <w:sz w:val="20"/>
          <w:szCs w:val="20"/>
        </w:rPr>
        <w:t>Mężowie zaufania:</w:t>
      </w:r>
    </w:p>
    <w:p w:rsidR="00BC2AB9" w:rsidRPr="008B140B" w:rsidRDefault="00BC2AB9" w:rsidP="00BC2AB9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:rsidR="00F873C0" w:rsidRPr="00F935B4" w:rsidRDefault="00F873C0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F873C0" w:rsidRPr="00F935B4" w:rsidRDefault="00F873C0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C25FC4" w:rsidRDefault="00C25FC4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B40901" w:rsidRDefault="00B40901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B40901" w:rsidRDefault="00B40901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B40901" w:rsidRPr="00F935B4" w:rsidRDefault="00B40901" w:rsidP="00BC2AB9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8057AD" w:rsidRPr="00F935B4" w:rsidRDefault="00BC2AB9" w:rsidP="00992B37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F935B4">
        <w:rPr>
          <w:rFonts w:ascii="Cambria" w:hAnsi="Cambria"/>
          <w:sz w:val="16"/>
          <w:szCs w:val="16"/>
        </w:rPr>
        <w:tab/>
      </w:r>
      <w:r w:rsidRPr="00F935B4">
        <w:rPr>
          <w:rFonts w:ascii="Cambria" w:hAnsi="Cambria"/>
          <w:sz w:val="16"/>
          <w:szCs w:val="16"/>
        </w:rPr>
        <w:tab/>
      </w:r>
    </w:p>
    <w:p w:rsidR="00BC2AB9" w:rsidRPr="00F935B4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BC2AB9" w:rsidRPr="00F935B4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6"/>
        </w:rPr>
      </w:pPr>
      <w:r w:rsidRPr="00F935B4">
        <w:rPr>
          <w:rFonts w:ascii="Cambria" w:hAnsi="Cambria"/>
          <w:i/>
          <w:sz w:val="16"/>
          <w:szCs w:val="16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 w:rsidRPr="00F935B4">
        <w:rPr>
          <w:rFonts w:ascii="Cambria" w:hAnsi="Cambria"/>
          <w:i/>
          <w:sz w:val="16"/>
          <w:szCs w:val="16"/>
        </w:rPr>
        <w:t xml:space="preserve"> swoje stanowisko do zastrzeżeń. </w:t>
      </w:r>
      <w:r w:rsidRPr="00F935B4">
        <w:rPr>
          <w:rFonts w:ascii="Cambria" w:hAnsi="Cambria"/>
          <w:i/>
          <w:sz w:val="16"/>
          <w:szCs w:val="16"/>
        </w:rPr>
        <w:t>Do egzemplarza protokołu ogłaszającego wyniki wyborów należy dołączyć informację o trybie zgłaszania wniosków w treści ustalonej przez Komisję Wyborczej Samorządu Studentów Uniwersytetu Warszawskiego.</w:t>
      </w:r>
    </w:p>
    <w:sectPr w:rsidR="00BC2AB9" w:rsidRPr="00F935B4" w:rsidSect="001F74F1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89" w:rsidRDefault="006E1889" w:rsidP="00BC2AB9">
      <w:pPr>
        <w:spacing w:after="0" w:line="240" w:lineRule="auto"/>
      </w:pPr>
      <w:r>
        <w:separator/>
      </w:r>
    </w:p>
  </w:endnote>
  <w:endnote w:type="continuationSeparator" w:id="0">
    <w:p w:rsidR="006E1889" w:rsidRDefault="006E1889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89" w:rsidRDefault="006E1889" w:rsidP="00BC2AB9">
      <w:pPr>
        <w:spacing w:after="0" w:line="240" w:lineRule="auto"/>
      </w:pPr>
      <w:r>
        <w:separator/>
      </w:r>
    </w:p>
  </w:footnote>
  <w:footnote w:type="continuationSeparator" w:id="0">
    <w:p w:rsidR="006E1889" w:rsidRDefault="006E1889" w:rsidP="00BC2AB9">
      <w:pPr>
        <w:spacing w:after="0" w:line="240" w:lineRule="auto"/>
      </w:pPr>
      <w:r>
        <w:continuationSeparator/>
      </w:r>
    </w:p>
  </w:footnote>
  <w:footnote w:id="1">
    <w:p w:rsidR="006E1889" w:rsidRDefault="006E1889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0D"/>
    <w:multiLevelType w:val="hybridMultilevel"/>
    <w:tmpl w:val="658C101E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0EC73ED"/>
    <w:multiLevelType w:val="hybridMultilevel"/>
    <w:tmpl w:val="7B3AB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21E45EFF"/>
    <w:multiLevelType w:val="hybridMultilevel"/>
    <w:tmpl w:val="A80C8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B120B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245D5F"/>
    <w:multiLevelType w:val="hybridMultilevel"/>
    <w:tmpl w:val="8CD2F11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396F1ABA"/>
    <w:multiLevelType w:val="hybridMultilevel"/>
    <w:tmpl w:val="E6E8EB1E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C55A7"/>
    <w:multiLevelType w:val="hybridMultilevel"/>
    <w:tmpl w:val="2FCA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5">
    <w:nsid w:val="5D4277D0"/>
    <w:multiLevelType w:val="hybridMultilevel"/>
    <w:tmpl w:val="73563F7C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>
    <w:nsid w:val="5DDF6D31"/>
    <w:multiLevelType w:val="hybridMultilevel"/>
    <w:tmpl w:val="801AF3D2"/>
    <w:lvl w:ilvl="0" w:tplc="6E0C5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7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7618391C"/>
    <w:multiLevelType w:val="hybridMultilevel"/>
    <w:tmpl w:val="2FCA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B2D8E"/>
    <w:multiLevelType w:val="hybridMultilevel"/>
    <w:tmpl w:val="3D4861AA"/>
    <w:lvl w:ilvl="0" w:tplc="7F74092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19"/>
  </w:num>
  <w:num w:numId="11">
    <w:abstractNumId w:val="16"/>
  </w:num>
  <w:num w:numId="12">
    <w:abstractNumId w:val="17"/>
  </w:num>
  <w:num w:numId="13">
    <w:abstractNumId w:val="0"/>
  </w:num>
  <w:num w:numId="14">
    <w:abstractNumId w:val="15"/>
  </w:num>
  <w:num w:numId="15">
    <w:abstractNumId w:val="5"/>
  </w:num>
  <w:num w:numId="16">
    <w:abstractNumId w:val="14"/>
  </w:num>
  <w:num w:numId="17">
    <w:abstractNumId w:val="6"/>
  </w:num>
  <w:num w:numId="18">
    <w:abstractNumId w:val="18"/>
  </w:num>
  <w:num w:numId="19">
    <w:abstractNumId w:val="8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12A70"/>
    <w:rsid w:val="000B1A2B"/>
    <w:rsid w:val="000F6242"/>
    <w:rsid w:val="00101871"/>
    <w:rsid w:val="00114741"/>
    <w:rsid w:val="00153EC1"/>
    <w:rsid w:val="00160A0D"/>
    <w:rsid w:val="0016713D"/>
    <w:rsid w:val="00175E2C"/>
    <w:rsid w:val="001B643D"/>
    <w:rsid w:val="001D3FD4"/>
    <w:rsid w:val="001F519A"/>
    <w:rsid w:val="001F74F1"/>
    <w:rsid w:val="0021512B"/>
    <w:rsid w:val="00226F76"/>
    <w:rsid w:val="002C2BBD"/>
    <w:rsid w:val="00333B11"/>
    <w:rsid w:val="0033432C"/>
    <w:rsid w:val="00347EE9"/>
    <w:rsid w:val="003849F9"/>
    <w:rsid w:val="00387529"/>
    <w:rsid w:val="00390102"/>
    <w:rsid w:val="00391AA6"/>
    <w:rsid w:val="00391E47"/>
    <w:rsid w:val="0039595C"/>
    <w:rsid w:val="003D1A0A"/>
    <w:rsid w:val="003E0FE6"/>
    <w:rsid w:val="00414207"/>
    <w:rsid w:val="00422381"/>
    <w:rsid w:val="0043584D"/>
    <w:rsid w:val="004372A8"/>
    <w:rsid w:val="004630D4"/>
    <w:rsid w:val="0047084C"/>
    <w:rsid w:val="004A2535"/>
    <w:rsid w:val="004A4722"/>
    <w:rsid w:val="004C369D"/>
    <w:rsid w:val="004D2891"/>
    <w:rsid w:val="004E4B4B"/>
    <w:rsid w:val="00512A61"/>
    <w:rsid w:val="00515F37"/>
    <w:rsid w:val="0052682B"/>
    <w:rsid w:val="00556D97"/>
    <w:rsid w:val="005B0E5B"/>
    <w:rsid w:val="005F4AC4"/>
    <w:rsid w:val="00613662"/>
    <w:rsid w:val="006309CE"/>
    <w:rsid w:val="00632375"/>
    <w:rsid w:val="006A0BBB"/>
    <w:rsid w:val="006E1889"/>
    <w:rsid w:val="00721503"/>
    <w:rsid w:val="007455E4"/>
    <w:rsid w:val="007703B2"/>
    <w:rsid w:val="007A7C94"/>
    <w:rsid w:val="007B6F1E"/>
    <w:rsid w:val="0080159D"/>
    <w:rsid w:val="00801AE9"/>
    <w:rsid w:val="008057AD"/>
    <w:rsid w:val="00807F79"/>
    <w:rsid w:val="008165DD"/>
    <w:rsid w:val="008265F8"/>
    <w:rsid w:val="008B140B"/>
    <w:rsid w:val="008D3BDA"/>
    <w:rsid w:val="00920AE8"/>
    <w:rsid w:val="00924714"/>
    <w:rsid w:val="00925C1C"/>
    <w:rsid w:val="00944647"/>
    <w:rsid w:val="009749DF"/>
    <w:rsid w:val="00985938"/>
    <w:rsid w:val="00985F39"/>
    <w:rsid w:val="009900FD"/>
    <w:rsid w:val="00992B37"/>
    <w:rsid w:val="009C31DF"/>
    <w:rsid w:val="009C61BA"/>
    <w:rsid w:val="009D190B"/>
    <w:rsid w:val="009D29E6"/>
    <w:rsid w:val="009E01F0"/>
    <w:rsid w:val="009E3E4B"/>
    <w:rsid w:val="00A32FC5"/>
    <w:rsid w:val="00A721E0"/>
    <w:rsid w:val="00AE3219"/>
    <w:rsid w:val="00B40901"/>
    <w:rsid w:val="00BB64CD"/>
    <w:rsid w:val="00BB6FAD"/>
    <w:rsid w:val="00BC2AB9"/>
    <w:rsid w:val="00BC37FB"/>
    <w:rsid w:val="00BE7408"/>
    <w:rsid w:val="00BF0631"/>
    <w:rsid w:val="00C11CE2"/>
    <w:rsid w:val="00C25FC4"/>
    <w:rsid w:val="00C54C17"/>
    <w:rsid w:val="00C82BE2"/>
    <w:rsid w:val="00C9040D"/>
    <w:rsid w:val="00CC323A"/>
    <w:rsid w:val="00CD270A"/>
    <w:rsid w:val="00D04A2A"/>
    <w:rsid w:val="00D44A1E"/>
    <w:rsid w:val="00DB099D"/>
    <w:rsid w:val="00DF31DD"/>
    <w:rsid w:val="00E17956"/>
    <w:rsid w:val="00E46ABA"/>
    <w:rsid w:val="00E6007E"/>
    <w:rsid w:val="00EF2F9B"/>
    <w:rsid w:val="00F061BD"/>
    <w:rsid w:val="00F15821"/>
    <w:rsid w:val="00F33155"/>
    <w:rsid w:val="00F873C0"/>
    <w:rsid w:val="00F935B4"/>
    <w:rsid w:val="00F9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2D287-C15D-4882-B6C9-A1331529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F4FFCCF6.dotm</Template>
  <TotalTime>9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11</cp:revision>
  <cp:lastPrinted>2019-11-14T18:31:00Z</cp:lastPrinted>
  <dcterms:created xsi:type="dcterms:W3CDTF">2019-11-14T18:30:00Z</dcterms:created>
  <dcterms:modified xsi:type="dcterms:W3CDTF">2019-11-15T16:55:00Z</dcterms:modified>
</cp:coreProperties>
</file>