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Pr="00556D97" w:rsidRDefault="009749DF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Style w:val="Tytuksiki"/>
          <w:szCs w:val="18"/>
        </w:rPr>
        <w:t>NA WYDZIALE NEOFILOLOGII</w:t>
      </w:r>
      <w:r w:rsidR="00BC2AB9" w:rsidRPr="00556D97">
        <w:rPr>
          <w:rStyle w:val="Tytuksiki"/>
          <w:szCs w:val="18"/>
        </w:rPr>
        <w:t xml:space="preserve"> </w:t>
      </w: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9749DF" w:rsidRPr="00556D97" w:rsidRDefault="009749DF" w:rsidP="009749DF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29.10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10:00-16:00 w </w:t>
      </w:r>
      <w:r w:rsidR="001D3FD4">
        <w:rPr>
          <w:rFonts w:ascii="Cambria" w:hAnsi="Cambria"/>
          <w:sz w:val="20"/>
          <w:szCs w:val="18"/>
        </w:rPr>
        <w:t>budynkach przy</w:t>
      </w:r>
      <w:r>
        <w:rPr>
          <w:rFonts w:ascii="Cambria" w:hAnsi="Cambria"/>
          <w:sz w:val="20"/>
          <w:szCs w:val="18"/>
        </w:rPr>
        <w:t xml:space="preserve"> ul. </w:t>
      </w:r>
      <w:r w:rsidRPr="00EE1A9E">
        <w:rPr>
          <w:rFonts w:ascii="Cambria" w:hAnsi="Cambria"/>
          <w:sz w:val="20"/>
          <w:szCs w:val="18"/>
        </w:rPr>
        <w:t>Dobrej 55</w:t>
      </w:r>
      <w:r>
        <w:rPr>
          <w:rFonts w:ascii="Cambria" w:hAnsi="Cambria"/>
          <w:sz w:val="20"/>
          <w:szCs w:val="18"/>
        </w:rPr>
        <w:t>, ul. Hożej 69</w:t>
      </w:r>
      <w:r w:rsidRPr="00556D97">
        <w:rPr>
          <w:rFonts w:ascii="Cambria" w:hAnsi="Cambria"/>
          <w:sz w:val="20"/>
          <w:szCs w:val="18"/>
        </w:rPr>
        <w:t>,</w:t>
      </w:r>
      <w:r w:rsidR="001B643D">
        <w:rPr>
          <w:rFonts w:ascii="Cambria" w:hAnsi="Cambria"/>
          <w:sz w:val="20"/>
          <w:szCs w:val="18"/>
        </w:rPr>
        <w:t xml:space="preserve"> ul. Oboźnej</w:t>
      </w:r>
      <w:r>
        <w:rPr>
          <w:rFonts w:ascii="Cambria" w:hAnsi="Cambria"/>
          <w:sz w:val="20"/>
          <w:szCs w:val="18"/>
        </w:rPr>
        <w:t xml:space="preserve"> 8</w:t>
      </w:r>
      <w:r w:rsidRPr="00556D97">
        <w:rPr>
          <w:rFonts w:ascii="Cambria" w:hAnsi="Cambria"/>
          <w:sz w:val="20"/>
          <w:szCs w:val="18"/>
        </w:rPr>
        <w:t xml:space="preserve">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3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BC2AB9" w:rsidRPr="00556D97">
        <w:rPr>
          <w:rFonts w:ascii="Cambria" w:hAnsi="Cambria"/>
          <w:sz w:val="20"/>
          <w:szCs w:val="18"/>
        </w:rPr>
        <w:t xml:space="preserve">. Obsadzono </w:t>
      </w:r>
      <w:r w:rsidR="00AE3219">
        <w:rPr>
          <w:rFonts w:ascii="Cambria" w:hAnsi="Cambria"/>
          <w:sz w:val="20"/>
          <w:szCs w:val="18"/>
        </w:rPr>
        <w:t xml:space="preserve">3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9749DF">
        <w:rPr>
          <w:rFonts w:ascii="Cambria" w:hAnsi="Cambria"/>
          <w:sz w:val="20"/>
          <w:szCs w:val="18"/>
        </w:rPr>
        <w:t>2614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9749DF">
        <w:rPr>
          <w:rFonts w:ascii="Cambria" w:hAnsi="Cambria"/>
          <w:b/>
          <w:sz w:val="20"/>
          <w:szCs w:val="18"/>
        </w:rPr>
        <w:t>220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9749DF">
        <w:rPr>
          <w:rFonts w:ascii="Cambria" w:hAnsi="Cambria"/>
          <w:sz w:val="20"/>
          <w:szCs w:val="18"/>
        </w:rPr>
        <w:t>220</w:t>
      </w:r>
      <w:r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9749DF">
        <w:rPr>
          <w:rFonts w:ascii="Cambria" w:hAnsi="Cambria"/>
          <w:sz w:val="20"/>
          <w:szCs w:val="18"/>
        </w:rPr>
        <w:t>220</w:t>
      </w:r>
      <w:r w:rsidR="00E17956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Głosów nieważnych było</w:t>
      </w:r>
      <w:r w:rsidR="009749DF">
        <w:rPr>
          <w:rFonts w:ascii="Cambria" w:hAnsi="Cambria"/>
          <w:sz w:val="20"/>
          <w:szCs w:val="18"/>
        </w:rPr>
        <w:t xml:space="preserve"> 46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EF2F9B">
        <w:rPr>
          <w:rFonts w:ascii="Cambria" w:hAnsi="Cambria"/>
          <w:sz w:val="20"/>
          <w:szCs w:val="18"/>
        </w:rPr>
        <w:t xml:space="preserve">a </w:t>
      </w:r>
      <w:r w:rsidRPr="00556D97">
        <w:rPr>
          <w:rFonts w:ascii="Cambria" w:hAnsi="Cambria"/>
          <w:sz w:val="20"/>
          <w:szCs w:val="18"/>
        </w:rPr>
        <w:t>głosów ważnych oddanych łącznie na wszystkich kandydatów</w:t>
      </w:r>
      <w:r w:rsidR="00BB64CD">
        <w:rPr>
          <w:rFonts w:ascii="Cambria" w:hAnsi="Cambria"/>
          <w:sz w:val="20"/>
          <w:szCs w:val="18"/>
        </w:rPr>
        <w:t xml:space="preserve"> 272</w:t>
      </w:r>
      <w:bookmarkStart w:id="0" w:name="_GoBack"/>
      <w:bookmarkEnd w:id="0"/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BC2AB9" w:rsidRPr="00556D97" w:rsidRDefault="00BC2AB9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AE3219" w:rsidRDefault="00985F39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Krzysztof Radziwon</w:t>
      </w:r>
    </w:p>
    <w:p w:rsidR="009749DF" w:rsidRDefault="00985F39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Kamila Siatka</w:t>
      </w:r>
    </w:p>
    <w:p w:rsidR="00985F39" w:rsidRDefault="00985F39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Aleksandra Jeromin</w:t>
      </w:r>
    </w:p>
    <w:p w:rsidR="00BC2AB9" w:rsidRDefault="00BC2AB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0B1A2B" w:rsidRPr="003D1A0A" w:rsidRDefault="000B1A2B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E7408" w:rsidRPr="00556D97" w:rsidRDefault="00BE7408" w:rsidP="00BE7408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E7408" w:rsidRPr="006975EF" w:rsidRDefault="00BE7408" w:rsidP="00BE7408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BE7408" w:rsidRDefault="00BE7408" w:rsidP="00BE74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STEFFEN Antonina</w:t>
      </w:r>
    </w:p>
    <w:p w:rsidR="00BE7408" w:rsidRDefault="00BE7408" w:rsidP="00BE74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KOWALSKA Karolina</w:t>
      </w:r>
    </w:p>
    <w:p w:rsidR="00BE7408" w:rsidRDefault="00BE7408" w:rsidP="00BE74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DŁUGOSZ Anna</w:t>
      </w:r>
    </w:p>
    <w:p w:rsidR="00BC2AB9" w:rsidRPr="003D1A0A" w:rsidRDefault="009D190B" w:rsidP="008057AD">
      <w:p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175E2C" w:rsidRDefault="00175E2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E7408" w:rsidRDefault="00BE7408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873C0" w:rsidRDefault="00F873C0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985F39" w:rsidRDefault="00985F3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538"/>
      </w:tblGrid>
      <w:tr w:rsidR="009D190B" w:rsidRPr="009D190B" w:rsidTr="009749DF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DŁUGOSZ Anna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D190B" w:rsidRPr="009D190B" w:rsidRDefault="009749DF" w:rsidP="009749DF">
            <w:pPr>
              <w:spacing w:line="360" w:lineRule="auto"/>
              <w:ind w:right="-168"/>
              <w:jc w:val="center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84</w:t>
            </w:r>
          </w:p>
        </w:tc>
      </w:tr>
      <w:tr w:rsidR="009D190B" w:rsidRPr="009D190B" w:rsidTr="009749DF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KOWALSKA Karolina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D190B" w:rsidRPr="009D190B" w:rsidRDefault="009749DF" w:rsidP="009749DF">
            <w:pPr>
              <w:spacing w:line="360" w:lineRule="auto"/>
              <w:ind w:right="-168"/>
              <w:jc w:val="center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87</w:t>
            </w:r>
          </w:p>
        </w:tc>
      </w:tr>
      <w:tr w:rsidR="00AE3219" w:rsidRPr="009D190B" w:rsidTr="009749DF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STEFFEN Antonina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3219" w:rsidRDefault="009749DF" w:rsidP="009749DF">
            <w:pPr>
              <w:spacing w:line="360" w:lineRule="auto"/>
              <w:ind w:right="-168"/>
              <w:jc w:val="center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101</w:t>
            </w:r>
          </w:p>
        </w:tc>
      </w:tr>
    </w:tbl>
    <w:p w:rsidR="003D1A0A" w:rsidRPr="009D190B" w:rsidRDefault="003D1A0A" w:rsidP="009D190B">
      <w:pPr>
        <w:spacing w:after="0" w:line="360" w:lineRule="auto"/>
        <w:ind w:right="-168"/>
        <w:rPr>
          <w:rFonts w:ascii="Cambria" w:eastAsia="Times New Roman" w:hAnsi="Cambria"/>
          <w:sz w:val="16"/>
        </w:rPr>
      </w:pPr>
    </w:p>
    <w:p w:rsidR="003849F9" w:rsidRDefault="003849F9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556D97" w:rsidRDefault="00556D97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556D97" w:rsidRDefault="00556D97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E6007E" w:rsidRPr="00556D97" w:rsidRDefault="00E6007E" w:rsidP="00E6007E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E6007E" w:rsidRPr="00556D97" w:rsidRDefault="00E6007E" w:rsidP="00E6007E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E6007E" w:rsidRPr="00556D97" w:rsidRDefault="00E6007E" w:rsidP="00E6007E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F873C0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Default="00985F3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Krzysztof Radziwon</w:t>
      </w:r>
    </w:p>
    <w:p w:rsidR="00985F39" w:rsidRPr="00556D97" w:rsidRDefault="00985F3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AE3219" w:rsidRDefault="00985F39" w:rsidP="009E01F0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Kamila Siatka</w:t>
      </w:r>
    </w:p>
    <w:p w:rsidR="00F873C0" w:rsidRDefault="00F873C0" w:rsidP="009E01F0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749DF" w:rsidRPr="00556D97" w:rsidRDefault="009749DF" w:rsidP="009E01F0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Aleksandra Jeromin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Pr="00556D97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C25FC4" w:rsidRDefault="00C25FC4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Pr="00556D97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C25FC4" w:rsidRDefault="00C25FC4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8057AD" w:rsidRDefault="008057A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8057AD" w:rsidRPr="00EE4FF7" w:rsidRDefault="008057A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1F74F1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F1" w:rsidRDefault="001F74F1" w:rsidP="00BC2AB9">
      <w:pPr>
        <w:spacing w:after="0" w:line="240" w:lineRule="auto"/>
      </w:pPr>
      <w:r>
        <w:separator/>
      </w:r>
    </w:p>
  </w:endnote>
  <w:endnote w:type="continuationSeparator" w:id="0">
    <w:p w:rsidR="001F74F1" w:rsidRDefault="001F74F1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F1" w:rsidRDefault="001F74F1" w:rsidP="00BC2AB9">
      <w:pPr>
        <w:spacing w:after="0" w:line="240" w:lineRule="auto"/>
      </w:pPr>
      <w:r>
        <w:separator/>
      </w:r>
    </w:p>
  </w:footnote>
  <w:footnote w:type="continuationSeparator" w:id="0">
    <w:p w:rsidR="001F74F1" w:rsidRDefault="001F74F1" w:rsidP="00BC2AB9">
      <w:pPr>
        <w:spacing w:after="0" w:line="240" w:lineRule="auto"/>
      </w:pPr>
      <w:r>
        <w:continuationSeparator/>
      </w:r>
    </w:p>
  </w:footnote>
  <w:footnote w:id="1">
    <w:p w:rsidR="001F74F1" w:rsidRDefault="001F74F1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1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B1A2B"/>
    <w:rsid w:val="000F6242"/>
    <w:rsid w:val="00101871"/>
    <w:rsid w:val="00114741"/>
    <w:rsid w:val="00160A0D"/>
    <w:rsid w:val="00175E2C"/>
    <w:rsid w:val="001B643D"/>
    <w:rsid w:val="001D3FD4"/>
    <w:rsid w:val="001F74F1"/>
    <w:rsid w:val="0021512B"/>
    <w:rsid w:val="00226F76"/>
    <w:rsid w:val="002C2BBD"/>
    <w:rsid w:val="00333B11"/>
    <w:rsid w:val="0033432C"/>
    <w:rsid w:val="00347EE9"/>
    <w:rsid w:val="003849F9"/>
    <w:rsid w:val="00390102"/>
    <w:rsid w:val="00391AA6"/>
    <w:rsid w:val="0039595C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15F37"/>
    <w:rsid w:val="0052682B"/>
    <w:rsid w:val="00556D97"/>
    <w:rsid w:val="005B0E5B"/>
    <w:rsid w:val="005F4AC4"/>
    <w:rsid w:val="006309CE"/>
    <w:rsid w:val="00632375"/>
    <w:rsid w:val="006A0BBB"/>
    <w:rsid w:val="00721503"/>
    <w:rsid w:val="007703B2"/>
    <w:rsid w:val="007A7C94"/>
    <w:rsid w:val="0080159D"/>
    <w:rsid w:val="008057AD"/>
    <w:rsid w:val="008265F8"/>
    <w:rsid w:val="008D3BDA"/>
    <w:rsid w:val="00920AE8"/>
    <w:rsid w:val="00925C1C"/>
    <w:rsid w:val="00944647"/>
    <w:rsid w:val="009749DF"/>
    <w:rsid w:val="00985938"/>
    <w:rsid w:val="00985F39"/>
    <w:rsid w:val="009900FD"/>
    <w:rsid w:val="009C61BA"/>
    <w:rsid w:val="009D190B"/>
    <w:rsid w:val="009D29E6"/>
    <w:rsid w:val="009E01F0"/>
    <w:rsid w:val="009E3E4B"/>
    <w:rsid w:val="00A721E0"/>
    <w:rsid w:val="00AE3219"/>
    <w:rsid w:val="00BB64CD"/>
    <w:rsid w:val="00BB6FAD"/>
    <w:rsid w:val="00BC2AB9"/>
    <w:rsid w:val="00BC37FB"/>
    <w:rsid w:val="00BE7408"/>
    <w:rsid w:val="00BF0631"/>
    <w:rsid w:val="00C25FC4"/>
    <w:rsid w:val="00C82BE2"/>
    <w:rsid w:val="00C9040D"/>
    <w:rsid w:val="00CC323A"/>
    <w:rsid w:val="00CD270A"/>
    <w:rsid w:val="00D44A1E"/>
    <w:rsid w:val="00DB099D"/>
    <w:rsid w:val="00DF31DD"/>
    <w:rsid w:val="00E17956"/>
    <w:rsid w:val="00E46ABA"/>
    <w:rsid w:val="00E6007E"/>
    <w:rsid w:val="00EF2F9B"/>
    <w:rsid w:val="00F061BD"/>
    <w:rsid w:val="00F15821"/>
    <w:rsid w:val="00F33155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E05C-7384-4430-8FBE-58FEE631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A6EA0D0A.dotm</Template>
  <TotalTime>55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24</cp:revision>
  <cp:lastPrinted>2019-10-29T18:42:00Z</cp:lastPrinted>
  <dcterms:created xsi:type="dcterms:W3CDTF">2019-10-21T19:57:00Z</dcterms:created>
  <dcterms:modified xsi:type="dcterms:W3CDTF">2019-10-29T20:42:00Z</dcterms:modified>
</cp:coreProperties>
</file>