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7B6F1E" w:rsidRDefault="009749DF" w:rsidP="009E01F0">
      <w:pPr>
        <w:spacing w:after="0" w:line="240" w:lineRule="auto"/>
        <w:jc w:val="center"/>
        <w:rPr>
          <w:rStyle w:val="Tytuksiki"/>
          <w:szCs w:val="18"/>
        </w:rPr>
      </w:pPr>
      <w:r>
        <w:rPr>
          <w:rStyle w:val="Tytuksiki"/>
          <w:szCs w:val="18"/>
        </w:rPr>
        <w:t xml:space="preserve">NA WYDZIALE </w:t>
      </w:r>
      <w:r w:rsidR="007B6F1E">
        <w:rPr>
          <w:rStyle w:val="Tytuksiki"/>
          <w:szCs w:val="18"/>
        </w:rPr>
        <w:t>NAUK POLITYCZNYCH</w:t>
      </w:r>
    </w:p>
    <w:p w:rsidR="00BC2AB9" w:rsidRPr="00556D97" w:rsidRDefault="007B6F1E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Style w:val="Tytuksiki"/>
          <w:szCs w:val="18"/>
        </w:rPr>
        <w:t>I STUDIÓW MIĘDZYNARODOWYCH</w:t>
      </w:r>
      <w:r w:rsidR="00BC2AB9" w:rsidRPr="00556D97">
        <w:rPr>
          <w:rStyle w:val="Tytuksiki"/>
          <w:szCs w:val="18"/>
        </w:rPr>
        <w:t xml:space="preserve"> </w:t>
      </w: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F97F9D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7B6F1E" w:rsidRPr="00556D97" w:rsidRDefault="007B6F1E" w:rsidP="007B6F1E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2327AC">
        <w:rPr>
          <w:rFonts w:ascii="Cambria" w:hAnsi="Cambria"/>
          <w:sz w:val="20"/>
          <w:szCs w:val="18"/>
        </w:rPr>
        <w:t>14.11.19 r. godz. 10:00 – 16:00 w budynku przy ul. ul. Krakowskie Przedmieś</w:t>
      </w:r>
      <w:r>
        <w:rPr>
          <w:rFonts w:ascii="Cambria" w:hAnsi="Cambria"/>
          <w:sz w:val="20"/>
          <w:szCs w:val="18"/>
        </w:rPr>
        <w:t xml:space="preserve">cie 26/28 (Collegium </w:t>
      </w:r>
      <w:proofErr w:type="spellStart"/>
      <w:r>
        <w:rPr>
          <w:rFonts w:ascii="Cambria" w:hAnsi="Cambria"/>
          <w:sz w:val="20"/>
          <w:szCs w:val="18"/>
        </w:rPr>
        <w:t>Politicum</w:t>
      </w:r>
      <w:proofErr w:type="spellEnd"/>
      <w:r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7B6F1E">
        <w:rPr>
          <w:rFonts w:ascii="Cambria" w:hAnsi="Cambria"/>
          <w:sz w:val="20"/>
          <w:szCs w:val="18"/>
        </w:rPr>
        <w:t>4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BC2AB9" w:rsidRPr="00556D97">
        <w:rPr>
          <w:rFonts w:ascii="Cambria" w:hAnsi="Cambria"/>
          <w:sz w:val="20"/>
          <w:szCs w:val="18"/>
        </w:rPr>
        <w:t xml:space="preserve">. Obsadzono </w:t>
      </w:r>
      <w:r w:rsidR="007B6F1E">
        <w:rPr>
          <w:rFonts w:ascii="Cambria" w:hAnsi="Cambria"/>
          <w:sz w:val="20"/>
          <w:szCs w:val="18"/>
        </w:rPr>
        <w:t>4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FB5D77">
        <w:rPr>
          <w:rFonts w:ascii="Cambria" w:hAnsi="Cambria"/>
          <w:sz w:val="20"/>
          <w:szCs w:val="18"/>
        </w:rPr>
        <w:t>2950</w:t>
      </w:r>
      <w:bookmarkStart w:id="0" w:name="_GoBack"/>
      <w:bookmarkEnd w:id="0"/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7B6F1E">
        <w:rPr>
          <w:rFonts w:ascii="Cambria" w:hAnsi="Cambria"/>
          <w:sz w:val="20"/>
          <w:szCs w:val="18"/>
        </w:rPr>
        <w:t>2</w:t>
      </w:r>
      <w:r w:rsidR="00FB5D77">
        <w:rPr>
          <w:rFonts w:ascii="Cambria" w:hAnsi="Cambria"/>
          <w:sz w:val="20"/>
          <w:szCs w:val="18"/>
        </w:rPr>
        <w:t>40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7B6F1E">
        <w:rPr>
          <w:rFonts w:ascii="Cambria" w:hAnsi="Cambria"/>
          <w:sz w:val="20"/>
          <w:szCs w:val="18"/>
        </w:rPr>
        <w:t>2</w:t>
      </w:r>
      <w:r w:rsidR="00FB5D77">
        <w:rPr>
          <w:rFonts w:ascii="Cambria" w:hAnsi="Cambria"/>
          <w:sz w:val="20"/>
          <w:szCs w:val="18"/>
        </w:rPr>
        <w:t>40</w:t>
      </w:r>
      <w:r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7B6F1E">
        <w:rPr>
          <w:rFonts w:ascii="Cambria" w:hAnsi="Cambria"/>
          <w:sz w:val="20"/>
          <w:szCs w:val="18"/>
        </w:rPr>
        <w:t>2</w:t>
      </w:r>
      <w:r w:rsidR="00FB5D77">
        <w:rPr>
          <w:rFonts w:ascii="Cambria" w:hAnsi="Cambria"/>
          <w:sz w:val="20"/>
          <w:szCs w:val="18"/>
        </w:rPr>
        <w:t>40</w:t>
      </w:r>
      <w:r w:rsidR="00E17956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Głosów nieważnych było</w:t>
      </w:r>
      <w:r w:rsidR="00A32FC5">
        <w:rPr>
          <w:rFonts w:ascii="Cambria" w:hAnsi="Cambria"/>
          <w:sz w:val="20"/>
          <w:szCs w:val="18"/>
        </w:rPr>
        <w:t xml:space="preserve"> </w:t>
      </w:r>
      <w:r w:rsidR="007B6F1E">
        <w:rPr>
          <w:rFonts w:ascii="Cambria" w:hAnsi="Cambria"/>
          <w:sz w:val="20"/>
          <w:szCs w:val="18"/>
        </w:rPr>
        <w:t>62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EF2F9B">
        <w:rPr>
          <w:rFonts w:ascii="Cambria" w:hAnsi="Cambria"/>
          <w:sz w:val="20"/>
          <w:szCs w:val="18"/>
        </w:rPr>
        <w:t xml:space="preserve">a </w:t>
      </w:r>
      <w:r w:rsidRPr="00556D97">
        <w:rPr>
          <w:rFonts w:ascii="Cambria" w:hAnsi="Cambria"/>
          <w:sz w:val="20"/>
          <w:szCs w:val="18"/>
        </w:rPr>
        <w:t>głosów ważnych oddanych łącznie na wszystkich kandydatów</w:t>
      </w:r>
      <w:r w:rsidR="00A32FC5">
        <w:rPr>
          <w:rFonts w:ascii="Cambria" w:hAnsi="Cambria"/>
          <w:sz w:val="20"/>
          <w:szCs w:val="18"/>
        </w:rPr>
        <w:t xml:space="preserve"> </w:t>
      </w:r>
      <w:r w:rsidR="007B6F1E">
        <w:rPr>
          <w:rFonts w:ascii="Cambria" w:hAnsi="Cambria"/>
          <w:sz w:val="20"/>
          <w:szCs w:val="18"/>
        </w:rPr>
        <w:t>563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985F39" w:rsidRPr="00992B37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7B6F1E" w:rsidRPr="008E1FB5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7B6F1E" w:rsidRPr="008E1FB5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Radosław Madajczak</w:t>
      </w:r>
    </w:p>
    <w:p w:rsidR="007B6F1E" w:rsidRPr="008E1FB5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7B6F1E" w:rsidRPr="008E1FB5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Bartłomiej Kawka</w:t>
      </w:r>
    </w:p>
    <w:p w:rsidR="00BC2AB9" w:rsidRDefault="00BC2AB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0B1A2B" w:rsidRPr="003D1A0A" w:rsidRDefault="000B1A2B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E7408" w:rsidRPr="00556D97" w:rsidRDefault="00BE7408" w:rsidP="00BE7408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7B6F1E" w:rsidRDefault="00BC2AB9" w:rsidP="007B6F1E">
      <w:pPr>
        <w:pStyle w:val="Akapitzlist"/>
        <w:ind w:left="993"/>
        <w:rPr>
          <w:rFonts w:ascii="Cambria" w:hAnsi="Cambria"/>
        </w:rPr>
      </w:pPr>
    </w:p>
    <w:p w:rsidR="0052682B" w:rsidRPr="007B6F1E" w:rsidRDefault="007B6F1E" w:rsidP="007B6F1E">
      <w:pPr>
        <w:pStyle w:val="Akapitzlist"/>
        <w:numPr>
          <w:ilvl w:val="0"/>
          <w:numId w:val="19"/>
        </w:numPr>
        <w:rPr>
          <w:rFonts w:ascii="Cambria" w:hAnsi="Cambria"/>
        </w:rPr>
      </w:pPr>
      <w:r w:rsidRPr="007B6F1E">
        <w:rPr>
          <w:rFonts w:ascii="Cambria" w:hAnsi="Cambria"/>
        </w:rPr>
        <w:t>PARYSZEK Weronika</w:t>
      </w:r>
    </w:p>
    <w:p w:rsidR="007B6F1E" w:rsidRPr="007B6F1E" w:rsidRDefault="007B6F1E" w:rsidP="007B6F1E">
      <w:pPr>
        <w:pStyle w:val="Akapitzlist"/>
        <w:numPr>
          <w:ilvl w:val="0"/>
          <w:numId w:val="19"/>
        </w:numPr>
        <w:rPr>
          <w:rFonts w:ascii="Cambria" w:hAnsi="Cambria"/>
        </w:rPr>
      </w:pPr>
      <w:r w:rsidRPr="007B6F1E">
        <w:rPr>
          <w:rFonts w:ascii="Cambria" w:hAnsi="Cambria"/>
        </w:rPr>
        <w:t>STANKOWSKA Agata</w:t>
      </w:r>
    </w:p>
    <w:p w:rsidR="007B6F1E" w:rsidRPr="007B6F1E" w:rsidRDefault="007B6F1E" w:rsidP="007B6F1E">
      <w:pPr>
        <w:pStyle w:val="Akapitzlist"/>
        <w:numPr>
          <w:ilvl w:val="0"/>
          <w:numId w:val="19"/>
        </w:numPr>
        <w:rPr>
          <w:rFonts w:ascii="Cambria" w:hAnsi="Cambria"/>
        </w:rPr>
      </w:pPr>
      <w:r w:rsidRPr="007B6F1E">
        <w:rPr>
          <w:rFonts w:ascii="Cambria" w:hAnsi="Cambria"/>
        </w:rPr>
        <w:t xml:space="preserve">MICHALIK Adam </w:t>
      </w:r>
    </w:p>
    <w:p w:rsidR="007B6F1E" w:rsidRPr="007B6F1E" w:rsidRDefault="007B6F1E" w:rsidP="007B6F1E">
      <w:pPr>
        <w:pStyle w:val="Akapitzlist"/>
        <w:numPr>
          <w:ilvl w:val="0"/>
          <w:numId w:val="19"/>
        </w:numPr>
        <w:rPr>
          <w:rFonts w:ascii="Cambria" w:hAnsi="Cambria"/>
        </w:rPr>
      </w:pPr>
      <w:r w:rsidRPr="007B6F1E">
        <w:rPr>
          <w:rFonts w:ascii="Cambria" w:hAnsi="Cambria"/>
        </w:rPr>
        <w:t>MENDALA Michał</w:t>
      </w: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85F39" w:rsidRDefault="00985F3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D04A2A" w:rsidRDefault="00D04A2A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lastRenderedPageBreak/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</w:tblGrid>
      <w:tr w:rsidR="00C54C17" w:rsidRPr="009D190B" w:rsidTr="00C54C17">
        <w:tc>
          <w:tcPr>
            <w:tcW w:w="6487" w:type="dxa"/>
            <w:shd w:val="clear" w:color="auto" w:fill="auto"/>
            <w:vAlign w:val="center"/>
          </w:tcPr>
          <w:p w:rsidR="00C54C17" w:rsidRPr="00FB5D77" w:rsidRDefault="007B6F1E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FB5D77">
              <w:rPr>
                <w:rFonts w:ascii="Cambria" w:eastAsia="Times New Roman" w:hAnsi="Cambria"/>
                <w:sz w:val="20"/>
                <w:szCs w:val="28"/>
              </w:rPr>
              <w:t>PAWLAK Patryk</w:t>
            </w:r>
          </w:p>
        </w:tc>
        <w:tc>
          <w:tcPr>
            <w:tcW w:w="567" w:type="dxa"/>
          </w:tcPr>
          <w:p w:rsidR="00C54C17" w:rsidRPr="00C54C17" w:rsidRDefault="00153EC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49</w:t>
            </w:r>
          </w:p>
        </w:tc>
      </w:tr>
      <w:tr w:rsidR="00C54C17" w:rsidRPr="009D190B" w:rsidTr="00C54C17">
        <w:tc>
          <w:tcPr>
            <w:tcW w:w="6487" w:type="dxa"/>
            <w:shd w:val="clear" w:color="auto" w:fill="auto"/>
            <w:vAlign w:val="center"/>
          </w:tcPr>
          <w:p w:rsidR="00C54C17" w:rsidRPr="00FB5D77" w:rsidRDefault="007B6F1E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FB5D77">
              <w:rPr>
                <w:rFonts w:ascii="Cambria" w:eastAsia="Times New Roman" w:hAnsi="Cambria"/>
                <w:sz w:val="20"/>
                <w:szCs w:val="28"/>
              </w:rPr>
              <w:t>MACIEROWSKI Jarosław</w:t>
            </w:r>
          </w:p>
        </w:tc>
        <w:tc>
          <w:tcPr>
            <w:tcW w:w="567" w:type="dxa"/>
          </w:tcPr>
          <w:p w:rsidR="00C54C17" w:rsidRPr="00C54C17" w:rsidRDefault="00153EC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39</w:t>
            </w:r>
          </w:p>
        </w:tc>
      </w:tr>
      <w:tr w:rsidR="00C54C17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B5D77" w:rsidRDefault="007B6F1E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FB5D77">
              <w:rPr>
                <w:rFonts w:ascii="Cambria" w:eastAsia="Times New Roman" w:hAnsi="Cambria"/>
                <w:sz w:val="20"/>
                <w:szCs w:val="28"/>
              </w:rPr>
              <w:t>GWARDYŃSKI Michał</w:t>
            </w:r>
          </w:p>
        </w:tc>
        <w:tc>
          <w:tcPr>
            <w:tcW w:w="567" w:type="dxa"/>
          </w:tcPr>
          <w:p w:rsidR="00C54C17" w:rsidRPr="00C54C17" w:rsidRDefault="00153EC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41</w:t>
            </w:r>
          </w:p>
        </w:tc>
      </w:tr>
      <w:tr w:rsidR="00C54C17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B5D77" w:rsidRDefault="007B6F1E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FB5D77">
              <w:rPr>
                <w:rFonts w:ascii="Cambria" w:eastAsia="Times New Roman" w:hAnsi="Cambria"/>
                <w:sz w:val="20"/>
                <w:szCs w:val="28"/>
              </w:rPr>
              <w:t>MENDALA Michał</w:t>
            </w:r>
          </w:p>
        </w:tc>
        <w:tc>
          <w:tcPr>
            <w:tcW w:w="567" w:type="dxa"/>
          </w:tcPr>
          <w:p w:rsidR="00C54C17" w:rsidRPr="00C54C17" w:rsidRDefault="00153EC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63</w:t>
            </w:r>
          </w:p>
        </w:tc>
      </w:tr>
      <w:tr w:rsidR="007B6F1E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B5D77" w:rsidRDefault="007B6F1E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FB5D77">
              <w:rPr>
                <w:rFonts w:ascii="Cambria" w:eastAsia="Times New Roman" w:hAnsi="Cambria"/>
                <w:sz w:val="20"/>
                <w:szCs w:val="28"/>
              </w:rPr>
              <w:t>MICHALIK Adam August</w:t>
            </w:r>
          </w:p>
        </w:tc>
        <w:tc>
          <w:tcPr>
            <w:tcW w:w="567" w:type="dxa"/>
          </w:tcPr>
          <w:p w:rsidR="007B6F1E" w:rsidRDefault="00153EC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80</w:t>
            </w:r>
          </w:p>
        </w:tc>
      </w:tr>
      <w:tr w:rsidR="007B6F1E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B5D77" w:rsidRDefault="007B6F1E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FB5D77">
              <w:rPr>
                <w:rFonts w:ascii="Cambria" w:eastAsia="Times New Roman" w:hAnsi="Cambria"/>
                <w:sz w:val="20"/>
                <w:szCs w:val="28"/>
              </w:rPr>
              <w:t>PARYSZEK Weronika</w:t>
            </w:r>
          </w:p>
        </w:tc>
        <w:tc>
          <w:tcPr>
            <w:tcW w:w="567" w:type="dxa"/>
          </w:tcPr>
          <w:p w:rsidR="007B6F1E" w:rsidRDefault="00153EC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95</w:t>
            </w:r>
          </w:p>
        </w:tc>
      </w:tr>
      <w:tr w:rsidR="007B6F1E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B5D77" w:rsidRDefault="007B6F1E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FB5D77">
              <w:rPr>
                <w:rFonts w:ascii="Cambria" w:eastAsia="Times New Roman" w:hAnsi="Cambria"/>
                <w:sz w:val="20"/>
                <w:szCs w:val="28"/>
              </w:rPr>
              <w:t>RULSKI Mateusz</w:t>
            </w:r>
          </w:p>
        </w:tc>
        <w:tc>
          <w:tcPr>
            <w:tcW w:w="567" w:type="dxa"/>
          </w:tcPr>
          <w:p w:rsidR="007B6F1E" w:rsidRDefault="00153EC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51</w:t>
            </w:r>
          </w:p>
        </w:tc>
      </w:tr>
      <w:tr w:rsidR="007B6F1E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B5D77" w:rsidRDefault="007B6F1E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FB5D77">
              <w:rPr>
                <w:rFonts w:ascii="Cambria" w:eastAsia="Times New Roman" w:hAnsi="Cambria"/>
                <w:sz w:val="20"/>
                <w:szCs w:val="28"/>
              </w:rPr>
              <w:t>STANKOWSKA Agata</w:t>
            </w:r>
          </w:p>
        </w:tc>
        <w:tc>
          <w:tcPr>
            <w:tcW w:w="567" w:type="dxa"/>
          </w:tcPr>
          <w:p w:rsidR="007B6F1E" w:rsidRDefault="00153EC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93</w:t>
            </w:r>
          </w:p>
        </w:tc>
      </w:tr>
      <w:tr w:rsidR="007B6F1E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B5D77" w:rsidRDefault="007B6F1E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FB5D77">
              <w:rPr>
                <w:rFonts w:ascii="Cambria" w:eastAsia="Times New Roman" w:hAnsi="Cambria"/>
                <w:sz w:val="20"/>
                <w:szCs w:val="28"/>
              </w:rPr>
              <w:t>ŁUKASIEWICZ Adam</w:t>
            </w:r>
          </w:p>
        </w:tc>
        <w:tc>
          <w:tcPr>
            <w:tcW w:w="567" w:type="dxa"/>
          </w:tcPr>
          <w:p w:rsidR="007B6F1E" w:rsidRDefault="00153EC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52</w:t>
            </w:r>
          </w:p>
        </w:tc>
      </w:tr>
    </w:tbl>
    <w:p w:rsidR="003D1A0A" w:rsidRPr="009D190B" w:rsidRDefault="003D1A0A" w:rsidP="009D190B">
      <w:pPr>
        <w:spacing w:after="0" w:line="360" w:lineRule="auto"/>
        <w:ind w:right="-168"/>
        <w:rPr>
          <w:rFonts w:ascii="Cambria" w:eastAsia="Times New Roman" w:hAnsi="Cambria"/>
          <w:sz w:val="16"/>
        </w:rPr>
      </w:pPr>
    </w:p>
    <w:p w:rsidR="003849F9" w:rsidRDefault="003849F9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56D97" w:rsidRDefault="00556D97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56D97" w:rsidRDefault="00556D97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F873C0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B6F1E" w:rsidRPr="007B6F1E" w:rsidRDefault="007B6F1E" w:rsidP="007B6F1E">
      <w:pPr>
        <w:ind w:left="360"/>
        <w:rPr>
          <w:rFonts w:ascii="Cambria" w:hAnsi="Cambria"/>
          <w:i/>
        </w:rPr>
      </w:pPr>
      <w:r w:rsidRPr="007B6F1E">
        <w:rPr>
          <w:rFonts w:ascii="Cambria" w:hAnsi="Cambria"/>
          <w:i/>
        </w:rPr>
        <w:t>Aleksandra Jeromin</w:t>
      </w:r>
    </w:p>
    <w:p w:rsidR="007B6F1E" w:rsidRPr="007B6F1E" w:rsidRDefault="007B6F1E" w:rsidP="007B6F1E">
      <w:pPr>
        <w:ind w:left="360"/>
        <w:rPr>
          <w:rFonts w:ascii="Cambria" w:hAnsi="Cambria"/>
          <w:i/>
        </w:rPr>
      </w:pPr>
      <w:r w:rsidRPr="007B6F1E">
        <w:rPr>
          <w:rFonts w:ascii="Cambria" w:hAnsi="Cambria"/>
          <w:i/>
        </w:rPr>
        <w:t>Radosław Madajczak</w:t>
      </w:r>
    </w:p>
    <w:p w:rsidR="007B6F1E" w:rsidRPr="007B6F1E" w:rsidRDefault="007B6F1E" w:rsidP="007B6F1E">
      <w:pPr>
        <w:ind w:left="360"/>
        <w:rPr>
          <w:rFonts w:ascii="Cambria" w:hAnsi="Cambria"/>
          <w:i/>
        </w:rPr>
      </w:pPr>
      <w:r w:rsidRPr="007B6F1E">
        <w:rPr>
          <w:rFonts w:ascii="Cambria" w:hAnsi="Cambria"/>
          <w:i/>
        </w:rPr>
        <w:t>Oliwia Górecka</w:t>
      </w:r>
    </w:p>
    <w:p w:rsidR="007B6F1E" w:rsidRPr="007B6F1E" w:rsidRDefault="007B6F1E" w:rsidP="007B6F1E">
      <w:pPr>
        <w:ind w:left="360"/>
        <w:rPr>
          <w:rFonts w:ascii="Cambria" w:hAnsi="Cambria"/>
          <w:i/>
        </w:rPr>
      </w:pPr>
      <w:r w:rsidRPr="007B6F1E">
        <w:rPr>
          <w:rFonts w:ascii="Cambria" w:hAnsi="Cambria"/>
          <w:i/>
        </w:rPr>
        <w:t>Bartłomiej Kawka</w:t>
      </w: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92B37" w:rsidRPr="00556D97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Pr="00556D97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7B6F1E" w:rsidRPr="00960C81" w:rsidRDefault="007B6F1E" w:rsidP="007B6F1E">
      <w:pPr>
        <w:ind w:firstLine="360"/>
        <w:rPr>
          <w:rFonts w:ascii="Cambria" w:hAnsi="Cambria"/>
          <w:i/>
        </w:rPr>
      </w:pPr>
      <w:r w:rsidRPr="00960C81">
        <w:rPr>
          <w:rFonts w:ascii="Cambria" w:hAnsi="Cambria"/>
          <w:i/>
        </w:rPr>
        <w:t>Bartłomiej Biały</w:t>
      </w: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C25FC4" w:rsidRDefault="00C25FC4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8057AD" w:rsidRPr="00EE4FF7" w:rsidRDefault="00BC2AB9" w:rsidP="00992B3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1E" w:rsidRDefault="007B6F1E" w:rsidP="00BC2AB9">
      <w:pPr>
        <w:spacing w:after="0" w:line="240" w:lineRule="auto"/>
      </w:pPr>
      <w:r>
        <w:separator/>
      </w:r>
    </w:p>
  </w:endnote>
  <w:endnote w:type="continuationSeparator" w:id="0">
    <w:p w:rsidR="007B6F1E" w:rsidRDefault="007B6F1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1E" w:rsidRDefault="007B6F1E" w:rsidP="00BC2AB9">
      <w:pPr>
        <w:spacing w:after="0" w:line="240" w:lineRule="auto"/>
      </w:pPr>
      <w:r>
        <w:separator/>
      </w:r>
    </w:p>
  </w:footnote>
  <w:footnote w:type="continuationSeparator" w:id="0">
    <w:p w:rsidR="007B6F1E" w:rsidRDefault="007B6F1E" w:rsidP="00BC2AB9">
      <w:pPr>
        <w:spacing w:after="0" w:line="240" w:lineRule="auto"/>
      </w:pPr>
      <w:r>
        <w:continuationSeparator/>
      </w:r>
    </w:p>
  </w:footnote>
  <w:footnote w:id="1">
    <w:p w:rsidR="007B6F1E" w:rsidRDefault="007B6F1E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96F1ABA"/>
    <w:multiLevelType w:val="hybridMultilevel"/>
    <w:tmpl w:val="E6E8EB1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2548D"/>
    <w:multiLevelType w:val="hybridMultilevel"/>
    <w:tmpl w:val="BC6633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4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618391C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8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B1A2B"/>
    <w:rsid w:val="000F6242"/>
    <w:rsid w:val="00101871"/>
    <w:rsid w:val="00114741"/>
    <w:rsid w:val="00153EC1"/>
    <w:rsid w:val="00160A0D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F37"/>
    <w:rsid w:val="0052682B"/>
    <w:rsid w:val="00556D97"/>
    <w:rsid w:val="005B0E5B"/>
    <w:rsid w:val="005F4AC4"/>
    <w:rsid w:val="006309CE"/>
    <w:rsid w:val="00632375"/>
    <w:rsid w:val="006A0BBB"/>
    <w:rsid w:val="00721503"/>
    <w:rsid w:val="007703B2"/>
    <w:rsid w:val="007A7C94"/>
    <w:rsid w:val="007B6F1E"/>
    <w:rsid w:val="0080159D"/>
    <w:rsid w:val="008057AD"/>
    <w:rsid w:val="008265F8"/>
    <w:rsid w:val="008D3BDA"/>
    <w:rsid w:val="00920AE8"/>
    <w:rsid w:val="00925C1C"/>
    <w:rsid w:val="00944647"/>
    <w:rsid w:val="009749DF"/>
    <w:rsid w:val="00985938"/>
    <w:rsid w:val="00985F39"/>
    <w:rsid w:val="009900FD"/>
    <w:rsid w:val="00992B37"/>
    <w:rsid w:val="009C31DF"/>
    <w:rsid w:val="009C61BA"/>
    <w:rsid w:val="009D190B"/>
    <w:rsid w:val="009D29E6"/>
    <w:rsid w:val="009E01F0"/>
    <w:rsid w:val="009E3E4B"/>
    <w:rsid w:val="00A32FC5"/>
    <w:rsid w:val="00A721E0"/>
    <w:rsid w:val="00AE3219"/>
    <w:rsid w:val="00BB64CD"/>
    <w:rsid w:val="00BB6FAD"/>
    <w:rsid w:val="00BC2AB9"/>
    <w:rsid w:val="00BC37FB"/>
    <w:rsid w:val="00BE7408"/>
    <w:rsid w:val="00BF0631"/>
    <w:rsid w:val="00C25FC4"/>
    <w:rsid w:val="00C54C17"/>
    <w:rsid w:val="00C82BE2"/>
    <w:rsid w:val="00C9040D"/>
    <w:rsid w:val="00CC323A"/>
    <w:rsid w:val="00CD270A"/>
    <w:rsid w:val="00D04A2A"/>
    <w:rsid w:val="00D44A1E"/>
    <w:rsid w:val="00DB099D"/>
    <w:rsid w:val="00DF31DD"/>
    <w:rsid w:val="00E17956"/>
    <w:rsid w:val="00E46ABA"/>
    <w:rsid w:val="00E6007E"/>
    <w:rsid w:val="00EF2F9B"/>
    <w:rsid w:val="00F061BD"/>
    <w:rsid w:val="00F15821"/>
    <w:rsid w:val="00F33155"/>
    <w:rsid w:val="00F873C0"/>
    <w:rsid w:val="00F97F9D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66D4-F8C3-4EC4-8ACB-98FCC6F9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76C01AAC.dotm</Template>
  <TotalTime>76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33</cp:revision>
  <cp:lastPrinted>2019-11-14T18:13:00Z</cp:lastPrinted>
  <dcterms:created xsi:type="dcterms:W3CDTF">2019-10-21T19:57:00Z</dcterms:created>
  <dcterms:modified xsi:type="dcterms:W3CDTF">2019-11-14T18:13:00Z</dcterms:modified>
</cp:coreProperties>
</file>