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CD2EA8">
        <w:rPr>
          <w:rStyle w:val="Tytuksiki"/>
          <w:szCs w:val="18"/>
        </w:rPr>
        <w:t>15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6A6B72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8E1FB5" w:rsidRPr="00556D97" w:rsidRDefault="008E1FB5" w:rsidP="008E1FB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CD2EA8" w:rsidRPr="00CD2EA8">
        <w:rPr>
          <w:rFonts w:ascii="Cambria" w:hAnsi="Cambria"/>
          <w:sz w:val="20"/>
          <w:szCs w:val="18"/>
        </w:rPr>
        <w:t>15.11.19 r. godz. 10:</w:t>
      </w:r>
      <w:r w:rsidR="00CD2EA8">
        <w:rPr>
          <w:rFonts w:ascii="Cambria" w:hAnsi="Cambria"/>
          <w:sz w:val="20"/>
          <w:szCs w:val="18"/>
        </w:rPr>
        <w:t>25</w:t>
      </w:r>
      <w:r w:rsidR="00CD2EA8" w:rsidRPr="00CD2EA8">
        <w:rPr>
          <w:rFonts w:ascii="Cambria" w:hAnsi="Cambria"/>
          <w:sz w:val="20"/>
          <w:szCs w:val="18"/>
        </w:rPr>
        <w:t xml:space="preserve"> – 16:</w:t>
      </w:r>
      <w:r w:rsidR="00CD2EA8">
        <w:rPr>
          <w:rFonts w:ascii="Cambria" w:hAnsi="Cambria"/>
          <w:sz w:val="20"/>
          <w:szCs w:val="18"/>
        </w:rPr>
        <w:t>25</w:t>
      </w:r>
      <w:r w:rsidR="00CD2EA8" w:rsidRPr="00CD2EA8">
        <w:rPr>
          <w:rFonts w:ascii="Cambria" w:hAnsi="Cambria"/>
          <w:sz w:val="20"/>
          <w:szCs w:val="18"/>
        </w:rPr>
        <w:t xml:space="preserve"> w budynku przy ul. </w:t>
      </w:r>
      <w:r w:rsidR="00C71862">
        <w:rPr>
          <w:rFonts w:ascii="Cambria" w:hAnsi="Cambria"/>
          <w:sz w:val="20"/>
          <w:szCs w:val="18"/>
        </w:rPr>
        <w:t>Krakowskie Przedmieście 3</w:t>
      </w:r>
      <w:bookmarkStart w:id="0" w:name="_GoBack"/>
      <w:bookmarkEnd w:id="0"/>
      <w:r w:rsidR="00CD2EA8" w:rsidRPr="00CD2EA8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AE3219" w:rsidRDefault="00AE321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F4AC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AE3219">
        <w:rPr>
          <w:rFonts w:ascii="Cambria" w:hAnsi="Cambria"/>
          <w:sz w:val="20"/>
          <w:szCs w:val="18"/>
        </w:rPr>
        <w:t xml:space="preserve">y </w:t>
      </w:r>
      <w:r w:rsidR="00CD2EA8">
        <w:rPr>
          <w:rFonts w:ascii="Cambria" w:hAnsi="Cambria"/>
          <w:sz w:val="20"/>
          <w:szCs w:val="18"/>
        </w:rPr>
        <w:t>2</w:t>
      </w:r>
      <w:r w:rsidR="00AE3219">
        <w:rPr>
          <w:rFonts w:ascii="Cambria" w:hAnsi="Cambria"/>
          <w:sz w:val="20"/>
          <w:szCs w:val="18"/>
        </w:rPr>
        <w:t xml:space="preserve"> </w:t>
      </w:r>
      <w:r w:rsidR="00A721E0">
        <w:rPr>
          <w:rFonts w:ascii="Cambria" w:hAnsi="Cambria"/>
          <w:sz w:val="20"/>
          <w:szCs w:val="18"/>
        </w:rPr>
        <w:t>mandat</w:t>
      </w:r>
      <w:r w:rsidR="00CD270A">
        <w:rPr>
          <w:rFonts w:ascii="Cambria" w:hAnsi="Cambria"/>
          <w:sz w:val="20"/>
          <w:szCs w:val="18"/>
        </w:rPr>
        <w:t>y</w:t>
      </w:r>
      <w:r w:rsidR="00697C55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E3219">
        <w:rPr>
          <w:rFonts w:ascii="Cambria" w:hAnsi="Cambria"/>
          <w:sz w:val="20"/>
          <w:szCs w:val="18"/>
        </w:rPr>
        <w:t xml:space="preserve"> </w:t>
      </w:r>
      <w:r w:rsidR="00CD2EA8">
        <w:rPr>
          <w:rFonts w:ascii="Cambria" w:hAnsi="Cambria"/>
          <w:sz w:val="20"/>
          <w:szCs w:val="18"/>
        </w:rPr>
        <w:t>816</w:t>
      </w:r>
      <w:r w:rsidRPr="00556D97">
        <w:rPr>
          <w:rFonts w:ascii="Cambria" w:hAnsi="Cambria"/>
          <w:sz w:val="20"/>
          <w:szCs w:val="18"/>
        </w:rPr>
        <w:t xml:space="preserve"> studentów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5D0024">
        <w:rPr>
          <w:rFonts w:ascii="Cambria" w:hAnsi="Cambria"/>
          <w:b/>
          <w:sz w:val="20"/>
          <w:szCs w:val="18"/>
        </w:rPr>
        <w:t>59</w:t>
      </w:r>
      <w:r w:rsidR="00556D97" w:rsidRPr="00556D97">
        <w:rPr>
          <w:rFonts w:ascii="Cambria" w:hAnsi="Cambria"/>
          <w:b/>
          <w:sz w:val="20"/>
          <w:szCs w:val="18"/>
        </w:rPr>
        <w:t xml:space="preserve"> </w:t>
      </w:r>
      <w:r w:rsidR="0080159D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>urny wyjęto</w:t>
      </w:r>
      <w:r w:rsidR="00347958">
        <w:rPr>
          <w:rFonts w:ascii="Cambria" w:hAnsi="Cambria"/>
          <w:sz w:val="20"/>
          <w:szCs w:val="18"/>
        </w:rPr>
        <w:t xml:space="preserve"> 57</w:t>
      </w:r>
      <w:r w:rsidR="00EA2C91">
        <w:rPr>
          <w:rFonts w:ascii="Cambria" w:hAnsi="Cambria"/>
          <w:sz w:val="20"/>
          <w:szCs w:val="18"/>
        </w:rPr>
        <w:t xml:space="preserve"> </w:t>
      </w:r>
      <w:r w:rsidR="0080159D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347958">
        <w:rPr>
          <w:rFonts w:ascii="Cambria" w:hAnsi="Cambria"/>
          <w:sz w:val="20"/>
          <w:szCs w:val="18"/>
        </w:rPr>
        <w:t>57</w:t>
      </w:r>
      <w:r w:rsidR="009C71F4">
        <w:rPr>
          <w:rFonts w:ascii="Cambria" w:hAnsi="Cambria"/>
          <w:sz w:val="20"/>
          <w:szCs w:val="18"/>
        </w:rPr>
        <w:t>,</w:t>
      </w:r>
      <w:r w:rsidR="00BF0631">
        <w:rPr>
          <w:rFonts w:ascii="Cambria" w:hAnsi="Cambria"/>
          <w:sz w:val="20"/>
          <w:szCs w:val="18"/>
        </w:rPr>
        <w:t xml:space="preserve"> </w:t>
      </w:r>
      <w:r w:rsidR="00CD270A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7A7C94" w:rsidRPr="00556D97">
        <w:rPr>
          <w:rFonts w:ascii="Cambria" w:hAnsi="Cambria"/>
          <w:sz w:val="20"/>
          <w:szCs w:val="18"/>
        </w:rPr>
        <w:t>0</w:t>
      </w:r>
      <w:r w:rsidR="00CD270A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5D0024">
        <w:rPr>
          <w:rFonts w:ascii="Cambria" w:hAnsi="Cambria"/>
          <w:sz w:val="20"/>
          <w:szCs w:val="18"/>
        </w:rPr>
        <w:t>4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 </w:t>
      </w:r>
      <w:r w:rsidR="005D0024">
        <w:rPr>
          <w:rFonts w:ascii="Cambria" w:hAnsi="Cambria"/>
          <w:sz w:val="20"/>
          <w:szCs w:val="18"/>
        </w:rPr>
        <w:t>63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8E1FB5" w:rsidRDefault="008E1FB5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Aleksandra Jeromin</w:t>
      </w:r>
    </w:p>
    <w:p w:rsidR="008E1FB5" w:rsidRPr="008E1FB5" w:rsidRDefault="008E1FB5" w:rsidP="008E1FB5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Oliwia Górecka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826F71" w:rsidRDefault="00826F71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CD2EA8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NOCUŃ Mateusz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5D0024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17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CD2EA8" w:rsidP="00CD2EA8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LEBNICKI Kamil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5D0024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13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CD2EA8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HASZCZYŃSKA Delfina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5D0024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33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  <w:tr w:rsidR="008E1FB5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8E1FB5" w:rsidRDefault="008E1FB5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761B98" w:rsidRDefault="00761B98" w:rsidP="00761B98">
      <w:pPr>
        <w:spacing w:after="0" w:line="360" w:lineRule="auto"/>
        <w:rPr>
          <w:rFonts w:cstheme="minorHAnsi"/>
        </w:rPr>
      </w:pPr>
      <w:r>
        <w:rPr>
          <w:rFonts w:ascii="Cambria" w:hAnsi="Cambria"/>
          <w:i/>
          <w:sz w:val="20"/>
          <w:szCs w:val="18"/>
        </w:rPr>
        <w:t>Wybory rozpoczęto z dwudziestopięciominutowym opóźnieniem w związku z problemami technicznymi, uniemożliwiającymi punktualne rozpoczęcie głosowania.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0C1A7B" w:rsidRDefault="000C1A7B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8E1FB5" w:rsidRPr="008E1FB5" w:rsidRDefault="008E1FB5" w:rsidP="008E1FB5">
      <w:pPr>
        <w:ind w:left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Aleksandra Jeromin</w:t>
      </w:r>
    </w:p>
    <w:p w:rsidR="008E1FB5" w:rsidRPr="008E1FB5" w:rsidRDefault="008E1FB5" w:rsidP="008E1FB5">
      <w:pPr>
        <w:ind w:firstLine="360"/>
        <w:rPr>
          <w:rFonts w:ascii="Cambria" w:hAnsi="Cambria"/>
          <w:i/>
          <w:sz w:val="18"/>
          <w:szCs w:val="18"/>
        </w:rPr>
      </w:pPr>
      <w:r w:rsidRPr="008E1FB5">
        <w:rPr>
          <w:rFonts w:ascii="Cambria" w:hAnsi="Cambria"/>
          <w:i/>
        </w:rPr>
        <w:t>Oliwia Górecka</w:t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2D516B4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C1A7B"/>
    <w:rsid w:val="000F6242"/>
    <w:rsid w:val="00101871"/>
    <w:rsid w:val="00114741"/>
    <w:rsid w:val="00160A0D"/>
    <w:rsid w:val="0021512B"/>
    <w:rsid w:val="00226F76"/>
    <w:rsid w:val="00333B11"/>
    <w:rsid w:val="0033432C"/>
    <w:rsid w:val="00347958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75507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D0024"/>
    <w:rsid w:val="005F4AC4"/>
    <w:rsid w:val="00601291"/>
    <w:rsid w:val="006309CE"/>
    <w:rsid w:val="00632375"/>
    <w:rsid w:val="00697C55"/>
    <w:rsid w:val="006A0BBB"/>
    <w:rsid w:val="006A6B72"/>
    <w:rsid w:val="006D205D"/>
    <w:rsid w:val="00721503"/>
    <w:rsid w:val="00744D90"/>
    <w:rsid w:val="00761B98"/>
    <w:rsid w:val="007703B2"/>
    <w:rsid w:val="007A7C94"/>
    <w:rsid w:val="0080159D"/>
    <w:rsid w:val="00825565"/>
    <w:rsid w:val="008265F8"/>
    <w:rsid w:val="00826F71"/>
    <w:rsid w:val="008B7672"/>
    <w:rsid w:val="008D3BDA"/>
    <w:rsid w:val="008E1FB5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9F5233"/>
    <w:rsid w:val="00A6067C"/>
    <w:rsid w:val="00A721E0"/>
    <w:rsid w:val="00AC75A6"/>
    <w:rsid w:val="00AE3219"/>
    <w:rsid w:val="00B8305C"/>
    <w:rsid w:val="00BB6FAD"/>
    <w:rsid w:val="00BC2AB9"/>
    <w:rsid w:val="00BC37FB"/>
    <w:rsid w:val="00BF0631"/>
    <w:rsid w:val="00C55EAC"/>
    <w:rsid w:val="00C71862"/>
    <w:rsid w:val="00C82BE2"/>
    <w:rsid w:val="00C9040D"/>
    <w:rsid w:val="00CC323A"/>
    <w:rsid w:val="00CD270A"/>
    <w:rsid w:val="00CD2EA8"/>
    <w:rsid w:val="00D40E27"/>
    <w:rsid w:val="00D44A1E"/>
    <w:rsid w:val="00D74760"/>
    <w:rsid w:val="00DB099D"/>
    <w:rsid w:val="00DC30DA"/>
    <w:rsid w:val="00DF31DD"/>
    <w:rsid w:val="00E46ABA"/>
    <w:rsid w:val="00EA2C91"/>
    <w:rsid w:val="00F061BD"/>
    <w:rsid w:val="00F137F0"/>
    <w:rsid w:val="00F15821"/>
    <w:rsid w:val="00F4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2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2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E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8A08-5282-45D0-8F1D-2BCA0E8A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EF036E31.dotm</Template>
  <TotalTime>45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22</cp:revision>
  <cp:lastPrinted>2018-10-31T17:51:00Z</cp:lastPrinted>
  <dcterms:created xsi:type="dcterms:W3CDTF">2019-10-29T21:35:00Z</dcterms:created>
  <dcterms:modified xsi:type="dcterms:W3CDTF">2019-11-15T17:35:00Z</dcterms:modified>
</cp:coreProperties>
</file>