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CD2EA8">
        <w:rPr>
          <w:rStyle w:val="Tytuksiki"/>
          <w:szCs w:val="18"/>
        </w:rPr>
        <w:t>1</w:t>
      </w:r>
      <w:r w:rsidR="00441933">
        <w:rPr>
          <w:rStyle w:val="Tytuksiki"/>
          <w:szCs w:val="18"/>
        </w:rPr>
        <w:t>4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6A6B72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441933" w:rsidRPr="00441933">
        <w:rPr>
          <w:rFonts w:ascii="Cambria" w:hAnsi="Cambria"/>
          <w:sz w:val="20"/>
          <w:szCs w:val="18"/>
        </w:rPr>
        <w:t>15.11.19 r. godz. 10:</w:t>
      </w:r>
      <w:r w:rsidR="00441933">
        <w:rPr>
          <w:rFonts w:ascii="Cambria" w:hAnsi="Cambria"/>
          <w:sz w:val="20"/>
          <w:szCs w:val="18"/>
        </w:rPr>
        <w:t>25</w:t>
      </w:r>
      <w:r w:rsidR="00441933" w:rsidRPr="00441933">
        <w:rPr>
          <w:rFonts w:ascii="Cambria" w:hAnsi="Cambria"/>
          <w:sz w:val="20"/>
          <w:szCs w:val="18"/>
        </w:rPr>
        <w:t xml:space="preserve"> – 16:</w:t>
      </w:r>
      <w:r w:rsidR="00441933">
        <w:rPr>
          <w:rFonts w:ascii="Cambria" w:hAnsi="Cambria"/>
          <w:sz w:val="20"/>
          <w:szCs w:val="18"/>
        </w:rPr>
        <w:t>25</w:t>
      </w:r>
      <w:r w:rsidR="00441933" w:rsidRPr="00441933">
        <w:rPr>
          <w:rFonts w:ascii="Cambria" w:hAnsi="Cambria"/>
          <w:sz w:val="20"/>
          <w:szCs w:val="18"/>
        </w:rPr>
        <w:t xml:space="preserve"> w budynku przy ul. Karowa</w:t>
      </w:r>
      <w:r w:rsidR="00DD6E6C">
        <w:rPr>
          <w:rFonts w:ascii="Cambria" w:hAnsi="Cambria"/>
          <w:sz w:val="20"/>
          <w:szCs w:val="18"/>
        </w:rPr>
        <w:t xml:space="preserve"> </w:t>
      </w:r>
      <w:r w:rsidR="00441933" w:rsidRPr="00441933">
        <w:rPr>
          <w:rFonts w:ascii="Cambria" w:hAnsi="Cambria"/>
          <w:sz w:val="20"/>
          <w:szCs w:val="18"/>
        </w:rPr>
        <w:t>18,</w:t>
      </w:r>
      <w:r w:rsidRPr="00556D97">
        <w:rPr>
          <w:rFonts w:ascii="Cambria" w:hAnsi="Cambria"/>
          <w:sz w:val="20"/>
          <w:szCs w:val="18"/>
        </w:rPr>
        <w:t xml:space="preserve">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CD2EA8">
        <w:rPr>
          <w:rFonts w:ascii="Cambria" w:hAnsi="Cambria"/>
          <w:sz w:val="20"/>
          <w:szCs w:val="18"/>
        </w:rPr>
        <w:t>2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441933">
        <w:rPr>
          <w:rFonts w:ascii="Cambria" w:hAnsi="Cambria"/>
          <w:sz w:val="20"/>
          <w:szCs w:val="18"/>
        </w:rPr>
        <w:t>512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281B98">
        <w:rPr>
          <w:rFonts w:ascii="Cambria" w:hAnsi="Cambria"/>
          <w:b/>
          <w:sz w:val="20"/>
          <w:szCs w:val="18"/>
        </w:rPr>
        <w:t>42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="000B48CF">
        <w:rPr>
          <w:rFonts w:ascii="Cambria" w:hAnsi="Cambria"/>
          <w:b/>
          <w:sz w:val="20"/>
          <w:szCs w:val="18"/>
        </w:rPr>
        <w:t>y</w:t>
      </w:r>
      <w:bookmarkStart w:id="0" w:name="_GoBack"/>
      <w:bookmarkEnd w:id="0"/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281B98">
        <w:rPr>
          <w:rFonts w:ascii="Cambria" w:hAnsi="Cambria"/>
          <w:sz w:val="20"/>
          <w:szCs w:val="18"/>
        </w:rPr>
        <w:t>42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="008B7672">
        <w:rPr>
          <w:rFonts w:ascii="Cambria" w:hAnsi="Cambria"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281B98">
        <w:rPr>
          <w:rFonts w:ascii="Cambria" w:hAnsi="Cambria"/>
          <w:sz w:val="20"/>
          <w:szCs w:val="18"/>
        </w:rPr>
        <w:t>42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281B98">
        <w:rPr>
          <w:rFonts w:ascii="Cambria" w:hAnsi="Cambria"/>
          <w:sz w:val="20"/>
          <w:szCs w:val="18"/>
        </w:rPr>
        <w:t>6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281B98">
        <w:rPr>
          <w:rFonts w:ascii="Cambria" w:hAnsi="Cambria"/>
          <w:sz w:val="20"/>
          <w:szCs w:val="18"/>
        </w:rPr>
        <w:t>46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8E1FB5" w:rsidRDefault="008E1FB5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CD2EA8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NOCUŃ Mateusz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281B98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CD2EA8" w:rsidP="00CD2EA8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LEBNICKI Kamil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281B98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34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CD2EA8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HASZCZYŃSKA Delfina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281B98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441933" w:rsidRPr="00E0471C" w:rsidRDefault="00441933" w:rsidP="00441933">
      <w:pPr>
        <w:spacing w:after="0" w:line="360" w:lineRule="auto"/>
        <w:rPr>
          <w:rFonts w:cstheme="minorHAnsi"/>
        </w:rPr>
      </w:pPr>
      <w:r w:rsidRPr="006463CE">
        <w:rPr>
          <w:rFonts w:ascii="Cambria" w:hAnsi="Cambria"/>
          <w:i/>
          <w:sz w:val="20"/>
          <w:szCs w:val="18"/>
        </w:rPr>
        <w:t xml:space="preserve">Wybory rozpoczęto z </w:t>
      </w:r>
      <w:r>
        <w:rPr>
          <w:rFonts w:ascii="Cambria" w:hAnsi="Cambria"/>
          <w:i/>
          <w:sz w:val="20"/>
          <w:szCs w:val="18"/>
        </w:rPr>
        <w:t>dwudziestopięciominutowym</w:t>
      </w:r>
      <w:r w:rsidRPr="006463CE">
        <w:rPr>
          <w:rFonts w:ascii="Cambria" w:hAnsi="Cambria"/>
          <w:i/>
          <w:sz w:val="20"/>
          <w:szCs w:val="18"/>
        </w:rPr>
        <w:t xml:space="preserve">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</w:t>
      </w:r>
      <w:r>
        <w:rPr>
          <w:rFonts w:ascii="Cambria" w:hAnsi="Cambria"/>
          <w:i/>
          <w:sz w:val="20"/>
          <w:szCs w:val="18"/>
        </w:rPr>
        <w:t>unktualne rozpoczęcie głosowania.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8E1FB5" w:rsidP="008E1FB5">
      <w:pPr>
        <w:ind w:left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Aleksandra Jeromin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Oliwia Górecka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B48CF"/>
    <w:rsid w:val="000C16E4"/>
    <w:rsid w:val="000C1A7B"/>
    <w:rsid w:val="000F6242"/>
    <w:rsid w:val="00101871"/>
    <w:rsid w:val="00114741"/>
    <w:rsid w:val="00160A0D"/>
    <w:rsid w:val="0021512B"/>
    <w:rsid w:val="00226F76"/>
    <w:rsid w:val="00281B98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41933"/>
    <w:rsid w:val="004630D4"/>
    <w:rsid w:val="0047084C"/>
    <w:rsid w:val="00475507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721503"/>
    <w:rsid w:val="00744D90"/>
    <w:rsid w:val="007703B2"/>
    <w:rsid w:val="007A7C94"/>
    <w:rsid w:val="0080159D"/>
    <w:rsid w:val="00825565"/>
    <w:rsid w:val="008265F8"/>
    <w:rsid w:val="00826F71"/>
    <w:rsid w:val="008B7672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9F5233"/>
    <w:rsid w:val="00A6067C"/>
    <w:rsid w:val="00A721E0"/>
    <w:rsid w:val="00AC75A6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CD2EA8"/>
    <w:rsid w:val="00D40E27"/>
    <w:rsid w:val="00D44A1E"/>
    <w:rsid w:val="00D74760"/>
    <w:rsid w:val="00DB099D"/>
    <w:rsid w:val="00DC30DA"/>
    <w:rsid w:val="00DD6E6C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2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2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9475-59B6-4697-8333-D8D30CBD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B06E1DCC.dotm</Template>
  <TotalTime>48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22</cp:revision>
  <cp:lastPrinted>2018-10-31T17:51:00Z</cp:lastPrinted>
  <dcterms:created xsi:type="dcterms:W3CDTF">2019-10-29T21:35:00Z</dcterms:created>
  <dcterms:modified xsi:type="dcterms:W3CDTF">2019-11-15T16:57:00Z</dcterms:modified>
</cp:coreProperties>
</file>