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 PRZEDSTAWICIELI STUDENTÓW</w:t>
      </w:r>
    </w:p>
    <w:p w:rsidR="00BC2AB9" w:rsidRDefault="00BC2AB9" w:rsidP="009E01F0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B8305C">
        <w:rPr>
          <w:rStyle w:val="Tytuksiki"/>
          <w:szCs w:val="18"/>
        </w:rPr>
        <w:t xml:space="preserve">OKRĘGU WYBORCZYM NR </w:t>
      </w:r>
      <w:r w:rsidR="008E1FB5">
        <w:rPr>
          <w:rStyle w:val="Tytuksiki"/>
          <w:szCs w:val="18"/>
        </w:rPr>
        <w:t>3</w:t>
      </w:r>
      <w:r w:rsidR="00AE65D9">
        <w:rPr>
          <w:rStyle w:val="Tytuksiki"/>
          <w:szCs w:val="18"/>
        </w:rPr>
        <w:t>3</w:t>
      </w:r>
    </w:p>
    <w:p w:rsidR="00597DB2" w:rsidRPr="00556D97" w:rsidRDefault="00597DB2" w:rsidP="009E01F0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Default="00755FA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RADY SAMORZĄDU STUDENTÓW</w:t>
      </w:r>
      <w:r w:rsidR="006A6B72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WYDZIAŁU NAUK POLITYCZNYCH</w:t>
      </w:r>
    </w:p>
    <w:p w:rsidR="00755FAB" w:rsidRPr="00556D97" w:rsidRDefault="00755FA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I STUDIÓW MIĘDZYNARODOWYCH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8E1FB5" w:rsidRPr="00556D97" w:rsidRDefault="008E1FB5" w:rsidP="008E1FB5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Pr="002327AC">
        <w:rPr>
          <w:rFonts w:ascii="Cambria" w:hAnsi="Cambria"/>
          <w:sz w:val="20"/>
          <w:szCs w:val="18"/>
        </w:rPr>
        <w:t>14.11.19 r. godz. 1</w:t>
      </w:r>
      <w:r w:rsidR="00CD5DA9">
        <w:rPr>
          <w:rFonts w:ascii="Cambria" w:hAnsi="Cambria"/>
          <w:sz w:val="20"/>
          <w:szCs w:val="18"/>
        </w:rPr>
        <w:t xml:space="preserve">0:00 – 16:00 w budynku przy </w:t>
      </w:r>
      <w:r w:rsidRPr="002327AC">
        <w:rPr>
          <w:rFonts w:ascii="Cambria" w:hAnsi="Cambria"/>
          <w:sz w:val="20"/>
          <w:szCs w:val="18"/>
        </w:rPr>
        <w:t>ul. Krakowskie Przedmieś</w:t>
      </w:r>
      <w:r w:rsidR="00825565">
        <w:rPr>
          <w:rFonts w:ascii="Cambria" w:hAnsi="Cambria"/>
          <w:sz w:val="20"/>
          <w:szCs w:val="18"/>
        </w:rPr>
        <w:t xml:space="preserve">cie 26/28 (Collegium </w:t>
      </w:r>
      <w:proofErr w:type="spellStart"/>
      <w:r w:rsidR="00825565">
        <w:rPr>
          <w:rFonts w:ascii="Cambria" w:hAnsi="Cambria"/>
          <w:sz w:val="20"/>
          <w:szCs w:val="18"/>
        </w:rPr>
        <w:t>Politicum</w:t>
      </w:r>
      <w:proofErr w:type="spellEnd"/>
      <w:r w:rsidR="00825565">
        <w:rPr>
          <w:rFonts w:ascii="Cambria" w:hAnsi="Cambria"/>
          <w:sz w:val="20"/>
          <w:szCs w:val="18"/>
        </w:rPr>
        <w:t>)</w:t>
      </w:r>
      <w:r w:rsidRPr="00556D97">
        <w:rPr>
          <w:rFonts w:ascii="Cambria" w:hAnsi="Cambria"/>
          <w:sz w:val="20"/>
          <w:szCs w:val="18"/>
        </w:rPr>
        <w:t xml:space="preserve">, 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AE3219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F4AC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AE3219">
        <w:rPr>
          <w:rFonts w:ascii="Cambria" w:hAnsi="Cambria"/>
          <w:sz w:val="20"/>
          <w:szCs w:val="18"/>
        </w:rPr>
        <w:t xml:space="preserve">y </w:t>
      </w:r>
      <w:r w:rsidR="00AE65D9">
        <w:rPr>
          <w:rFonts w:ascii="Cambria" w:hAnsi="Cambria"/>
          <w:sz w:val="20"/>
          <w:szCs w:val="18"/>
        </w:rPr>
        <w:t>3</w:t>
      </w:r>
      <w:r w:rsidR="00AE3219">
        <w:rPr>
          <w:rFonts w:ascii="Cambria" w:hAnsi="Cambria"/>
          <w:sz w:val="20"/>
          <w:szCs w:val="18"/>
        </w:rPr>
        <w:t xml:space="preserve"> </w:t>
      </w:r>
      <w:r w:rsidR="00A721E0">
        <w:rPr>
          <w:rFonts w:ascii="Cambria" w:hAnsi="Cambria"/>
          <w:sz w:val="20"/>
          <w:szCs w:val="18"/>
        </w:rPr>
        <w:t>mandat</w:t>
      </w:r>
      <w:r w:rsidR="00CD270A">
        <w:rPr>
          <w:rFonts w:ascii="Cambria" w:hAnsi="Cambria"/>
          <w:sz w:val="20"/>
          <w:szCs w:val="18"/>
        </w:rPr>
        <w:t>y</w:t>
      </w:r>
      <w:r w:rsidR="00697C55">
        <w:rPr>
          <w:rFonts w:ascii="Cambria" w:hAnsi="Cambria"/>
          <w:sz w:val="20"/>
          <w:szCs w:val="18"/>
        </w:rPr>
        <w:t>.</w:t>
      </w:r>
      <w:r w:rsidR="00755FAB">
        <w:rPr>
          <w:rFonts w:ascii="Cambria" w:hAnsi="Cambria"/>
          <w:sz w:val="20"/>
          <w:szCs w:val="18"/>
        </w:rPr>
        <w:t xml:space="preserve"> Obsadzono </w:t>
      </w:r>
      <w:r w:rsidR="00AE65D9">
        <w:rPr>
          <w:rFonts w:ascii="Cambria" w:hAnsi="Cambria"/>
          <w:sz w:val="20"/>
          <w:szCs w:val="18"/>
        </w:rPr>
        <w:t>3</w:t>
      </w:r>
      <w:r w:rsidR="00755FAB">
        <w:rPr>
          <w:rFonts w:ascii="Cambria" w:hAnsi="Cambria"/>
          <w:sz w:val="20"/>
          <w:szCs w:val="18"/>
        </w:rPr>
        <w:t xml:space="preserve"> mandaty.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AE3219">
        <w:rPr>
          <w:rFonts w:ascii="Cambria" w:hAnsi="Cambria"/>
          <w:sz w:val="20"/>
          <w:szCs w:val="18"/>
        </w:rPr>
        <w:t xml:space="preserve"> </w:t>
      </w:r>
      <w:r w:rsidR="00AE65D9">
        <w:rPr>
          <w:rFonts w:ascii="Cambria" w:hAnsi="Cambria"/>
          <w:sz w:val="20"/>
          <w:szCs w:val="18"/>
        </w:rPr>
        <w:t>10</w:t>
      </w:r>
      <w:r w:rsidR="00C27C7C">
        <w:rPr>
          <w:rFonts w:ascii="Cambria" w:hAnsi="Cambria"/>
          <w:sz w:val="20"/>
          <w:szCs w:val="18"/>
        </w:rPr>
        <w:t>97</w:t>
      </w:r>
      <w:r w:rsidRPr="00556D97">
        <w:rPr>
          <w:rFonts w:ascii="Cambria" w:hAnsi="Cambria"/>
          <w:sz w:val="20"/>
          <w:szCs w:val="18"/>
        </w:rPr>
        <w:t xml:space="preserve"> studentów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AE65D9">
        <w:rPr>
          <w:rFonts w:ascii="Cambria" w:hAnsi="Cambria"/>
          <w:b/>
          <w:sz w:val="20"/>
          <w:szCs w:val="18"/>
        </w:rPr>
        <w:t>6</w:t>
      </w:r>
      <w:r w:rsidR="00C27C7C">
        <w:rPr>
          <w:rFonts w:ascii="Cambria" w:hAnsi="Cambria"/>
          <w:b/>
          <w:sz w:val="20"/>
          <w:szCs w:val="18"/>
        </w:rPr>
        <w:t>4</w:t>
      </w:r>
      <w:r w:rsidR="00556D97" w:rsidRPr="00556D97">
        <w:rPr>
          <w:rFonts w:ascii="Cambria" w:hAnsi="Cambria"/>
          <w:b/>
          <w:sz w:val="20"/>
          <w:szCs w:val="18"/>
        </w:rPr>
        <w:t xml:space="preserve"> </w:t>
      </w:r>
      <w:r w:rsidR="0080159D">
        <w:rPr>
          <w:rFonts w:ascii="Cambria" w:hAnsi="Cambria"/>
          <w:b/>
          <w:sz w:val="20"/>
          <w:szCs w:val="18"/>
        </w:rPr>
        <w:t>kart</w:t>
      </w:r>
      <w:r w:rsidR="002175E6">
        <w:rPr>
          <w:rFonts w:ascii="Cambria" w:hAnsi="Cambria"/>
          <w:b/>
          <w:sz w:val="20"/>
          <w:szCs w:val="18"/>
        </w:rPr>
        <w:t>y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AE65D9">
        <w:rPr>
          <w:rFonts w:ascii="Cambria" w:hAnsi="Cambria"/>
          <w:sz w:val="20"/>
          <w:szCs w:val="18"/>
        </w:rPr>
        <w:t>64</w:t>
      </w:r>
      <w:r w:rsidR="00EA2C91">
        <w:rPr>
          <w:rFonts w:ascii="Cambria" w:hAnsi="Cambria"/>
          <w:sz w:val="20"/>
          <w:szCs w:val="18"/>
        </w:rPr>
        <w:t xml:space="preserve"> </w:t>
      </w:r>
      <w:r w:rsidR="0080159D">
        <w:rPr>
          <w:rFonts w:ascii="Cambria" w:hAnsi="Cambria"/>
          <w:sz w:val="20"/>
          <w:szCs w:val="18"/>
        </w:rPr>
        <w:t>kart</w:t>
      </w:r>
      <w:r w:rsidR="002175E6">
        <w:rPr>
          <w:rFonts w:ascii="Cambria" w:hAnsi="Cambria"/>
          <w:sz w:val="20"/>
          <w:szCs w:val="18"/>
        </w:rPr>
        <w:t>y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AE65D9">
        <w:rPr>
          <w:rFonts w:ascii="Cambria" w:hAnsi="Cambria"/>
          <w:sz w:val="20"/>
          <w:szCs w:val="18"/>
        </w:rPr>
        <w:t>64</w:t>
      </w:r>
      <w:r w:rsidR="009C71F4">
        <w:rPr>
          <w:rFonts w:ascii="Cambria" w:hAnsi="Cambria"/>
          <w:sz w:val="20"/>
          <w:szCs w:val="18"/>
        </w:rPr>
        <w:t>,</w:t>
      </w:r>
      <w:r w:rsidR="00BF0631">
        <w:rPr>
          <w:rFonts w:ascii="Cambria" w:hAnsi="Cambria"/>
          <w:sz w:val="20"/>
          <w:szCs w:val="18"/>
        </w:rPr>
        <w:t xml:space="preserve"> </w:t>
      </w:r>
      <w:r w:rsidR="00CD270A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7A7C94" w:rsidRPr="00556D97">
        <w:rPr>
          <w:rFonts w:ascii="Cambria" w:hAnsi="Cambria"/>
          <w:sz w:val="20"/>
          <w:szCs w:val="18"/>
        </w:rPr>
        <w:t>0</w:t>
      </w:r>
      <w:r w:rsidR="00CD270A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Głos</w:t>
      </w:r>
      <w:r w:rsidR="007E623C">
        <w:rPr>
          <w:rFonts w:ascii="Cambria" w:hAnsi="Cambria"/>
          <w:sz w:val="20"/>
          <w:szCs w:val="18"/>
        </w:rPr>
        <w:t>y</w:t>
      </w:r>
      <w:r w:rsidRPr="00556D97">
        <w:rPr>
          <w:rFonts w:ascii="Cambria" w:hAnsi="Cambria"/>
          <w:sz w:val="20"/>
          <w:szCs w:val="18"/>
        </w:rPr>
        <w:t xml:space="preserve"> nieważn</w:t>
      </w:r>
      <w:r w:rsidR="007E623C">
        <w:rPr>
          <w:rFonts w:ascii="Cambria" w:hAnsi="Cambria"/>
          <w:sz w:val="20"/>
          <w:szCs w:val="18"/>
        </w:rPr>
        <w:t>e były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AE65D9">
        <w:rPr>
          <w:rFonts w:ascii="Cambria" w:hAnsi="Cambria"/>
          <w:sz w:val="20"/>
          <w:szCs w:val="18"/>
        </w:rPr>
        <w:t>3</w:t>
      </w:r>
      <w:r w:rsidR="009D190B">
        <w:rPr>
          <w:rFonts w:ascii="Cambria" w:hAnsi="Cambria"/>
          <w:sz w:val="20"/>
          <w:szCs w:val="18"/>
        </w:rPr>
        <w:t>,</w:t>
      </w:r>
      <w:r w:rsidR="00466B41">
        <w:rPr>
          <w:rFonts w:ascii="Cambria" w:hAnsi="Cambria"/>
          <w:sz w:val="20"/>
          <w:szCs w:val="18"/>
        </w:rPr>
        <w:t xml:space="preserve"> a</w:t>
      </w:r>
      <w:bookmarkStart w:id="0" w:name="_GoBack"/>
      <w:bookmarkEnd w:id="0"/>
      <w:r w:rsidRPr="00556D97">
        <w:rPr>
          <w:rFonts w:ascii="Cambria" w:hAnsi="Cambria"/>
          <w:sz w:val="20"/>
          <w:szCs w:val="18"/>
        </w:rPr>
        <w:t xml:space="preserve"> głosów ważnych oddanych łącznie na wszystkich kandydatów </w:t>
      </w:r>
      <w:r w:rsidR="00AE65D9">
        <w:rPr>
          <w:rFonts w:ascii="Cambria" w:hAnsi="Cambria"/>
          <w:sz w:val="20"/>
          <w:szCs w:val="18"/>
        </w:rPr>
        <w:t>100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C55EAC" w:rsidRPr="00C55EAC" w:rsidRDefault="00BC2AB9" w:rsidP="00C55EAC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8E1FB5" w:rsidRPr="0012548B" w:rsidRDefault="0012548B" w:rsidP="008E1FB5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Krzysztof Radziwon</w:t>
      </w:r>
    </w:p>
    <w:p w:rsidR="0012548B" w:rsidRPr="008E1FB5" w:rsidRDefault="0012548B" w:rsidP="0012548B">
      <w:pPr>
        <w:pStyle w:val="Akapitzlist"/>
        <w:ind w:left="993"/>
        <w:rPr>
          <w:rFonts w:ascii="Cambria" w:hAnsi="Cambria"/>
          <w:sz w:val="18"/>
          <w:szCs w:val="18"/>
        </w:rPr>
      </w:pPr>
    </w:p>
    <w:p w:rsidR="00755FAB" w:rsidRDefault="009D190B" w:rsidP="00755FAB">
      <w:pPr>
        <w:spacing w:after="0" w:line="240" w:lineRule="auto"/>
        <w:ind w:left="360"/>
        <w:rPr>
          <w:rFonts w:ascii="Cambria" w:hAnsi="Cambria"/>
          <w:sz w:val="20"/>
          <w:szCs w:val="18"/>
        </w:rPr>
      </w:pPr>
      <w:r w:rsidRPr="00755FAB">
        <w:rPr>
          <w:rFonts w:ascii="Cambria" w:hAnsi="Cambria"/>
          <w:i/>
          <w:sz w:val="20"/>
          <w:szCs w:val="18"/>
        </w:rPr>
        <w:br/>
      </w:r>
      <w:r w:rsidR="00755FAB" w:rsidRPr="00755FAB">
        <w:rPr>
          <w:rFonts w:ascii="Cambria" w:hAnsi="Cambria"/>
          <w:sz w:val="20"/>
          <w:szCs w:val="18"/>
        </w:rPr>
        <w:t>W wyniku przeprowadzonego głosowania wybrano następujące osoby:</w:t>
      </w:r>
      <w:r w:rsidRPr="00755FAB">
        <w:rPr>
          <w:rFonts w:ascii="Cambria" w:hAnsi="Cambria"/>
          <w:sz w:val="20"/>
          <w:szCs w:val="18"/>
        </w:rPr>
        <w:br/>
      </w:r>
    </w:p>
    <w:p w:rsidR="00755FAB" w:rsidRPr="00755FAB" w:rsidRDefault="00AE65D9" w:rsidP="00755FAB">
      <w:pPr>
        <w:pStyle w:val="Akapitzlist"/>
        <w:numPr>
          <w:ilvl w:val="0"/>
          <w:numId w:val="17"/>
        </w:numPr>
        <w:spacing w:after="0" w:line="36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STANKOWSKA Agata</w:t>
      </w:r>
    </w:p>
    <w:p w:rsidR="00AE65D9" w:rsidRDefault="00AE65D9" w:rsidP="00755FAB">
      <w:pPr>
        <w:pStyle w:val="Akapitzlist"/>
        <w:numPr>
          <w:ilvl w:val="0"/>
          <w:numId w:val="17"/>
        </w:numPr>
        <w:spacing w:after="0" w:line="36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STECZKOWSKA Małgorzata</w:t>
      </w:r>
    </w:p>
    <w:p w:rsidR="00BC2AB9" w:rsidRPr="00755FAB" w:rsidRDefault="00AE65D9" w:rsidP="00755FAB">
      <w:pPr>
        <w:pStyle w:val="Akapitzlist"/>
        <w:numPr>
          <w:ilvl w:val="0"/>
          <w:numId w:val="17"/>
        </w:numPr>
        <w:spacing w:after="0" w:line="36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KRECZMAŃSKA Natalia</w:t>
      </w:r>
      <w:r w:rsidR="009D190B" w:rsidRPr="00755FAB">
        <w:rPr>
          <w:rFonts w:ascii="Cambria" w:hAnsi="Cambria"/>
          <w:sz w:val="20"/>
          <w:szCs w:val="18"/>
        </w:rPr>
        <w:br/>
      </w:r>
    </w:p>
    <w:p w:rsidR="0052682B" w:rsidRDefault="0052682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F46F3E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F46F3E" w:rsidRDefault="00F46F3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Pr="00920AE8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826F71" w:rsidRDefault="00826F71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12548B" w:rsidRDefault="0012548B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520"/>
        <w:gridCol w:w="394"/>
      </w:tblGrid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AE65D9" w:rsidP="00AE65D9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KRECZMAŃSKA Natalia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AE65D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22</w:t>
            </w:r>
          </w:p>
        </w:tc>
      </w:tr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AE65D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STECZKOWSKA Małgorzata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AE65D9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38</w:t>
            </w:r>
          </w:p>
        </w:tc>
      </w:tr>
      <w:tr w:rsidR="00AE3219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AE3219" w:rsidRPr="009D190B" w:rsidRDefault="00AE65D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E3219" w:rsidRDefault="00AE65D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STANKOWSKA Agata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E3219" w:rsidRDefault="00AE65D9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40</w:t>
            </w:r>
          </w:p>
        </w:tc>
      </w:tr>
      <w:tr w:rsidR="009C35C3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</w:tbl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Pr="000C16E4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0C16E4" w:rsidRDefault="000C16E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C30DA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422381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12548B" w:rsidRDefault="0012548B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0C1A7B" w:rsidRDefault="000C1A7B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8E1FB5" w:rsidRPr="008E1FB5" w:rsidRDefault="0012548B" w:rsidP="008E1FB5">
      <w:pPr>
        <w:ind w:firstLine="36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</w:rPr>
        <w:t>Krzysztof Radziwon</w:t>
      </w: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12548B" w:rsidRDefault="0012548B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12548B" w:rsidRDefault="0012548B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12548B" w:rsidRDefault="0012548B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12548B" w:rsidRDefault="0012548B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BC2AB9" w:rsidRDefault="00BC2AB9" w:rsidP="00BC2AB9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12548B" w:rsidRDefault="0012548B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12548B" w:rsidRDefault="0012548B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9D190B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3A" w:rsidRDefault="00CC323A" w:rsidP="00BC2AB9">
      <w:pPr>
        <w:spacing w:after="0" w:line="240" w:lineRule="auto"/>
      </w:pPr>
      <w:r>
        <w:separator/>
      </w:r>
    </w:p>
  </w:endnote>
  <w:end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3A" w:rsidRDefault="00CC323A" w:rsidP="00BC2AB9">
      <w:pPr>
        <w:spacing w:after="0" w:line="240" w:lineRule="auto"/>
      </w:pPr>
      <w:r>
        <w:separator/>
      </w:r>
    </w:p>
  </w:footnote>
  <w:foot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footnote>
  <w:footnote w:id="1">
    <w:p w:rsidR="00CC323A" w:rsidRDefault="00CC323A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12C73F7"/>
    <w:multiLevelType w:val="hybridMultilevel"/>
    <w:tmpl w:val="4A2A8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55A7"/>
    <w:multiLevelType w:val="hybridMultilevel"/>
    <w:tmpl w:val="8366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72D516B4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5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4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50546"/>
    <w:rsid w:val="000C16E4"/>
    <w:rsid w:val="000C1A7B"/>
    <w:rsid w:val="000F6242"/>
    <w:rsid w:val="00101871"/>
    <w:rsid w:val="00114741"/>
    <w:rsid w:val="0012548B"/>
    <w:rsid w:val="00160A0D"/>
    <w:rsid w:val="0021512B"/>
    <w:rsid w:val="002175E6"/>
    <w:rsid w:val="00226F76"/>
    <w:rsid w:val="00333B11"/>
    <w:rsid w:val="0033432C"/>
    <w:rsid w:val="00347EE9"/>
    <w:rsid w:val="003849F9"/>
    <w:rsid w:val="00390102"/>
    <w:rsid w:val="003902E8"/>
    <w:rsid w:val="00391AA6"/>
    <w:rsid w:val="0039595C"/>
    <w:rsid w:val="003A4E62"/>
    <w:rsid w:val="003D1A0A"/>
    <w:rsid w:val="003E0FE6"/>
    <w:rsid w:val="00414207"/>
    <w:rsid w:val="00422381"/>
    <w:rsid w:val="0043584D"/>
    <w:rsid w:val="004630D4"/>
    <w:rsid w:val="00466B41"/>
    <w:rsid w:val="0047084C"/>
    <w:rsid w:val="004A2535"/>
    <w:rsid w:val="004A4722"/>
    <w:rsid w:val="004C369D"/>
    <w:rsid w:val="004D2891"/>
    <w:rsid w:val="00512A61"/>
    <w:rsid w:val="0052682B"/>
    <w:rsid w:val="00556D97"/>
    <w:rsid w:val="00597DB2"/>
    <w:rsid w:val="005B0E5B"/>
    <w:rsid w:val="005F4AC4"/>
    <w:rsid w:val="00601291"/>
    <w:rsid w:val="006309CE"/>
    <w:rsid w:val="00632375"/>
    <w:rsid w:val="00697C55"/>
    <w:rsid w:val="006A0BBB"/>
    <w:rsid w:val="006A6B72"/>
    <w:rsid w:val="006D205D"/>
    <w:rsid w:val="006F12B5"/>
    <w:rsid w:val="00721503"/>
    <w:rsid w:val="00744D90"/>
    <w:rsid w:val="00755FAB"/>
    <w:rsid w:val="007703B2"/>
    <w:rsid w:val="007A7C94"/>
    <w:rsid w:val="007E623C"/>
    <w:rsid w:val="0080159D"/>
    <w:rsid w:val="00825565"/>
    <w:rsid w:val="008265F8"/>
    <w:rsid w:val="00826F71"/>
    <w:rsid w:val="008D3BDA"/>
    <w:rsid w:val="008E1FB5"/>
    <w:rsid w:val="00920AE8"/>
    <w:rsid w:val="00925C1C"/>
    <w:rsid w:val="00944647"/>
    <w:rsid w:val="00985938"/>
    <w:rsid w:val="009900FD"/>
    <w:rsid w:val="009C35C3"/>
    <w:rsid w:val="009C61BA"/>
    <w:rsid w:val="009C71F4"/>
    <w:rsid w:val="009D190B"/>
    <w:rsid w:val="009D29E6"/>
    <w:rsid w:val="009E01F0"/>
    <w:rsid w:val="009E3E4B"/>
    <w:rsid w:val="00A6067C"/>
    <w:rsid w:val="00A721E0"/>
    <w:rsid w:val="00AE3219"/>
    <w:rsid w:val="00AE65D9"/>
    <w:rsid w:val="00B8305C"/>
    <w:rsid w:val="00BB6FAD"/>
    <w:rsid w:val="00BC2AB9"/>
    <w:rsid w:val="00BC37FB"/>
    <w:rsid w:val="00BF0631"/>
    <w:rsid w:val="00C27C7C"/>
    <w:rsid w:val="00C55EAC"/>
    <w:rsid w:val="00C82BE2"/>
    <w:rsid w:val="00C9040D"/>
    <w:rsid w:val="00CC323A"/>
    <w:rsid w:val="00CD270A"/>
    <w:rsid w:val="00CD5DA9"/>
    <w:rsid w:val="00D40E27"/>
    <w:rsid w:val="00D44A1E"/>
    <w:rsid w:val="00D74760"/>
    <w:rsid w:val="00DB099D"/>
    <w:rsid w:val="00DC30DA"/>
    <w:rsid w:val="00DF31DD"/>
    <w:rsid w:val="00E46ABA"/>
    <w:rsid w:val="00EA2C91"/>
    <w:rsid w:val="00F061BD"/>
    <w:rsid w:val="00F137F0"/>
    <w:rsid w:val="00F15821"/>
    <w:rsid w:val="00F4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CA66C-761A-4F46-9D4B-445D2A54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672E59F2.dotm</Template>
  <TotalTime>33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23</cp:revision>
  <cp:lastPrinted>2018-10-31T17:51:00Z</cp:lastPrinted>
  <dcterms:created xsi:type="dcterms:W3CDTF">2019-10-29T21:35:00Z</dcterms:created>
  <dcterms:modified xsi:type="dcterms:W3CDTF">2019-11-18T18:31:00Z</dcterms:modified>
</cp:coreProperties>
</file>