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E1FB5">
        <w:rPr>
          <w:rStyle w:val="Tytuksiki"/>
          <w:szCs w:val="18"/>
        </w:rPr>
        <w:t>3</w:t>
      </w:r>
      <w:r w:rsidR="00825565">
        <w:rPr>
          <w:rStyle w:val="Tytuksiki"/>
          <w:szCs w:val="18"/>
        </w:rPr>
        <w:t>2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6A6B72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WYDZIAŁU NAUK POLITYCZNYCH</w:t>
      </w:r>
    </w:p>
    <w:p w:rsidR="00755FAB" w:rsidRPr="00556D97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I STUDIÓW MIĘDZYNARODOWYCH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14.11.19 r. godz. 1</w:t>
      </w:r>
      <w:r w:rsidR="00C64A8B">
        <w:rPr>
          <w:rFonts w:ascii="Cambria" w:hAnsi="Cambria"/>
          <w:sz w:val="20"/>
          <w:szCs w:val="18"/>
        </w:rPr>
        <w:t xml:space="preserve">0:00 – 16:00 w budynku przy </w:t>
      </w:r>
      <w:r w:rsidRPr="002327AC">
        <w:rPr>
          <w:rFonts w:ascii="Cambria" w:hAnsi="Cambria"/>
          <w:sz w:val="20"/>
          <w:szCs w:val="18"/>
        </w:rPr>
        <w:t>ul. Krakowskie Przedmieś</w:t>
      </w:r>
      <w:r w:rsidR="00825565">
        <w:rPr>
          <w:rFonts w:ascii="Cambria" w:hAnsi="Cambria"/>
          <w:sz w:val="20"/>
          <w:szCs w:val="18"/>
        </w:rPr>
        <w:t xml:space="preserve">cie 26/28 (Collegium </w:t>
      </w:r>
      <w:proofErr w:type="spellStart"/>
      <w:r w:rsidR="00825565">
        <w:rPr>
          <w:rFonts w:ascii="Cambria" w:hAnsi="Cambria"/>
          <w:sz w:val="20"/>
          <w:szCs w:val="18"/>
        </w:rPr>
        <w:t>Politicum</w:t>
      </w:r>
      <w:proofErr w:type="spellEnd"/>
      <w:r w:rsidR="00825565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755FAB">
        <w:rPr>
          <w:rFonts w:ascii="Cambria" w:hAnsi="Cambria"/>
          <w:sz w:val="20"/>
          <w:szCs w:val="18"/>
        </w:rPr>
        <w:t>2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  <w:r w:rsidR="00755FAB">
        <w:rPr>
          <w:rFonts w:ascii="Cambria" w:hAnsi="Cambria"/>
          <w:sz w:val="20"/>
          <w:szCs w:val="18"/>
        </w:rPr>
        <w:t xml:space="preserve"> Obsadzono 2 mandaty.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7664">
        <w:rPr>
          <w:rFonts w:ascii="Cambria" w:hAnsi="Cambria"/>
          <w:sz w:val="20"/>
          <w:szCs w:val="18"/>
        </w:rPr>
        <w:t>421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4C6E04">
        <w:rPr>
          <w:rFonts w:ascii="Cambria" w:hAnsi="Cambria"/>
          <w:b/>
          <w:sz w:val="20"/>
          <w:szCs w:val="18"/>
        </w:rPr>
        <w:t>39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4C6E04">
        <w:rPr>
          <w:rFonts w:ascii="Cambria" w:hAnsi="Cambria"/>
          <w:sz w:val="20"/>
          <w:szCs w:val="18"/>
        </w:rPr>
        <w:t>39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A77664">
        <w:rPr>
          <w:rFonts w:ascii="Cambria" w:hAnsi="Cambria"/>
          <w:sz w:val="20"/>
          <w:szCs w:val="18"/>
        </w:rPr>
        <w:t>3</w:t>
      </w:r>
      <w:r w:rsidR="004C6E04">
        <w:rPr>
          <w:rFonts w:ascii="Cambria" w:hAnsi="Cambria"/>
          <w:sz w:val="20"/>
          <w:szCs w:val="18"/>
        </w:rPr>
        <w:t>9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755FAB">
        <w:rPr>
          <w:rFonts w:ascii="Cambria" w:hAnsi="Cambria"/>
          <w:sz w:val="20"/>
          <w:szCs w:val="18"/>
        </w:rPr>
        <w:t>5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755FAB">
        <w:rPr>
          <w:rFonts w:ascii="Cambria" w:hAnsi="Cambria"/>
          <w:sz w:val="20"/>
          <w:szCs w:val="18"/>
        </w:rPr>
        <w:t>47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8E1FB5" w:rsidRPr="008E1FB5" w:rsidRDefault="000C23F9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Krzysztof Radziwon</w:t>
      </w:r>
    </w:p>
    <w:p w:rsidR="00755FAB" w:rsidRDefault="009D190B" w:rsidP="00755FAB">
      <w:pPr>
        <w:spacing w:after="0" w:line="240" w:lineRule="auto"/>
        <w:ind w:left="360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i/>
          <w:sz w:val="20"/>
          <w:szCs w:val="18"/>
        </w:rPr>
        <w:br/>
      </w:r>
      <w:r w:rsidR="00755FAB" w:rsidRPr="00755FAB">
        <w:rPr>
          <w:rFonts w:ascii="Cambria" w:hAnsi="Cambria"/>
          <w:sz w:val="20"/>
          <w:szCs w:val="18"/>
        </w:rPr>
        <w:t>W wyniku przeprowadzonego głosowania wybrano następujące osoby:</w:t>
      </w:r>
      <w:r w:rsidRPr="00755FAB">
        <w:rPr>
          <w:rFonts w:ascii="Cambria" w:hAnsi="Cambria"/>
          <w:sz w:val="20"/>
          <w:szCs w:val="18"/>
        </w:rPr>
        <w:br/>
      </w:r>
    </w:p>
    <w:p w:rsidR="00755FAB" w:rsidRPr="00755FAB" w:rsidRDefault="00755FAB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sz w:val="20"/>
          <w:szCs w:val="18"/>
        </w:rPr>
        <w:t>JANASIK Hanna</w:t>
      </w:r>
    </w:p>
    <w:p w:rsidR="00BC2AB9" w:rsidRPr="00755FAB" w:rsidRDefault="00755FAB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sz w:val="20"/>
          <w:szCs w:val="18"/>
        </w:rPr>
        <w:t>AL-DAHABI Aida</w:t>
      </w:r>
      <w:r w:rsidR="009D190B" w:rsidRPr="00755FAB"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00DB7" w:rsidRDefault="00800DB7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00DB7" w:rsidRDefault="00800DB7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755FAB" w:rsidP="00DE5F59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AL-DAHABI Aida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755FA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20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755FA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JANASIK Hanna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755FAB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27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AE3219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bookmarkStart w:id="0" w:name="_GoBack"/>
      <w:bookmarkEnd w:id="0"/>
    </w:p>
    <w:p w:rsidR="000C23F9" w:rsidRDefault="000C23F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0C23F9" w:rsidP="008E1FB5">
      <w:pPr>
        <w:ind w:firstLine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</w:rPr>
        <w:t>Krzysztof Radziwon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0C23F9" w:rsidRDefault="000C23F9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0C23F9" w:rsidRDefault="000C23F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12C73F7"/>
    <w:multiLevelType w:val="hybridMultilevel"/>
    <w:tmpl w:val="4A2A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8366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434DD"/>
    <w:rsid w:val="00050546"/>
    <w:rsid w:val="000C16E4"/>
    <w:rsid w:val="000C1A7B"/>
    <w:rsid w:val="000C23F9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C6E04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6F12B5"/>
    <w:rsid w:val="00721503"/>
    <w:rsid w:val="00744D90"/>
    <w:rsid w:val="00755FAB"/>
    <w:rsid w:val="007703B2"/>
    <w:rsid w:val="007A7C94"/>
    <w:rsid w:val="00800DB7"/>
    <w:rsid w:val="0080159D"/>
    <w:rsid w:val="00825565"/>
    <w:rsid w:val="008265F8"/>
    <w:rsid w:val="00826F71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77664"/>
    <w:rsid w:val="00AE3219"/>
    <w:rsid w:val="00B8305C"/>
    <w:rsid w:val="00BB6FAD"/>
    <w:rsid w:val="00BC2AB9"/>
    <w:rsid w:val="00BC37FB"/>
    <w:rsid w:val="00BF0631"/>
    <w:rsid w:val="00C55EAC"/>
    <w:rsid w:val="00C64A8B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E5F59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6189-15BD-4283-87B5-7AF95DAB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AB502CC0.dotm</Template>
  <TotalTime>35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27</cp:revision>
  <cp:lastPrinted>2018-10-31T17:51:00Z</cp:lastPrinted>
  <dcterms:created xsi:type="dcterms:W3CDTF">2019-10-29T21:35:00Z</dcterms:created>
  <dcterms:modified xsi:type="dcterms:W3CDTF">2019-11-18T20:13:00Z</dcterms:modified>
</cp:coreProperties>
</file>