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Z WYBORÓW </w:t>
      </w:r>
      <w:r w:rsidR="008E2306">
        <w:rPr>
          <w:rStyle w:val="Tytuksiki"/>
          <w:szCs w:val="18"/>
        </w:rPr>
        <w:t xml:space="preserve">PONOWNYCH </w:t>
      </w:r>
      <w:r w:rsidRPr="00556D97">
        <w:rPr>
          <w:rStyle w:val="Tytuksiki"/>
          <w:szCs w:val="18"/>
        </w:rPr>
        <w:t>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8E1FB5">
        <w:rPr>
          <w:rStyle w:val="Tytuksiki"/>
          <w:szCs w:val="18"/>
        </w:rPr>
        <w:t>3</w:t>
      </w:r>
      <w:r w:rsidR="008E2306">
        <w:rPr>
          <w:rStyle w:val="Tytuksiki"/>
          <w:szCs w:val="18"/>
        </w:rPr>
        <w:t>1</w:t>
      </w:r>
      <w:bookmarkStart w:id="0" w:name="_GoBack"/>
      <w:bookmarkEnd w:id="0"/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Default="00755FA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RADY SAMORZĄDU STUDENTÓW</w:t>
      </w:r>
      <w:r w:rsidR="006A6B72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WYDZIAŁU NAUK POLITYCZNYCH</w:t>
      </w:r>
    </w:p>
    <w:p w:rsidR="00755FAB" w:rsidRPr="00556D97" w:rsidRDefault="00755FA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I STUDIÓW MIĘDZYNARODOWYCH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8E1FB5" w:rsidRPr="00556D97" w:rsidRDefault="008E1FB5" w:rsidP="008E1FB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8E2306">
        <w:rPr>
          <w:rFonts w:ascii="Cambria" w:hAnsi="Cambria"/>
          <w:sz w:val="20"/>
          <w:szCs w:val="18"/>
        </w:rPr>
        <w:t>26</w:t>
      </w:r>
      <w:r w:rsidRPr="002327AC">
        <w:rPr>
          <w:rFonts w:ascii="Cambria" w:hAnsi="Cambria"/>
          <w:sz w:val="20"/>
          <w:szCs w:val="18"/>
        </w:rPr>
        <w:t>.11.19 r. godz. 1</w:t>
      </w:r>
      <w:r w:rsidR="00C64A8B">
        <w:rPr>
          <w:rFonts w:ascii="Cambria" w:hAnsi="Cambria"/>
          <w:sz w:val="20"/>
          <w:szCs w:val="18"/>
        </w:rPr>
        <w:t xml:space="preserve">0:00 – 16:00 w budynku przy </w:t>
      </w:r>
      <w:r w:rsidRPr="002327AC">
        <w:rPr>
          <w:rFonts w:ascii="Cambria" w:hAnsi="Cambria"/>
          <w:sz w:val="20"/>
          <w:szCs w:val="18"/>
        </w:rPr>
        <w:t>ul. Krakowskie Przedmieś</w:t>
      </w:r>
      <w:r w:rsidR="00825565">
        <w:rPr>
          <w:rFonts w:ascii="Cambria" w:hAnsi="Cambria"/>
          <w:sz w:val="20"/>
          <w:szCs w:val="18"/>
        </w:rPr>
        <w:t xml:space="preserve">cie 26/28 (Collegium </w:t>
      </w:r>
      <w:proofErr w:type="spellStart"/>
      <w:r w:rsidR="00825565">
        <w:rPr>
          <w:rFonts w:ascii="Cambria" w:hAnsi="Cambria"/>
          <w:sz w:val="20"/>
          <w:szCs w:val="18"/>
        </w:rPr>
        <w:t>Politicum</w:t>
      </w:r>
      <w:proofErr w:type="spellEnd"/>
      <w:r w:rsidR="00825565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</w:t>
      </w:r>
      <w:r w:rsidR="008E2306">
        <w:rPr>
          <w:rFonts w:ascii="Cambria" w:hAnsi="Cambria"/>
          <w:sz w:val="20"/>
          <w:szCs w:val="18"/>
        </w:rPr>
        <w:t>3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697C55">
        <w:rPr>
          <w:rFonts w:ascii="Cambria" w:hAnsi="Cambria"/>
          <w:sz w:val="20"/>
          <w:szCs w:val="18"/>
        </w:rPr>
        <w:t>.</w:t>
      </w:r>
      <w:r w:rsidR="008E2306">
        <w:rPr>
          <w:rFonts w:ascii="Cambria" w:hAnsi="Cambria"/>
          <w:sz w:val="20"/>
          <w:szCs w:val="18"/>
        </w:rPr>
        <w:t xml:space="preserve"> Obsadzono 3</w:t>
      </w:r>
      <w:r w:rsidR="00755FAB">
        <w:rPr>
          <w:rFonts w:ascii="Cambria" w:hAnsi="Cambria"/>
          <w:sz w:val="20"/>
          <w:szCs w:val="18"/>
        </w:rPr>
        <w:t xml:space="preserve"> mandaty.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8E2306">
        <w:rPr>
          <w:rFonts w:ascii="Cambria" w:hAnsi="Cambria"/>
          <w:sz w:val="20"/>
          <w:szCs w:val="18"/>
        </w:rPr>
        <w:t>909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8E2306">
        <w:rPr>
          <w:rFonts w:ascii="Cambria" w:hAnsi="Cambria"/>
          <w:b/>
          <w:sz w:val="20"/>
          <w:szCs w:val="18"/>
        </w:rPr>
        <w:t>111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8E2306">
        <w:rPr>
          <w:rFonts w:ascii="Cambria" w:hAnsi="Cambria"/>
          <w:sz w:val="20"/>
          <w:szCs w:val="18"/>
        </w:rPr>
        <w:t>111</w:t>
      </w:r>
      <w:r w:rsidR="00EA2C91">
        <w:rPr>
          <w:rFonts w:ascii="Cambria" w:hAnsi="Cambria"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8E2306">
        <w:rPr>
          <w:rFonts w:ascii="Cambria" w:hAnsi="Cambria"/>
          <w:sz w:val="20"/>
          <w:szCs w:val="18"/>
        </w:rPr>
        <w:t>111</w:t>
      </w:r>
      <w:r w:rsidR="009C71F4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8E2306">
        <w:rPr>
          <w:rFonts w:ascii="Cambria" w:hAnsi="Cambria"/>
          <w:sz w:val="20"/>
          <w:szCs w:val="18"/>
        </w:rPr>
        <w:t>11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8E2306">
        <w:rPr>
          <w:rFonts w:ascii="Cambria" w:hAnsi="Cambria"/>
          <w:sz w:val="20"/>
          <w:szCs w:val="18"/>
        </w:rPr>
        <w:t>261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8E1FB5" w:rsidRPr="008E2306" w:rsidRDefault="008E2306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Aleksandra Jeromin</w:t>
      </w:r>
    </w:p>
    <w:p w:rsidR="008E2306" w:rsidRPr="008E1FB5" w:rsidRDefault="008E2306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Kamila Siatka</w:t>
      </w:r>
    </w:p>
    <w:p w:rsidR="00755FAB" w:rsidRDefault="009D190B" w:rsidP="00755FAB">
      <w:pPr>
        <w:spacing w:after="0" w:line="240" w:lineRule="auto"/>
        <w:ind w:left="360"/>
        <w:rPr>
          <w:rFonts w:ascii="Cambria" w:hAnsi="Cambria"/>
          <w:sz w:val="20"/>
          <w:szCs w:val="18"/>
        </w:rPr>
      </w:pPr>
      <w:r w:rsidRPr="00755FAB">
        <w:rPr>
          <w:rFonts w:ascii="Cambria" w:hAnsi="Cambria"/>
          <w:i/>
          <w:sz w:val="20"/>
          <w:szCs w:val="18"/>
        </w:rPr>
        <w:br/>
      </w:r>
      <w:r w:rsidR="00755FAB" w:rsidRPr="00755FAB">
        <w:rPr>
          <w:rFonts w:ascii="Cambria" w:hAnsi="Cambria"/>
          <w:sz w:val="20"/>
          <w:szCs w:val="18"/>
        </w:rPr>
        <w:t>W wyniku przeprowadzonego głosowania wybrano następujące osoby:</w:t>
      </w:r>
      <w:r w:rsidRPr="00755FAB">
        <w:rPr>
          <w:rFonts w:ascii="Cambria" w:hAnsi="Cambria"/>
          <w:sz w:val="20"/>
          <w:szCs w:val="18"/>
        </w:rPr>
        <w:br/>
      </w:r>
    </w:p>
    <w:p w:rsidR="008E2306" w:rsidRDefault="008E2306" w:rsidP="00755FAB">
      <w:pPr>
        <w:pStyle w:val="Akapitzlist"/>
        <w:numPr>
          <w:ilvl w:val="0"/>
          <w:numId w:val="17"/>
        </w:num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OKRUCIŃSKA Justyna</w:t>
      </w:r>
    </w:p>
    <w:p w:rsidR="008E2306" w:rsidRDefault="008E2306" w:rsidP="00755FAB">
      <w:pPr>
        <w:pStyle w:val="Akapitzlist"/>
        <w:numPr>
          <w:ilvl w:val="0"/>
          <w:numId w:val="17"/>
        </w:num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GWARDZYŃSKI Patryk</w:t>
      </w:r>
    </w:p>
    <w:p w:rsidR="00BC2AB9" w:rsidRPr="00755FAB" w:rsidRDefault="008E2306" w:rsidP="00755FAB">
      <w:pPr>
        <w:pStyle w:val="Akapitzlist"/>
        <w:numPr>
          <w:ilvl w:val="0"/>
          <w:numId w:val="17"/>
        </w:num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BARAŃSKI Mateusz</w:t>
      </w:r>
      <w:r w:rsidR="009D190B" w:rsidRPr="00755FAB"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00DB7" w:rsidRDefault="00800DB7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00DB7" w:rsidRDefault="00800DB7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26F71" w:rsidRDefault="00826F7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  <w:gridCol w:w="1456"/>
      </w:tblGrid>
      <w:tr w:rsidR="008E2306" w:rsidRPr="008E2306" w:rsidTr="008E2306">
        <w:tc>
          <w:tcPr>
            <w:tcW w:w="6029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 w:rsidRPr="008E2306">
              <w:rPr>
                <w:rFonts w:ascii="Cambria" w:eastAsia="Times New Roman" w:hAnsi="Cambria"/>
                <w:sz w:val="20"/>
                <w:szCs w:val="28"/>
              </w:rPr>
              <w:t>1.</w:t>
            </w:r>
            <w:r w:rsidRPr="008E2306">
              <w:rPr>
                <w:rFonts w:ascii="Cambria" w:eastAsia="Times New Roman" w:hAnsi="Cambria"/>
                <w:sz w:val="20"/>
                <w:szCs w:val="28"/>
              </w:rPr>
              <w:tab/>
              <w:t>GWARDYŃSKI Michał</w:t>
            </w:r>
          </w:p>
        </w:tc>
        <w:tc>
          <w:tcPr>
            <w:tcW w:w="1456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37</w:t>
            </w:r>
          </w:p>
        </w:tc>
      </w:tr>
      <w:tr w:rsidR="008E2306" w:rsidRPr="008E2306" w:rsidTr="008E2306">
        <w:tc>
          <w:tcPr>
            <w:tcW w:w="6029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 w:rsidRPr="008E2306">
              <w:rPr>
                <w:rFonts w:ascii="Cambria" w:eastAsia="Times New Roman" w:hAnsi="Cambria"/>
                <w:sz w:val="20"/>
                <w:szCs w:val="28"/>
              </w:rPr>
              <w:t>2.</w:t>
            </w:r>
            <w:r w:rsidRPr="008E2306">
              <w:rPr>
                <w:rFonts w:ascii="Cambria" w:eastAsia="Times New Roman" w:hAnsi="Cambria"/>
                <w:sz w:val="20"/>
                <w:szCs w:val="28"/>
              </w:rPr>
              <w:tab/>
              <w:t>PAWLAK Patryk</w:t>
            </w:r>
          </w:p>
        </w:tc>
        <w:tc>
          <w:tcPr>
            <w:tcW w:w="1456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26</w:t>
            </w:r>
          </w:p>
        </w:tc>
      </w:tr>
      <w:tr w:rsidR="008E2306" w:rsidRPr="008E2306" w:rsidTr="008E2306">
        <w:tc>
          <w:tcPr>
            <w:tcW w:w="6029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 w:rsidRPr="008E2306">
              <w:rPr>
                <w:rFonts w:ascii="Cambria" w:eastAsia="Times New Roman" w:hAnsi="Cambria"/>
                <w:sz w:val="20"/>
                <w:szCs w:val="28"/>
              </w:rPr>
              <w:t>3.</w:t>
            </w:r>
            <w:r w:rsidRPr="008E2306">
              <w:rPr>
                <w:rFonts w:ascii="Cambria" w:eastAsia="Times New Roman" w:hAnsi="Cambria"/>
                <w:sz w:val="20"/>
                <w:szCs w:val="28"/>
              </w:rPr>
              <w:tab/>
              <w:t>SACHNOWSKI Maciej</w:t>
            </w:r>
          </w:p>
        </w:tc>
        <w:tc>
          <w:tcPr>
            <w:tcW w:w="1456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7</w:t>
            </w:r>
          </w:p>
        </w:tc>
      </w:tr>
      <w:tr w:rsidR="008E2306" w:rsidRPr="008E2306" w:rsidTr="008E2306">
        <w:tc>
          <w:tcPr>
            <w:tcW w:w="6029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 w:rsidRPr="008E2306">
              <w:rPr>
                <w:rFonts w:ascii="Cambria" w:eastAsia="Times New Roman" w:hAnsi="Cambria"/>
                <w:sz w:val="20"/>
                <w:szCs w:val="28"/>
              </w:rPr>
              <w:t>4.</w:t>
            </w:r>
            <w:r w:rsidRPr="008E2306">
              <w:rPr>
                <w:rFonts w:ascii="Cambria" w:eastAsia="Times New Roman" w:hAnsi="Cambria"/>
                <w:sz w:val="20"/>
                <w:szCs w:val="28"/>
              </w:rPr>
              <w:tab/>
              <w:t>MACIEROWSKI Jarosław</w:t>
            </w:r>
          </w:p>
        </w:tc>
        <w:tc>
          <w:tcPr>
            <w:tcW w:w="1456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19</w:t>
            </w:r>
          </w:p>
        </w:tc>
      </w:tr>
      <w:tr w:rsidR="008E2306" w:rsidRPr="008E2306" w:rsidTr="008E2306">
        <w:tc>
          <w:tcPr>
            <w:tcW w:w="6029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 w:rsidRPr="008E2306">
              <w:rPr>
                <w:rFonts w:ascii="Cambria" w:eastAsia="Times New Roman" w:hAnsi="Cambria"/>
                <w:sz w:val="20"/>
                <w:szCs w:val="28"/>
              </w:rPr>
              <w:t>5.</w:t>
            </w:r>
            <w:r w:rsidRPr="008E2306">
              <w:rPr>
                <w:rFonts w:ascii="Cambria" w:eastAsia="Times New Roman" w:hAnsi="Cambria"/>
                <w:sz w:val="20"/>
                <w:szCs w:val="28"/>
              </w:rPr>
              <w:tab/>
              <w:t xml:space="preserve"> MENDALA Michał</w:t>
            </w:r>
          </w:p>
        </w:tc>
        <w:tc>
          <w:tcPr>
            <w:tcW w:w="1456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26</w:t>
            </w:r>
          </w:p>
        </w:tc>
      </w:tr>
      <w:tr w:rsidR="008E2306" w:rsidRPr="008E2306" w:rsidTr="008E2306">
        <w:tc>
          <w:tcPr>
            <w:tcW w:w="6029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 w:rsidRPr="008E2306">
              <w:rPr>
                <w:rFonts w:ascii="Cambria" w:eastAsia="Times New Roman" w:hAnsi="Cambria"/>
                <w:sz w:val="20"/>
                <w:szCs w:val="28"/>
              </w:rPr>
              <w:t>6.</w:t>
            </w:r>
            <w:r w:rsidRPr="008E2306">
              <w:rPr>
                <w:rFonts w:ascii="Cambria" w:eastAsia="Times New Roman" w:hAnsi="Cambria"/>
                <w:sz w:val="20"/>
                <w:szCs w:val="28"/>
              </w:rPr>
              <w:tab/>
              <w:t>GRĄDZKA Aleksandra</w:t>
            </w:r>
          </w:p>
        </w:tc>
        <w:tc>
          <w:tcPr>
            <w:tcW w:w="1456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17</w:t>
            </w:r>
          </w:p>
        </w:tc>
      </w:tr>
      <w:tr w:rsidR="008E2306" w:rsidRPr="008E2306" w:rsidTr="008E2306">
        <w:tc>
          <w:tcPr>
            <w:tcW w:w="6029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 w:rsidRPr="008E2306">
              <w:rPr>
                <w:rFonts w:ascii="Cambria" w:eastAsia="Times New Roman" w:hAnsi="Cambria"/>
                <w:sz w:val="20"/>
                <w:szCs w:val="28"/>
              </w:rPr>
              <w:t>7.</w:t>
            </w:r>
            <w:r w:rsidRPr="008E2306">
              <w:rPr>
                <w:rFonts w:ascii="Cambria" w:eastAsia="Times New Roman" w:hAnsi="Cambria"/>
                <w:sz w:val="20"/>
                <w:szCs w:val="28"/>
              </w:rPr>
              <w:tab/>
              <w:t>MICHALIK Adam August</w:t>
            </w:r>
          </w:p>
        </w:tc>
        <w:tc>
          <w:tcPr>
            <w:tcW w:w="1456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30</w:t>
            </w:r>
          </w:p>
        </w:tc>
      </w:tr>
      <w:tr w:rsidR="008E2306" w:rsidRPr="008E2306" w:rsidTr="008E2306">
        <w:tc>
          <w:tcPr>
            <w:tcW w:w="6029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 w:rsidRPr="008E2306">
              <w:rPr>
                <w:rFonts w:ascii="Cambria" w:eastAsia="Times New Roman" w:hAnsi="Cambria"/>
                <w:sz w:val="20"/>
                <w:szCs w:val="28"/>
              </w:rPr>
              <w:t>8.</w:t>
            </w:r>
            <w:r w:rsidRPr="008E2306">
              <w:rPr>
                <w:rFonts w:ascii="Cambria" w:eastAsia="Times New Roman" w:hAnsi="Cambria"/>
                <w:sz w:val="20"/>
                <w:szCs w:val="28"/>
              </w:rPr>
              <w:tab/>
              <w:t>OKRUCIŃSKA Justyna</w:t>
            </w:r>
          </w:p>
        </w:tc>
        <w:tc>
          <w:tcPr>
            <w:tcW w:w="1456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43</w:t>
            </w:r>
          </w:p>
        </w:tc>
      </w:tr>
      <w:tr w:rsidR="008E2306" w:rsidRPr="008E2306" w:rsidTr="008E2306">
        <w:tc>
          <w:tcPr>
            <w:tcW w:w="6029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 w:rsidRPr="008E2306">
              <w:rPr>
                <w:rFonts w:ascii="Cambria" w:eastAsia="Times New Roman" w:hAnsi="Cambria"/>
                <w:sz w:val="20"/>
                <w:szCs w:val="28"/>
              </w:rPr>
              <w:t xml:space="preserve">9   </w:t>
            </w:r>
            <w:r w:rsidRPr="008E2306">
              <w:rPr>
                <w:rFonts w:ascii="Cambria" w:eastAsia="Times New Roman" w:hAnsi="Cambria"/>
                <w:sz w:val="20"/>
                <w:szCs w:val="28"/>
              </w:rPr>
              <w:tab/>
              <w:t>BARAŃSKI Mateusz</w:t>
            </w:r>
          </w:p>
        </w:tc>
        <w:tc>
          <w:tcPr>
            <w:tcW w:w="1456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34</w:t>
            </w:r>
          </w:p>
        </w:tc>
      </w:tr>
      <w:tr w:rsidR="008E2306" w:rsidRPr="008E2306" w:rsidTr="008E2306">
        <w:tc>
          <w:tcPr>
            <w:tcW w:w="6029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8E2306">
              <w:rPr>
                <w:rFonts w:ascii="Cambria" w:eastAsia="Times New Roman" w:hAnsi="Cambria"/>
                <w:sz w:val="20"/>
                <w:szCs w:val="28"/>
              </w:rPr>
              <w:t>10.</w:t>
            </w:r>
            <w:r w:rsidRPr="008E2306">
              <w:rPr>
                <w:rFonts w:ascii="Cambria" w:eastAsia="Times New Roman" w:hAnsi="Cambria"/>
                <w:sz w:val="20"/>
                <w:szCs w:val="28"/>
              </w:rPr>
              <w:tab/>
              <w:t>ŁUKASIEWICZ Adam</w:t>
            </w:r>
          </w:p>
        </w:tc>
        <w:tc>
          <w:tcPr>
            <w:tcW w:w="1456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22</w:t>
            </w:r>
          </w:p>
        </w:tc>
      </w:tr>
      <w:tr w:rsidR="008E2306" w:rsidRPr="008E2306" w:rsidTr="008E2306">
        <w:tc>
          <w:tcPr>
            <w:tcW w:w="6029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16"/>
              </w:rPr>
            </w:pPr>
          </w:p>
        </w:tc>
        <w:tc>
          <w:tcPr>
            <w:tcW w:w="1456" w:type="dxa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16"/>
              </w:rPr>
            </w:pPr>
          </w:p>
        </w:tc>
      </w:tr>
      <w:tr w:rsidR="008E2306" w:rsidRPr="008E2306" w:rsidTr="008E2306">
        <w:tc>
          <w:tcPr>
            <w:tcW w:w="7485" w:type="dxa"/>
            <w:gridSpan w:val="2"/>
          </w:tcPr>
          <w:p w:rsidR="008E2306" w:rsidRPr="008E2306" w:rsidRDefault="008E2306" w:rsidP="008E2306">
            <w:pPr>
              <w:spacing w:line="360" w:lineRule="auto"/>
              <w:jc w:val="both"/>
              <w:rPr>
                <w:rFonts w:ascii="Cambria" w:eastAsia="Times New Roman" w:hAnsi="Cambria"/>
                <w:sz w:val="16"/>
              </w:rPr>
            </w:pPr>
          </w:p>
        </w:tc>
      </w:tr>
    </w:tbl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8E2306" w:rsidRPr="008E2306" w:rsidRDefault="008E2306" w:rsidP="008E2306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8E2306">
        <w:rPr>
          <w:rFonts w:ascii="Cambria" w:hAnsi="Cambria"/>
          <w:sz w:val="20"/>
          <w:szCs w:val="18"/>
        </w:rPr>
        <w:t>Aleksandra Jeromin</w:t>
      </w:r>
    </w:p>
    <w:p w:rsidR="000C23F9" w:rsidRDefault="008E2306" w:rsidP="008E2306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8E2306">
        <w:rPr>
          <w:rFonts w:ascii="Cambria" w:hAnsi="Cambria"/>
          <w:sz w:val="20"/>
          <w:szCs w:val="18"/>
        </w:rPr>
        <w:t>Kamila Siatka</w:t>
      </w:r>
    </w:p>
    <w:p w:rsidR="000C1A7B" w:rsidRDefault="000C1A7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C23F9" w:rsidRDefault="000C23F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C23F9" w:rsidRDefault="000C23F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0C23F9" w:rsidRDefault="000C23F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0C23F9" w:rsidRDefault="000C23F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0C23F9" w:rsidRDefault="000C23F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6D205D" w:rsidRDefault="008E2306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Michał </w:t>
      </w:r>
      <w:proofErr w:type="spellStart"/>
      <w:r>
        <w:rPr>
          <w:rFonts w:ascii="Cambria" w:hAnsi="Cambria"/>
          <w:sz w:val="18"/>
          <w:szCs w:val="18"/>
        </w:rPr>
        <w:t>Skoneczny</w:t>
      </w:r>
      <w:proofErr w:type="spellEnd"/>
    </w:p>
    <w:p w:rsidR="008E2306" w:rsidRDefault="008E2306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8E2306" w:rsidRDefault="008E2306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/>
      </w:r>
      <w:r>
        <w:rPr>
          <w:rFonts w:ascii="Cambria" w:hAnsi="Cambria"/>
          <w:sz w:val="18"/>
          <w:szCs w:val="18"/>
        </w:rPr>
        <w:br/>
      </w:r>
      <w:r>
        <w:rPr>
          <w:rFonts w:ascii="Cambria" w:hAnsi="Cambria"/>
          <w:sz w:val="18"/>
          <w:szCs w:val="18"/>
        </w:rPr>
        <w:br/>
        <w:t>Marek Kołodziej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06" w:rsidRDefault="008E2306" w:rsidP="00BC2AB9">
      <w:pPr>
        <w:spacing w:after="0" w:line="240" w:lineRule="auto"/>
      </w:pPr>
      <w:r>
        <w:separator/>
      </w:r>
    </w:p>
  </w:endnote>
  <w:endnote w:type="continuationSeparator" w:id="0">
    <w:p w:rsidR="008E2306" w:rsidRDefault="008E2306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06" w:rsidRDefault="008E2306" w:rsidP="00BC2AB9">
      <w:pPr>
        <w:spacing w:after="0" w:line="240" w:lineRule="auto"/>
      </w:pPr>
      <w:r>
        <w:separator/>
      </w:r>
    </w:p>
  </w:footnote>
  <w:footnote w:type="continuationSeparator" w:id="0">
    <w:p w:rsidR="008E2306" w:rsidRDefault="008E2306" w:rsidP="00BC2AB9">
      <w:pPr>
        <w:spacing w:after="0" w:line="240" w:lineRule="auto"/>
      </w:pPr>
      <w:r>
        <w:continuationSeparator/>
      </w:r>
    </w:p>
  </w:footnote>
  <w:footnote w:id="1">
    <w:p w:rsidR="008E2306" w:rsidRDefault="008E2306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12C73F7"/>
    <w:multiLevelType w:val="hybridMultilevel"/>
    <w:tmpl w:val="4A2A8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55A7"/>
    <w:multiLevelType w:val="hybridMultilevel"/>
    <w:tmpl w:val="8366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2D516B4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5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434DD"/>
    <w:rsid w:val="00050546"/>
    <w:rsid w:val="000C16E4"/>
    <w:rsid w:val="000C1A7B"/>
    <w:rsid w:val="000C23F9"/>
    <w:rsid w:val="000F6242"/>
    <w:rsid w:val="00101871"/>
    <w:rsid w:val="00114741"/>
    <w:rsid w:val="00160A0D"/>
    <w:rsid w:val="0021512B"/>
    <w:rsid w:val="00226F76"/>
    <w:rsid w:val="00333B11"/>
    <w:rsid w:val="0033432C"/>
    <w:rsid w:val="0034536C"/>
    <w:rsid w:val="00347EE9"/>
    <w:rsid w:val="003849F9"/>
    <w:rsid w:val="00390102"/>
    <w:rsid w:val="003902E8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C6E04"/>
    <w:rsid w:val="004D2891"/>
    <w:rsid w:val="00512A61"/>
    <w:rsid w:val="0052682B"/>
    <w:rsid w:val="00556D97"/>
    <w:rsid w:val="00597DB2"/>
    <w:rsid w:val="005B0E5B"/>
    <w:rsid w:val="005F4AC4"/>
    <w:rsid w:val="00601291"/>
    <w:rsid w:val="006309CE"/>
    <w:rsid w:val="00632375"/>
    <w:rsid w:val="00697C55"/>
    <w:rsid w:val="006A0BBB"/>
    <w:rsid w:val="006A6B72"/>
    <w:rsid w:val="006D205D"/>
    <w:rsid w:val="006F12B5"/>
    <w:rsid w:val="00721503"/>
    <w:rsid w:val="00744D90"/>
    <w:rsid w:val="00755FAB"/>
    <w:rsid w:val="007703B2"/>
    <w:rsid w:val="007A7C94"/>
    <w:rsid w:val="00800DB7"/>
    <w:rsid w:val="0080159D"/>
    <w:rsid w:val="00825565"/>
    <w:rsid w:val="008265F8"/>
    <w:rsid w:val="00826F71"/>
    <w:rsid w:val="008D3BDA"/>
    <w:rsid w:val="008E1FB5"/>
    <w:rsid w:val="008E2306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A6067C"/>
    <w:rsid w:val="00A721E0"/>
    <w:rsid w:val="00A77664"/>
    <w:rsid w:val="00AE3219"/>
    <w:rsid w:val="00B8305C"/>
    <w:rsid w:val="00BB6FAD"/>
    <w:rsid w:val="00BC2AB9"/>
    <w:rsid w:val="00BC37FB"/>
    <w:rsid w:val="00BF0631"/>
    <w:rsid w:val="00C55EAC"/>
    <w:rsid w:val="00C64A8B"/>
    <w:rsid w:val="00C82BE2"/>
    <w:rsid w:val="00C9040D"/>
    <w:rsid w:val="00CC323A"/>
    <w:rsid w:val="00CD270A"/>
    <w:rsid w:val="00D40E27"/>
    <w:rsid w:val="00D44A1E"/>
    <w:rsid w:val="00D74760"/>
    <w:rsid w:val="00DB099D"/>
    <w:rsid w:val="00DC30DA"/>
    <w:rsid w:val="00DE5F59"/>
    <w:rsid w:val="00DF31DD"/>
    <w:rsid w:val="00E46ABA"/>
    <w:rsid w:val="00EA2C91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5F53-6B1D-4F78-888A-384F1178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ED12E8AA.dotm</Template>
  <TotalTime>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2019-11-26T15:51:00Z</cp:lastPrinted>
  <dcterms:created xsi:type="dcterms:W3CDTF">2019-11-26T16:11:00Z</dcterms:created>
  <dcterms:modified xsi:type="dcterms:W3CDTF">2019-11-26T16:11:00Z</dcterms:modified>
</cp:coreProperties>
</file>