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22" w:rsidRDefault="00486722" w:rsidP="00486722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 wp14:anchorId="6274F510" wp14:editId="3BEA52B6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722" w:rsidRDefault="00486722" w:rsidP="00486722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486722" w:rsidRPr="00556D97" w:rsidRDefault="00486722" w:rsidP="00486722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DB08BF">
        <w:rPr>
          <w:rStyle w:val="Tytuksiki"/>
          <w:szCs w:val="18"/>
        </w:rPr>
        <w:t>OKRĘGU WYBORCZYM NR</w:t>
      </w:r>
      <w:r w:rsidR="001C0FDC">
        <w:rPr>
          <w:rStyle w:val="Tytuksiki"/>
          <w:szCs w:val="18"/>
        </w:rPr>
        <w:t xml:space="preserve"> </w:t>
      </w:r>
      <w:r w:rsidR="00574B85">
        <w:rPr>
          <w:rStyle w:val="Tytuksiki"/>
          <w:szCs w:val="18"/>
        </w:rPr>
        <w:t>7</w:t>
      </w: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486722" w:rsidRPr="00556D97" w:rsidRDefault="00486722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750122" w:rsidRPr="002E7480" w:rsidRDefault="00D337A7" w:rsidP="00750122">
      <w:pPr>
        <w:spacing w:line="240" w:lineRule="auto"/>
        <w:jc w:val="center"/>
        <w:rPr>
          <w:rFonts w:cs="Calibri"/>
          <w:sz w:val="32"/>
          <w:szCs w:val="32"/>
        </w:rPr>
      </w:pPr>
      <w:r>
        <w:rPr>
          <w:rFonts w:ascii="Cambria" w:hAnsi="Cambria"/>
          <w:sz w:val="20"/>
          <w:szCs w:val="18"/>
        </w:rPr>
        <w:t>RADY SAMORZĄDU STUDENTÓW</w:t>
      </w:r>
      <w:r w:rsidR="00CA4B37">
        <w:rPr>
          <w:rFonts w:ascii="Cambria" w:hAnsi="Cambria"/>
          <w:sz w:val="20"/>
          <w:szCs w:val="18"/>
        </w:rPr>
        <w:t xml:space="preserve"> </w:t>
      </w:r>
      <w:r w:rsidR="00750122" w:rsidRPr="00750122">
        <w:rPr>
          <w:rFonts w:ascii="Cambria" w:hAnsi="Cambria"/>
          <w:sz w:val="20"/>
          <w:szCs w:val="18"/>
        </w:rPr>
        <w:t>KOLEGIUM MIĘDZYOBSZAROWYCH INDYWIDUALNYCH STUDIÓW HUMANISTYCZNYCH I SPOŁECZNYCH</w:t>
      </w:r>
    </w:p>
    <w:p w:rsidR="00E97D6C" w:rsidRDefault="00E97D6C" w:rsidP="00486722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D337A7" w:rsidRPr="00556D97" w:rsidRDefault="00D337A7" w:rsidP="00486722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486722" w:rsidRPr="00556D97" w:rsidRDefault="001C0FDC" w:rsidP="007501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574B85">
        <w:rPr>
          <w:rFonts w:ascii="Cambria" w:hAnsi="Cambria"/>
          <w:sz w:val="20"/>
          <w:szCs w:val="18"/>
        </w:rPr>
        <w:t>0</w:t>
      </w:r>
      <w:r w:rsidR="00750122">
        <w:rPr>
          <w:rFonts w:ascii="Cambria" w:hAnsi="Cambria"/>
          <w:sz w:val="20"/>
          <w:szCs w:val="18"/>
        </w:rPr>
        <w:t>5</w:t>
      </w:r>
      <w:r w:rsidR="00486722">
        <w:rPr>
          <w:rFonts w:ascii="Cambria" w:hAnsi="Cambria"/>
          <w:sz w:val="20"/>
          <w:szCs w:val="18"/>
        </w:rPr>
        <w:t>.</w:t>
      </w:r>
      <w:r w:rsidR="00574B85">
        <w:rPr>
          <w:rFonts w:ascii="Cambria" w:hAnsi="Cambria"/>
          <w:sz w:val="20"/>
          <w:szCs w:val="18"/>
        </w:rPr>
        <w:t>11</w:t>
      </w:r>
      <w:r w:rsidR="00486722" w:rsidRPr="00556D97">
        <w:rPr>
          <w:rFonts w:ascii="Cambria" w:hAnsi="Cambria"/>
          <w:sz w:val="20"/>
          <w:szCs w:val="18"/>
        </w:rPr>
        <w:t>.201</w:t>
      </w:r>
      <w:r w:rsidR="00486722">
        <w:rPr>
          <w:rFonts w:ascii="Cambria" w:hAnsi="Cambria"/>
          <w:sz w:val="20"/>
          <w:szCs w:val="18"/>
        </w:rPr>
        <w:t xml:space="preserve">9 </w:t>
      </w:r>
      <w:r w:rsidR="00486722" w:rsidRPr="00556D97">
        <w:rPr>
          <w:rFonts w:ascii="Cambria" w:hAnsi="Cambria"/>
          <w:sz w:val="20"/>
          <w:szCs w:val="18"/>
        </w:rPr>
        <w:t>r. w godz</w:t>
      </w:r>
      <w:r w:rsidR="00750122">
        <w:rPr>
          <w:rFonts w:ascii="Cambria" w:hAnsi="Cambria"/>
          <w:sz w:val="20"/>
          <w:szCs w:val="18"/>
        </w:rPr>
        <w:t>. 9:00 - 15</w:t>
      </w:r>
      <w:r w:rsidR="003F5CB5">
        <w:rPr>
          <w:rFonts w:ascii="Cambria" w:hAnsi="Cambria"/>
          <w:sz w:val="20"/>
          <w:szCs w:val="18"/>
        </w:rPr>
        <w:t>:15</w:t>
      </w:r>
      <w:r w:rsidR="00574B85">
        <w:rPr>
          <w:rFonts w:ascii="Cambria" w:hAnsi="Cambria"/>
          <w:sz w:val="20"/>
          <w:szCs w:val="18"/>
        </w:rPr>
        <w:t xml:space="preserve"> </w:t>
      </w:r>
      <w:r w:rsidR="00750122" w:rsidRPr="00750122">
        <w:rPr>
          <w:rFonts w:ascii="Cambria" w:hAnsi="Cambria"/>
          <w:sz w:val="20"/>
          <w:szCs w:val="18"/>
        </w:rPr>
        <w:t>w budynku St</w:t>
      </w:r>
      <w:r w:rsidR="00750122">
        <w:rPr>
          <w:rFonts w:ascii="Cambria" w:hAnsi="Cambria"/>
          <w:sz w:val="20"/>
          <w:szCs w:val="18"/>
        </w:rPr>
        <w:t xml:space="preserve">arej Biblioteki Uniwersyteckiej </w:t>
      </w:r>
      <w:r w:rsidR="00750122" w:rsidRPr="00750122">
        <w:rPr>
          <w:rFonts w:ascii="Cambria" w:hAnsi="Cambria"/>
          <w:sz w:val="20"/>
          <w:szCs w:val="18"/>
        </w:rPr>
        <w:t>przy ul. Krakowskie Przedmieście 26/28,</w:t>
      </w:r>
      <w:r w:rsidR="00574B85">
        <w:rPr>
          <w:rFonts w:ascii="Cambria" w:hAnsi="Cambria"/>
          <w:sz w:val="20"/>
          <w:szCs w:val="18"/>
        </w:rPr>
        <w:t xml:space="preserve"> </w:t>
      </w:r>
      <w:r w:rsidR="00486722" w:rsidRPr="00556D97">
        <w:rPr>
          <w:rFonts w:ascii="Cambria" w:hAnsi="Cambria"/>
          <w:sz w:val="20"/>
          <w:szCs w:val="18"/>
        </w:rPr>
        <w:t xml:space="preserve">odbyły się wybory przedstawicieli </w:t>
      </w:r>
      <w:r w:rsidR="00486722">
        <w:rPr>
          <w:rFonts w:ascii="Cambria" w:hAnsi="Cambria"/>
          <w:sz w:val="20"/>
          <w:szCs w:val="18"/>
        </w:rPr>
        <w:t xml:space="preserve">studentów </w:t>
      </w:r>
      <w:r w:rsidR="00486722" w:rsidRPr="00556D97">
        <w:rPr>
          <w:rFonts w:ascii="Cambria" w:hAnsi="Cambria"/>
          <w:sz w:val="20"/>
          <w:szCs w:val="18"/>
        </w:rPr>
        <w:t>jednostki do w/w organu.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CA4B37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574B85">
        <w:rPr>
          <w:rFonts w:ascii="Cambria" w:hAnsi="Cambria"/>
          <w:sz w:val="20"/>
          <w:szCs w:val="18"/>
        </w:rPr>
        <w:t xml:space="preserve">o </w:t>
      </w:r>
      <w:r w:rsidR="00750122">
        <w:rPr>
          <w:rFonts w:ascii="Cambria" w:hAnsi="Cambria"/>
          <w:sz w:val="20"/>
          <w:szCs w:val="18"/>
        </w:rPr>
        <w:t>7 mandatów. Obsadzono 7</w:t>
      </w:r>
      <w:r w:rsidR="00574B85">
        <w:rPr>
          <w:rFonts w:ascii="Cambria" w:hAnsi="Cambria"/>
          <w:sz w:val="20"/>
          <w:szCs w:val="18"/>
        </w:rPr>
        <w:t xml:space="preserve"> mandatów.</w:t>
      </w: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>
        <w:rPr>
          <w:rFonts w:ascii="Cambria" w:hAnsi="Cambria"/>
          <w:sz w:val="20"/>
          <w:szCs w:val="18"/>
        </w:rPr>
        <w:t xml:space="preserve"> </w:t>
      </w:r>
      <w:r w:rsidR="00750122">
        <w:rPr>
          <w:rFonts w:ascii="Cambria" w:hAnsi="Cambria"/>
          <w:sz w:val="20"/>
          <w:szCs w:val="18"/>
        </w:rPr>
        <w:t>589</w:t>
      </w:r>
      <w:r w:rsidR="00574B85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 </w:t>
      </w:r>
      <w:r w:rsidR="00750122" w:rsidRPr="00750122">
        <w:rPr>
          <w:rFonts w:ascii="Cambria" w:hAnsi="Cambria"/>
          <w:b/>
          <w:sz w:val="20"/>
          <w:szCs w:val="18"/>
        </w:rPr>
        <w:t>167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 w:rsidR="00750122">
        <w:rPr>
          <w:rFonts w:ascii="Cambria" w:hAnsi="Cambria"/>
          <w:sz w:val="20"/>
          <w:szCs w:val="18"/>
        </w:rPr>
        <w:t>167</w:t>
      </w:r>
      <w:r>
        <w:rPr>
          <w:rFonts w:ascii="Cambria" w:hAnsi="Cambria"/>
          <w:sz w:val="20"/>
          <w:szCs w:val="18"/>
        </w:rPr>
        <w:t xml:space="preserve"> kart</w:t>
      </w:r>
      <w:r w:rsidRPr="00556D97">
        <w:rPr>
          <w:rFonts w:ascii="Cambria" w:hAnsi="Cambria"/>
          <w:sz w:val="20"/>
          <w:szCs w:val="18"/>
        </w:rPr>
        <w:t xml:space="preserve"> do głosowania, w tym kart ważnych </w:t>
      </w:r>
      <w:r w:rsidR="00750122">
        <w:rPr>
          <w:rFonts w:ascii="Cambria" w:hAnsi="Cambria"/>
          <w:sz w:val="20"/>
          <w:szCs w:val="18"/>
        </w:rPr>
        <w:t>167</w:t>
      </w:r>
      <w:r>
        <w:rPr>
          <w:rFonts w:ascii="Cambria" w:hAnsi="Cambria"/>
          <w:sz w:val="20"/>
          <w:szCs w:val="18"/>
        </w:rPr>
        <w:t xml:space="preserve">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486722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DB08BF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Głosów nieważnych było</w:t>
      </w:r>
      <w:r w:rsidR="001C0FDC">
        <w:rPr>
          <w:rFonts w:ascii="Cambria" w:hAnsi="Cambria"/>
          <w:sz w:val="20"/>
          <w:szCs w:val="18"/>
        </w:rPr>
        <w:t xml:space="preserve"> </w:t>
      </w:r>
      <w:r w:rsidR="00750122">
        <w:rPr>
          <w:rFonts w:ascii="Cambria" w:hAnsi="Cambria"/>
          <w:sz w:val="20"/>
          <w:szCs w:val="18"/>
        </w:rPr>
        <w:t>10</w:t>
      </w:r>
      <w:r w:rsidR="00486722" w:rsidRPr="00556D97">
        <w:rPr>
          <w:rFonts w:ascii="Cambria" w:hAnsi="Cambria"/>
          <w:sz w:val="20"/>
          <w:szCs w:val="18"/>
        </w:rPr>
        <w:t xml:space="preserve">, </w:t>
      </w:r>
      <w:r w:rsidR="00486722">
        <w:rPr>
          <w:rFonts w:ascii="Cambria" w:hAnsi="Cambria"/>
          <w:sz w:val="20"/>
          <w:szCs w:val="18"/>
        </w:rPr>
        <w:t>a głosów ważnych oddanych</w:t>
      </w:r>
      <w:r w:rsidR="00486722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574B85">
        <w:rPr>
          <w:rFonts w:ascii="Cambria" w:hAnsi="Cambria"/>
          <w:sz w:val="20"/>
          <w:szCs w:val="18"/>
        </w:rPr>
        <w:t xml:space="preserve"> </w:t>
      </w:r>
      <w:r w:rsidR="00750122">
        <w:rPr>
          <w:rFonts w:ascii="Cambria" w:hAnsi="Cambria"/>
          <w:sz w:val="20"/>
          <w:szCs w:val="18"/>
        </w:rPr>
        <w:t>951</w:t>
      </w:r>
      <w:r w:rsidR="00486722" w:rsidRPr="00556D97">
        <w:rPr>
          <w:rFonts w:ascii="Cambria" w:hAnsi="Cambria"/>
          <w:sz w:val="20"/>
          <w:szCs w:val="18"/>
        </w:rPr>
        <w:t>.</w:t>
      </w:r>
    </w:p>
    <w:p w:rsidR="00486722" w:rsidRPr="00556D97" w:rsidRDefault="00486722" w:rsidP="00486722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przeprowadził(a)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F115C3" w:rsidRPr="00450356" w:rsidRDefault="00486722" w:rsidP="00450356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  <w:bookmarkStart w:id="0" w:name="_GoBack"/>
      <w:bookmarkEnd w:id="0"/>
    </w:p>
    <w:p w:rsidR="00486722" w:rsidRPr="00556D97" w:rsidRDefault="00486722" w:rsidP="00486722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486722" w:rsidRPr="00556D97" w:rsidRDefault="00486722" w:rsidP="00486722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Pr="00556D97">
        <w:rPr>
          <w:rFonts w:ascii="Cambria" w:hAnsi="Cambria"/>
          <w:sz w:val="20"/>
          <w:szCs w:val="18"/>
        </w:rPr>
        <w:t>w składzie:</w:t>
      </w:r>
    </w:p>
    <w:p w:rsidR="00486722" w:rsidRDefault="00750122" w:rsidP="00486722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Aleksandra Jeromin</w:t>
      </w:r>
    </w:p>
    <w:p w:rsidR="00750122" w:rsidRPr="00750122" w:rsidRDefault="00750122" w:rsidP="00486722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Oliwia Górecka</w:t>
      </w:r>
    </w:p>
    <w:p w:rsidR="009E405E" w:rsidRPr="00750122" w:rsidRDefault="009E405E" w:rsidP="009E405E">
      <w:pPr>
        <w:pStyle w:val="Akapitzlist"/>
        <w:ind w:left="993"/>
        <w:rPr>
          <w:rFonts w:ascii="Cambria" w:hAnsi="Cambria"/>
        </w:rPr>
      </w:pPr>
    </w:p>
    <w:p w:rsidR="009E405E" w:rsidRDefault="009E405E" w:rsidP="009E405E">
      <w:pPr>
        <w:pStyle w:val="Akapitzlist"/>
        <w:ind w:left="993"/>
        <w:rPr>
          <w:rFonts w:ascii="Cambria" w:hAnsi="Cambria"/>
        </w:rPr>
      </w:pPr>
    </w:p>
    <w:p w:rsidR="009E405E" w:rsidRPr="00556D97" w:rsidRDefault="009E405E" w:rsidP="009E405E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9E405E" w:rsidRPr="006975EF" w:rsidRDefault="009E405E" w:rsidP="009E405E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9E405E" w:rsidRDefault="00750122" w:rsidP="009E40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CHABIERA Anna Julia</w:t>
      </w:r>
    </w:p>
    <w:p w:rsidR="00574B85" w:rsidRDefault="00750122" w:rsidP="00574B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LUBIŃSKI Filip</w:t>
      </w:r>
    </w:p>
    <w:p w:rsidR="00574B85" w:rsidRDefault="00750122" w:rsidP="00574B8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WOJENKA Przemysław</w:t>
      </w:r>
    </w:p>
    <w:p w:rsidR="001C0FDC" w:rsidRDefault="00750122" w:rsidP="009E40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KONDRATOWICZ Julia</w:t>
      </w:r>
    </w:p>
    <w:p w:rsidR="00750122" w:rsidRDefault="00750122" w:rsidP="009E405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FORTUNA Franciszek Ignacy</w:t>
      </w:r>
    </w:p>
    <w:p w:rsidR="00750122" w:rsidRDefault="00750122" w:rsidP="0075012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WALCZYNA Ewelina</w:t>
      </w:r>
    </w:p>
    <w:p w:rsidR="00750122" w:rsidRPr="00750122" w:rsidRDefault="00750122" w:rsidP="0075012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RAMOTOWSKI Konstanty</w:t>
      </w:r>
    </w:p>
    <w:p w:rsidR="00750122" w:rsidRPr="00750122" w:rsidRDefault="00750122" w:rsidP="00750122">
      <w:pPr>
        <w:pStyle w:val="Akapitzlist"/>
        <w:spacing w:after="0" w:line="360" w:lineRule="auto"/>
        <w:ind w:left="993"/>
        <w:jc w:val="both"/>
        <w:rPr>
          <w:rFonts w:ascii="Cambria" w:hAnsi="Cambria"/>
        </w:rPr>
      </w:pPr>
    </w:p>
    <w:p w:rsidR="00486722" w:rsidRDefault="00486722" w:rsidP="00486722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0566D1" w:rsidRDefault="000566D1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0566D1" w:rsidRDefault="000566D1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0566D1" w:rsidRDefault="000566D1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0566D1" w:rsidRDefault="000566D1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486722" w:rsidRPr="00FE1615" w:rsidRDefault="00486722" w:rsidP="00FE1615">
      <w:pPr>
        <w:spacing w:after="0" w:line="360" w:lineRule="auto"/>
        <w:jc w:val="both"/>
        <w:rPr>
          <w:rFonts w:ascii="Cambria" w:eastAsia="Times New Roman" w:hAnsi="Cambria"/>
        </w:rPr>
      </w:pPr>
    </w:p>
    <w:p w:rsidR="00750122" w:rsidRPr="00FE1615" w:rsidRDefault="00750122" w:rsidP="00FE1615">
      <w:pPr>
        <w:pStyle w:val="Akapitzlist"/>
        <w:numPr>
          <w:ilvl w:val="0"/>
          <w:numId w:val="8"/>
        </w:numPr>
        <w:spacing w:line="360" w:lineRule="auto"/>
        <w:rPr>
          <w:rFonts w:cs="Calibri"/>
        </w:rPr>
      </w:pPr>
      <w:r w:rsidRPr="00FE1615">
        <w:rPr>
          <w:rFonts w:cs="Calibri"/>
        </w:rPr>
        <w:t>CHABIERA Anna Julia</w:t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  <w:t>84</w:t>
      </w:r>
    </w:p>
    <w:p w:rsidR="00750122" w:rsidRPr="00FE1615" w:rsidRDefault="00750122" w:rsidP="00FE1615">
      <w:pPr>
        <w:pStyle w:val="Akapitzlist"/>
        <w:numPr>
          <w:ilvl w:val="0"/>
          <w:numId w:val="8"/>
        </w:numPr>
        <w:spacing w:line="360" w:lineRule="auto"/>
        <w:rPr>
          <w:rFonts w:cs="Calibri"/>
        </w:rPr>
      </w:pPr>
      <w:r w:rsidRPr="00FE1615">
        <w:rPr>
          <w:rFonts w:cs="Calibri"/>
        </w:rPr>
        <w:t>LUCK Wiktoria Lidia</w:t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  <w:t>66</w:t>
      </w:r>
    </w:p>
    <w:p w:rsidR="00750122" w:rsidRPr="00FE1615" w:rsidRDefault="00750122" w:rsidP="00FE1615">
      <w:pPr>
        <w:pStyle w:val="Akapitzlist"/>
        <w:numPr>
          <w:ilvl w:val="0"/>
          <w:numId w:val="8"/>
        </w:numPr>
        <w:spacing w:line="360" w:lineRule="auto"/>
        <w:rPr>
          <w:rFonts w:cs="Calibri"/>
        </w:rPr>
      </w:pPr>
      <w:r w:rsidRPr="00FE1615">
        <w:rPr>
          <w:rFonts w:cs="Calibri"/>
        </w:rPr>
        <w:t>KULA Weronika Maria</w:t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  <w:t>65</w:t>
      </w:r>
    </w:p>
    <w:p w:rsidR="00750122" w:rsidRPr="00FE1615" w:rsidRDefault="00750122" w:rsidP="00FE1615">
      <w:pPr>
        <w:pStyle w:val="Akapitzlist"/>
        <w:numPr>
          <w:ilvl w:val="0"/>
          <w:numId w:val="8"/>
        </w:numPr>
        <w:spacing w:line="360" w:lineRule="auto"/>
        <w:rPr>
          <w:rFonts w:cs="Calibri"/>
        </w:rPr>
      </w:pPr>
      <w:r w:rsidRPr="00FE1615">
        <w:rPr>
          <w:rFonts w:cs="Calibri"/>
        </w:rPr>
        <w:t>KŁOSIŃSKA Hanna</w:t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  <w:t>66</w:t>
      </w:r>
    </w:p>
    <w:p w:rsidR="00750122" w:rsidRPr="00FE1615" w:rsidRDefault="00750122" w:rsidP="00FE1615">
      <w:pPr>
        <w:pStyle w:val="Akapitzlist"/>
        <w:numPr>
          <w:ilvl w:val="0"/>
          <w:numId w:val="8"/>
        </w:numPr>
        <w:spacing w:line="360" w:lineRule="auto"/>
        <w:rPr>
          <w:rFonts w:cs="Calibri"/>
        </w:rPr>
      </w:pPr>
      <w:r w:rsidRPr="00FE1615">
        <w:rPr>
          <w:rFonts w:cs="Calibri"/>
        </w:rPr>
        <w:t>LUBIŃSKI Filip</w:t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  <w:t>82</w:t>
      </w:r>
    </w:p>
    <w:p w:rsidR="00750122" w:rsidRPr="00FE1615" w:rsidRDefault="00750122" w:rsidP="00FE1615">
      <w:pPr>
        <w:pStyle w:val="Akapitzlist"/>
        <w:numPr>
          <w:ilvl w:val="0"/>
          <w:numId w:val="8"/>
        </w:numPr>
        <w:spacing w:line="360" w:lineRule="auto"/>
        <w:rPr>
          <w:rFonts w:cs="Calibri"/>
        </w:rPr>
      </w:pPr>
      <w:r w:rsidRPr="00FE1615">
        <w:rPr>
          <w:rFonts w:cs="Calibri"/>
        </w:rPr>
        <w:t>RAMOTOWSKI Konstanty</w:t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  <w:t>68</w:t>
      </w:r>
    </w:p>
    <w:p w:rsidR="00750122" w:rsidRPr="00FE1615" w:rsidRDefault="00750122" w:rsidP="00FE1615">
      <w:pPr>
        <w:pStyle w:val="Akapitzlist"/>
        <w:numPr>
          <w:ilvl w:val="0"/>
          <w:numId w:val="8"/>
        </w:numPr>
        <w:spacing w:line="360" w:lineRule="auto"/>
        <w:rPr>
          <w:rFonts w:cs="Calibri"/>
        </w:rPr>
      </w:pPr>
      <w:r w:rsidRPr="00FE1615">
        <w:rPr>
          <w:rFonts w:cs="Calibri"/>
        </w:rPr>
        <w:t>KONDRATOWICZ Julia</w:t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  <w:t>74</w:t>
      </w:r>
    </w:p>
    <w:p w:rsidR="00750122" w:rsidRPr="00FE1615" w:rsidRDefault="00750122" w:rsidP="00FE1615">
      <w:pPr>
        <w:pStyle w:val="Akapitzlist"/>
        <w:numPr>
          <w:ilvl w:val="0"/>
          <w:numId w:val="8"/>
        </w:numPr>
        <w:spacing w:line="360" w:lineRule="auto"/>
        <w:rPr>
          <w:rFonts w:cs="Calibri"/>
        </w:rPr>
      </w:pPr>
      <w:r w:rsidRPr="00FE1615">
        <w:rPr>
          <w:rFonts w:cs="Calibri"/>
        </w:rPr>
        <w:t>FORTUNA Franciszek Ignacy</w:t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  <w:t>71</w:t>
      </w:r>
    </w:p>
    <w:p w:rsidR="00750122" w:rsidRPr="00FE1615" w:rsidRDefault="00750122" w:rsidP="00FE1615">
      <w:pPr>
        <w:pStyle w:val="Akapitzlist"/>
        <w:numPr>
          <w:ilvl w:val="0"/>
          <w:numId w:val="8"/>
        </w:numPr>
        <w:spacing w:line="360" w:lineRule="auto"/>
        <w:rPr>
          <w:rFonts w:cs="Calibri"/>
        </w:rPr>
      </w:pPr>
      <w:r w:rsidRPr="00FE1615">
        <w:rPr>
          <w:rFonts w:cs="Calibri"/>
        </w:rPr>
        <w:t>RADZIKOWSKI Maksymilian</w:t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  <w:t>60</w:t>
      </w:r>
    </w:p>
    <w:p w:rsidR="00750122" w:rsidRPr="00FE1615" w:rsidRDefault="00750122" w:rsidP="00FE1615">
      <w:pPr>
        <w:pStyle w:val="Akapitzlist"/>
        <w:numPr>
          <w:ilvl w:val="0"/>
          <w:numId w:val="8"/>
        </w:numPr>
        <w:spacing w:line="360" w:lineRule="auto"/>
        <w:rPr>
          <w:rFonts w:cs="Calibri"/>
        </w:rPr>
      </w:pPr>
      <w:r w:rsidRPr="00FE1615">
        <w:rPr>
          <w:rFonts w:cs="Calibri"/>
        </w:rPr>
        <w:t>WALCZYNA Ewelina</w:t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  <w:t>69</w:t>
      </w:r>
    </w:p>
    <w:p w:rsidR="00750122" w:rsidRPr="00FE1615" w:rsidRDefault="00750122" w:rsidP="00FE1615">
      <w:pPr>
        <w:pStyle w:val="Akapitzlist"/>
        <w:numPr>
          <w:ilvl w:val="0"/>
          <w:numId w:val="8"/>
        </w:numPr>
        <w:spacing w:line="360" w:lineRule="auto"/>
        <w:rPr>
          <w:rFonts w:cs="Calibri"/>
        </w:rPr>
      </w:pPr>
      <w:r w:rsidRPr="00FE1615">
        <w:rPr>
          <w:rFonts w:cs="Calibri"/>
        </w:rPr>
        <w:t>ROGIEWICZ Filip</w:t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  <w:t>48</w:t>
      </w:r>
    </w:p>
    <w:p w:rsidR="00750122" w:rsidRPr="00FE1615" w:rsidRDefault="00750122" w:rsidP="00FE1615">
      <w:pPr>
        <w:pStyle w:val="Akapitzlist"/>
        <w:numPr>
          <w:ilvl w:val="0"/>
          <w:numId w:val="8"/>
        </w:numPr>
        <w:spacing w:line="360" w:lineRule="auto"/>
        <w:rPr>
          <w:rFonts w:cs="Calibri"/>
        </w:rPr>
      </w:pPr>
      <w:r w:rsidRPr="00FE1615">
        <w:rPr>
          <w:rFonts w:cs="Calibri"/>
        </w:rPr>
        <w:t>GRYF Dominika</w:t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  <w:t>59</w:t>
      </w:r>
    </w:p>
    <w:p w:rsidR="00750122" w:rsidRPr="00FE1615" w:rsidRDefault="00750122" w:rsidP="00FE1615">
      <w:pPr>
        <w:pStyle w:val="Akapitzlist"/>
        <w:numPr>
          <w:ilvl w:val="0"/>
          <w:numId w:val="8"/>
        </w:numPr>
        <w:spacing w:line="360" w:lineRule="auto"/>
        <w:rPr>
          <w:rFonts w:cs="Calibri"/>
        </w:rPr>
      </w:pPr>
      <w:r w:rsidRPr="00FE1615">
        <w:rPr>
          <w:rFonts w:cs="Calibri"/>
        </w:rPr>
        <w:t>WOJENKA Przemysław</w:t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  <w:t>82</w:t>
      </w:r>
    </w:p>
    <w:p w:rsidR="00750122" w:rsidRPr="00FE1615" w:rsidRDefault="00750122" w:rsidP="00FE1615">
      <w:pPr>
        <w:pStyle w:val="Akapitzlist"/>
        <w:numPr>
          <w:ilvl w:val="0"/>
          <w:numId w:val="8"/>
        </w:numPr>
        <w:spacing w:line="360" w:lineRule="auto"/>
        <w:rPr>
          <w:rFonts w:cs="Calibri"/>
        </w:rPr>
      </w:pPr>
      <w:r w:rsidRPr="00FE1615">
        <w:rPr>
          <w:rFonts w:cs="Calibri"/>
        </w:rPr>
        <w:t>DŁUGOSZ Monika</w:t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</w:r>
      <w:r w:rsidR="00FE1615">
        <w:rPr>
          <w:rFonts w:cs="Calibri"/>
        </w:rPr>
        <w:tab/>
        <w:t>57</w:t>
      </w:r>
    </w:p>
    <w:p w:rsidR="00750122" w:rsidRPr="00750122" w:rsidRDefault="00750122" w:rsidP="00750122">
      <w:pPr>
        <w:spacing w:line="360" w:lineRule="auto"/>
        <w:rPr>
          <w:rFonts w:cs="Calibri"/>
        </w:rPr>
      </w:pPr>
    </w:p>
    <w:p w:rsidR="008F691C" w:rsidRDefault="008F691C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8F691C" w:rsidRDefault="008F691C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8F691C" w:rsidRDefault="008F691C" w:rsidP="00486722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486722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3F5CB5" w:rsidRPr="00556D97" w:rsidRDefault="003F5CB5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486722" w:rsidRDefault="003F5CB5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Wybory zostały przedłużone o 15 minut, w związku z dużym zainteresowaniem studentów.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987595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486722" w:rsidRPr="00556D97" w:rsidRDefault="00486722" w:rsidP="00486722">
      <w:pPr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486722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486722" w:rsidRPr="00556D97" w:rsidRDefault="00486722" w:rsidP="00486722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673E5C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FE1615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Aleksandra Jeromin</w:t>
      </w:r>
    </w:p>
    <w:p w:rsidR="000566D1" w:rsidRDefault="000566D1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0566D1" w:rsidRDefault="000566D1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:rsidR="00FE1615" w:rsidRPr="00574B85" w:rsidRDefault="00FE1615" w:rsidP="00486722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Oliwia Górecka</w:t>
      </w:r>
    </w:p>
    <w:p w:rsidR="00BB6125" w:rsidRDefault="00BB6125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B6125" w:rsidRDefault="00BB6125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Default="003F5CB5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Delegaci:</w:t>
      </w:r>
    </w:p>
    <w:p w:rsidR="003F5CB5" w:rsidRDefault="003F5CB5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F5CB5" w:rsidRDefault="003F5CB5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F5CB5" w:rsidRDefault="003F5CB5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F5CB5" w:rsidRDefault="003F5CB5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F5CB5" w:rsidRDefault="003F5CB5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F5CB5" w:rsidRDefault="003F5CB5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3F5CB5" w:rsidRDefault="003F5CB5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Mężowie zaufania:</w:t>
      </w:r>
    </w:p>
    <w:p w:rsidR="00486722" w:rsidRPr="00673E5C" w:rsidRDefault="00486722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6722" w:rsidRPr="00673E5C" w:rsidRDefault="003F5CB5" w:rsidP="0048672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Mila </w:t>
      </w:r>
      <w:proofErr w:type="spellStart"/>
      <w:r>
        <w:rPr>
          <w:rFonts w:ascii="Cambria" w:hAnsi="Cambria"/>
          <w:sz w:val="20"/>
          <w:szCs w:val="20"/>
        </w:rPr>
        <w:t>Moklak</w:t>
      </w:r>
      <w:proofErr w:type="spellEnd"/>
    </w:p>
    <w:p w:rsidR="00486722" w:rsidRPr="009C72E9" w:rsidRDefault="00486722" w:rsidP="00486722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486722" w:rsidRPr="00EE4FF7" w:rsidRDefault="00486722" w:rsidP="00486722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486722" w:rsidRPr="00BC2AB9" w:rsidRDefault="00486722" w:rsidP="00486722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p w:rsidR="003A17EB" w:rsidRDefault="003A17EB"/>
    <w:sectPr w:rsidR="003A17EB" w:rsidSect="00574B85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22" w:rsidRDefault="00750122" w:rsidP="00486722">
      <w:pPr>
        <w:spacing w:after="0" w:line="240" w:lineRule="auto"/>
      </w:pPr>
      <w:r>
        <w:separator/>
      </w:r>
    </w:p>
  </w:endnote>
  <w:endnote w:type="continuationSeparator" w:id="0">
    <w:p w:rsidR="00750122" w:rsidRDefault="00750122" w:rsidP="004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22" w:rsidRDefault="00750122" w:rsidP="00486722">
      <w:pPr>
        <w:spacing w:after="0" w:line="240" w:lineRule="auto"/>
      </w:pPr>
      <w:r>
        <w:separator/>
      </w:r>
    </w:p>
  </w:footnote>
  <w:footnote w:type="continuationSeparator" w:id="0">
    <w:p w:rsidR="00750122" w:rsidRDefault="00750122" w:rsidP="00486722">
      <w:pPr>
        <w:spacing w:after="0" w:line="240" w:lineRule="auto"/>
      </w:pPr>
      <w:r>
        <w:continuationSeparator/>
      </w:r>
    </w:p>
  </w:footnote>
  <w:footnote w:id="1">
    <w:p w:rsidR="00750122" w:rsidRDefault="00750122" w:rsidP="00486722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61BB"/>
    <w:multiLevelType w:val="hybridMultilevel"/>
    <w:tmpl w:val="1E6A0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5">
    <w:nsid w:val="63B03050"/>
    <w:multiLevelType w:val="hybridMultilevel"/>
    <w:tmpl w:val="7C2C0B62"/>
    <w:lvl w:ilvl="0" w:tplc="F1028728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8AA0A3B"/>
    <w:multiLevelType w:val="hybridMultilevel"/>
    <w:tmpl w:val="9586BF70"/>
    <w:lvl w:ilvl="0" w:tplc="F1028728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AF"/>
    <w:rsid w:val="000566D1"/>
    <w:rsid w:val="001C0FDC"/>
    <w:rsid w:val="002B18AF"/>
    <w:rsid w:val="003A17EB"/>
    <w:rsid w:val="003F5CB5"/>
    <w:rsid w:val="00450356"/>
    <w:rsid w:val="00486722"/>
    <w:rsid w:val="00574B85"/>
    <w:rsid w:val="00650099"/>
    <w:rsid w:val="00750122"/>
    <w:rsid w:val="007C759C"/>
    <w:rsid w:val="008F691C"/>
    <w:rsid w:val="00987595"/>
    <w:rsid w:val="009E405E"/>
    <w:rsid w:val="00A9262F"/>
    <w:rsid w:val="00AF73AE"/>
    <w:rsid w:val="00BB6125"/>
    <w:rsid w:val="00CA4B37"/>
    <w:rsid w:val="00D337A7"/>
    <w:rsid w:val="00DB08BF"/>
    <w:rsid w:val="00E832AC"/>
    <w:rsid w:val="00E96C34"/>
    <w:rsid w:val="00E97D6C"/>
    <w:rsid w:val="00F115C3"/>
    <w:rsid w:val="00FE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7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672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67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86722"/>
    <w:rPr>
      <w:vertAlign w:val="superscript"/>
    </w:rPr>
  </w:style>
  <w:style w:type="character" w:styleId="Tytuksiki">
    <w:name w:val="Book Title"/>
    <w:uiPriority w:val="33"/>
    <w:qFormat/>
    <w:rsid w:val="00486722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867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4945B398.dotm</Template>
  <TotalTime>20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8</cp:revision>
  <cp:lastPrinted>2019-11-07T16:35:00Z</cp:lastPrinted>
  <dcterms:created xsi:type="dcterms:W3CDTF">2019-11-06T19:46:00Z</dcterms:created>
  <dcterms:modified xsi:type="dcterms:W3CDTF">2019-11-07T16:36:00Z</dcterms:modified>
</cp:coreProperties>
</file>