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9C35C3">
        <w:rPr>
          <w:rStyle w:val="Tytuksiki"/>
          <w:szCs w:val="18"/>
        </w:rPr>
        <w:t>2</w:t>
      </w:r>
      <w:r w:rsidR="00663A14">
        <w:rPr>
          <w:rStyle w:val="Tytuksiki"/>
          <w:szCs w:val="18"/>
        </w:rPr>
        <w:t>8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C64A81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9C35C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AE3219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AE3219">
        <w:rPr>
          <w:rFonts w:ascii="Cambria" w:hAnsi="Cambria"/>
          <w:sz w:val="20"/>
          <w:szCs w:val="18"/>
        </w:rPr>
        <w:t xml:space="preserve">studentów </w:t>
      </w:r>
      <w:r w:rsidR="00AE3219"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CE3742">
        <w:rPr>
          <w:rFonts w:ascii="Cambria" w:hAnsi="Cambria"/>
          <w:sz w:val="20"/>
          <w:szCs w:val="18"/>
        </w:rPr>
        <w:t>80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CE3742">
        <w:rPr>
          <w:rFonts w:ascii="Cambria" w:hAnsi="Cambria"/>
          <w:sz w:val="20"/>
          <w:szCs w:val="18"/>
        </w:rPr>
        <w:t>8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CE3742">
        <w:rPr>
          <w:rFonts w:ascii="Cambria" w:hAnsi="Cambria"/>
          <w:sz w:val="20"/>
          <w:szCs w:val="18"/>
        </w:rPr>
        <w:t>8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CE3742">
        <w:rPr>
          <w:rFonts w:ascii="Cambria" w:hAnsi="Cambria"/>
          <w:sz w:val="20"/>
          <w:szCs w:val="18"/>
        </w:rPr>
        <w:t>8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CE3742">
        <w:rPr>
          <w:rFonts w:ascii="Cambria" w:hAnsi="Cambria"/>
          <w:sz w:val="20"/>
          <w:szCs w:val="18"/>
        </w:rPr>
        <w:t>0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CE3742">
        <w:rPr>
          <w:rFonts w:ascii="Cambria" w:hAnsi="Cambria"/>
          <w:sz w:val="20"/>
          <w:szCs w:val="18"/>
        </w:rPr>
        <w:t>19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9C35C3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B18F2" w:rsidRDefault="009B18F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B18F2" w:rsidRDefault="009B18F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PIÓRO Joanna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CE3742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CE3742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WIECZOREK Jan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CE3742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ZAPÓR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CE3742" w:rsidP="00CE3742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B18F2" w:rsidRDefault="009B18F2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9C35C3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Oliwia Górecka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B18F2" w:rsidRPr="00556D97" w:rsidRDefault="009B18F2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D205D"/>
    <w:rsid w:val="00721503"/>
    <w:rsid w:val="007703B2"/>
    <w:rsid w:val="007A7C94"/>
    <w:rsid w:val="0080159D"/>
    <w:rsid w:val="008265F8"/>
    <w:rsid w:val="008D3BDA"/>
    <w:rsid w:val="00920AE8"/>
    <w:rsid w:val="00925C1C"/>
    <w:rsid w:val="00944647"/>
    <w:rsid w:val="00985938"/>
    <w:rsid w:val="009900FD"/>
    <w:rsid w:val="009B18F2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64A81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787-690B-48EB-9D71-700BBA9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F94DC53D.dotm</Template>
  <TotalTime>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11</cp:revision>
  <cp:lastPrinted>2018-10-31T17:51:00Z</cp:lastPrinted>
  <dcterms:created xsi:type="dcterms:W3CDTF">2019-10-29T21:35:00Z</dcterms:created>
  <dcterms:modified xsi:type="dcterms:W3CDTF">2019-11-06T20:40:00Z</dcterms:modified>
</cp:coreProperties>
</file>