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114BA5">
        <w:rPr>
          <w:rStyle w:val="Tytuksiki"/>
          <w:szCs w:val="18"/>
        </w:rPr>
        <w:t>2</w:t>
      </w:r>
      <w:r w:rsidR="00D06A4A">
        <w:rPr>
          <w:rStyle w:val="Tytuksiki"/>
          <w:szCs w:val="18"/>
        </w:rPr>
        <w:t>7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 xml:space="preserve">WYDZIAŁU </w:t>
      </w:r>
      <w:r w:rsidR="00626CB1">
        <w:rPr>
          <w:rFonts w:ascii="Cambria" w:hAnsi="Cambria"/>
          <w:sz w:val="20"/>
          <w:szCs w:val="18"/>
        </w:rPr>
        <w:t>LINGWISTYKI STOSOWANEJ</w:t>
      </w:r>
    </w:p>
    <w:p w:rsidR="006B6B7B" w:rsidRPr="00556D97" w:rsidRDefault="006B6B7B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="00486722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było 6</w:t>
      </w:r>
      <w:r w:rsidR="00186ADB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D06A4A" w:rsidRPr="00556D97" w:rsidRDefault="00D06A4A" w:rsidP="00D06A4A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158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>
        <w:rPr>
          <w:rFonts w:ascii="Cambria" w:hAnsi="Cambria"/>
          <w:b/>
          <w:sz w:val="20"/>
          <w:szCs w:val="18"/>
        </w:rPr>
        <w:t>16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16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16,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D06A4A">
        <w:rPr>
          <w:rFonts w:ascii="Cambria" w:hAnsi="Cambria"/>
          <w:sz w:val="20"/>
          <w:szCs w:val="18"/>
        </w:rPr>
        <w:t>6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D06A4A">
        <w:rPr>
          <w:rFonts w:ascii="Cambria" w:hAnsi="Cambria"/>
          <w:sz w:val="20"/>
          <w:szCs w:val="18"/>
        </w:rPr>
        <w:t>60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Pr="00CA5D07" w:rsidRDefault="00114BA5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Oliwia Górecka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Pr="00920AE8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B346E" w:rsidRDefault="009B346E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B346E" w:rsidRDefault="009B346E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D06A4A">
        <w:rPr>
          <w:rFonts w:ascii="Cambria" w:hAnsi="Cambria"/>
        </w:rPr>
        <w:t>4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KUNKA Maja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D06A4A">
        <w:rPr>
          <w:rFonts w:ascii="Cambria" w:hAnsi="Cambria"/>
        </w:rPr>
        <w:t>11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D06A4A">
        <w:rPr>
          <w:rFonts w:ascii="Cambria" w:hAnsi="Cambria"/>
        </w:rPr>
        <w:t>10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F5599A">
        <w:rPr>
          <w:rFonts w:ascii="Cambria" w:hAnsi="Cambria"/>
        </w:rPr>
        <w:tab/>
      </w:r>
      <w:r w:rsidR="00D06A4A">
        <w:rPr>
          <w:rFonts w:ascii="Cambria" w:hAnsi="Cambria"/>
        </w:rPr>
        <w:t>8</w:t>
      </w:r>
    </w:p>
    <w:p w:rsidR="007C07BC" w:rsidRDefault="00D06A4A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9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D06A4A">
        <w:rPr>
          <w:rFonts w:ascii="Cambria" w:hAnsi="Cambria"/>
        </w:rPr>
        <w:t>10</w:t>
      </w:r>
    </w:p>
    <w:p w:rsidR="007C07BC" w:rsidRPr="009C72E9" w:rsidRDefault="00D06A4A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B346E" w:rsidRDefault="009B346E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DC6971" w:rsidRDefault="00114BA5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B346E" w:rsidRDefault="009B346E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691ECD" w:rsidRPr="00673E5C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6B6B7B" w:rsidRDefault="006B6B7B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22" w:rsidRDefault="00486722" w:rsidP="00486722">
      <w:pPr>
        <w:spacing w:after="0" w:line="240" w:lineRule="auto"/>
      </w:pPr>
      <w:r>
        <w:separator/>
      </w:r>
    </w:p>
  </w:endnote>
  <w:end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22" w:rsidRDefault="00486722" w:rsidP="00486722">
      <w:pPr>
        <w:spacing w:after="0" w:line="240" w:lineRule="auto"/>
      </w:pPr>
      <w:r>
        <w:separator/>
      </w:r>
    </w:p>
  </w:footnote>
  <w:foot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27A449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114BA5"/>
    <w:rsid w:val="00186ADB"/>
    <w:rsid w:val="002B18AF"/>
    <w:rsid w:val="003A17EB"/>
    <w:rsid w:val="004171C4"/>
    <w:rsid w:val="00486722"/>
    <w:rsid w:val="00626CB1"/>
    <w:rsid w:val="00691ECD"/>
    <w:rsid w:val="006B6B7B"/>
    <w:rsid w:val="00781CCB"/>
    <w:rsid w:val="007C07BC"/>
    <w:rsid w:val="00966D09"/>
    <w:rsid w:val="009B346E"/>
    <w:rsid w:val="00A72864"/>
    <w:rsid w:val="00A9262F"/>
    <w:rsid w:val="00B83CEE"/>
    <w:rsid w:val="00CA5D07"/>
    <w:rsid w:val="00D06A4A"/>
    <w:rsid w:val="00D62F69"/>
    <w:rsid w:val="00DC6971"/>
    <w:rsid w:val="00E05668"/>
    <w:rsid w:val="00E87D7F"/>
    <w:rsid w:val="00E96C34"/>
    <w:rsid w:val="00F5599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85C5969C.dotm</Template>
  <TotalTime>23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Uczelniana Komisja Wyborcza-1</cp:lastModifiedBy>
  <cp:revision>44</cp:revision>
  <dcterms:created xsi:type="dcterms:W3CDTF">2019-10-29T17:32:00Z</dcterms:created>
  <dcterms:modified xsi:type="dcterms:W3CDTF">2019-11-06T20:37:00Z</dcterms:modified>
</cp:coreProperties>
</file>