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7C07BC">
        <w:rPr>
          <w:rStyle w:val="Tytuksiki"/>
          <w:szCs w:val="18"/>
        </w:rPr>
        <w:t xml:space="preserve">OKRĘGU WYBORCZYM NR </w:t>
      </w:r>
      <w:r w:rsidR="00114BA5">
        <w:rPr>
          <w:rStyle w:val="Tytuksiki"/>
          <w:szCs w:val="18"/>
        </w:rPr>
        <w:t>25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7C07BC">
        <w:rPr>
          <w:rFonts w:ascii="Cambria" w:hAnsi="Cambria"/>
          <w:sz w:val="20"/>
          <w:szCs w:val="18"/>
        </w:rPr>
        <w:t xml:space="preserve">WYDZIAŁU </w:t>
      </w:r>
      <w:r w:rsidR="00D1626C">
        <w:rPr>
          <w:rFonts w:ascii="Cambria" w:hAnsi="Cambria"/>
          <w:sz w:val="20"/>
          <w:szCs w:val="18"/>
        </w:rPr>
        <w:t>LINGWISTYKI STOSOWANEJ</w:t>
      </w:r>
    </w:p>
    <w:p w:rsidR="006B6B7B" w:rsidRPr="00556D97" w:rsidRDefault="006B6B7B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486722" w:rsidRPr="00556D97" w:rsidRDefault="00114BA5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10:00 - 16:00 </w:t>
      </w:r>
      <w:r w:rsidRPr="00754891">
        <w:rPr>
          <w:rFonts w:ascii="Cambria" w:hAnsi="Cambria"/>
          <w:sz w:val="20"/>
          <w:szCs w:val="18"/>
        </w:rPr>
        <w:t>w budynku pr</w:t>
      </w:r>
      <w:r>
        <w:rPr>
          <w:rFonts w:ascii="Cambria" w:hAnsi="Cambria"/>
          <w:sz w:val="20"/>
          <w:szCs w:val="18"/>
        </w:rPr>
        <w:t>zy ul. Szturmowej 4 na parterze</w:t>
      </w:r>
      <w:r w:rsidR="00486722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486722">
        <w:rPr>
          <w:rFonts w:ascii="Cambria" w:hAnsi="Cambria"/>
          <w:sz w:val="20"/>
          <w:szCs w:val="18"/>
        </w:rPr>
        <w:t xml:space="preserve">studentów </w:t>
      </w:r>
      <w:r w:rsidR="00486722"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114BA5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było 6</w:t>
      </w:r>
      <w:r w:rsidR="00186ADB">
        <w:rPr>
          <w:rFonts w:ascii="Cambria" w:hAnsi="Cambria"/>
          <w:sz w:val="20"/>
          <w:szCs w:val="18"/>
        </w:rPr>
        <w:t xml:space="preserve"> mandatów.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114BA5" w:rsidRPr="00556D97" w:rsidRDefault="00114BA5" w:rsidP="00114BA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203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>
        <w:rPr>
          <w:rFonts w:ascii="Cambria" w:hAnsi="Cambria"/>
          <w:b/>
          <w:sz w:val="20"/>
          <w:szCs w:val="18"/>
        </w:rPr>
        <w:t>9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9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 xml:space="preserve">9,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7C07BC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Głosów nieważnych było </w:t>
      </w:r>
      <w:r w:rsidR="00114BA5">
        <w:rPr>
          <w:rFonts w:ascii="Cambria" w:hAnsi="Cambria"/>
          <w:sz w:val="20"/>
          <w:szCs w:val="18"/>
        </w:rPr>
        <w:t>0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486722">
        <w:rPr>
          <w:rFonts w:ascii="Cambria" w:hAnsi="Cambria"/>
          <w:sz w:val="20"/>
          <w:szCs w:val="18"/>
        </w:rPr>
        <w:t xml:space="preserve"> </w:t>
      </w:r>
      <w:r w:rsidR="00114BA5">
        <w:rPr>
          <w:rFonts w:ascii="Cambria" w:hAnsi="Cambria"/>
          <w:sz w:val="20"/>
          <w:szCs w:val="18"/>
        </w:rPr>
        <w:t>21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przeprowadził(a):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DC6971" w:rsidRPr="00CA5D07" w:rsidRDefault="000D778C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Radosław Madajczak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0A461D" w:rsidRDefault="000A461D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Pr="00920AE8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3148C" w:rsidRDefault="00F3148C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3148C" w:rsidRDefault="00F3148C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7C07BC">
        <w:rPr>
          <w:rFonts w:ascii="Cambria" w:hAnsi="Cambria"/>
        </w:rPr>
        <w:t>2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KUNKA Maja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  <w:t>3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PAZDEJ Weronika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>3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RÓŻEK Barbara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  <w:t>2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SOKOŁOWSKA 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SZCZYPIŃSKA Wiktoria Sonia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>2</w:t>
      </w:r>
    </w:p>
    <w:p w:rsidR="007C07BC" w:rsidRPr="009C72E9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ZIÓŁKOWSKI Jędrzej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</w:t>
      </w: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AD12CA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62F69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3148C" w:rsidRDefault="00F3148C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DC6971" w:rsidRDefault="000D778C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Radosław Madajczak</w:t>
      </w:r>
      <w:bookmarkStart w:id="0" w:name="_GoBack"/>
      <w:bookmarkEnd w:id="0"/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3148C" w:rsidRPr="00673E5C" w:rsidRDefault="00F3148C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6B6B7B" w:rsidRDefault="006B6B7B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22" w:rsidRDefault="00486722" w:rsidP="00486722">
      <w:pPr>
        <w:spacing w:after="0" w:line="240" w:lineRule="auto"/>
      </w:pPr>
      <w:r>
        <w:separator/>
      </w:r>
    </w:p>
  </w:endnote>
  <w:end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22" w:rsidRDefault="00486722" w:rsidP="00486722">
      <w:pPr>
        <w:spacing w:after="0" w:line="240" w:lineRule="auto"/>
      </w:pPr>
      <w:r>
        <w:separator/>
      </w:r>
    </w:p>
  </w:footnote>
  <w:foot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04"/>
    <w:multiLevelType w:val="hybridMultilevel"/>
    <w:tmpl w:val="27A4494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0A461D"/>
    <w:rsid w:val="000D778C"/>
    <w:rsid w:val="00114BA5"/>
    <w:rsid w:val="00186ADB"/>
    <w:rsid w:val="002B18AF"/>
    <w:rsid w:val="003A17EB"/>
    <w:rsid w:val="004171C4"/>
    <w:rsid w:val="00486722"/>
    <w:rsid w:val="00691ECD"/>
    <w:rsid w:val="006B6B7B"/>
    <w:rsid w:val="00781CCB"/>
    <w:rsid w:val="007C07BC"/>
    <w:rsid w:val="00966D09"/>
    <w:rsid w:val="00A9262F"/>
    <w:rsid w:val="00B83CEE"/>
    <w:rsid w:val="00CA5D07"/>
    <w:rsid w:val="00D1626C"/>
    <w:rsid w:val="00D62F69"/>
    <w:rsid w:val="00DC6971"/>
    <w:rsid w:val="00E05668"/>
    <w:rsid w:val="00E87D7F"/>
    <w:rsid w:val="00E96C34"/>
    <w:rsid w:val="00F3148C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A7A865D2.dotm</Template>
  <TotalTime>19</TotalTime>
  <Pages>1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Uczelniana Komisja Wyborcza-1</dc:creator>
  <cp:keywords/>
  <dc:description/>
  <cp:lastModifiedBy>Uczelniana Komisja Wyborcza-1</cp:lastModifiedBy>
  <cp:revision>42</cp:revision>
  <dcterms:created xsi:type="dcterms:W3CDTF">2019-10-29T17:32:00Z</dcterms:created>
  <dcterms:modified xsi:type="dcterms:W3CDTF">2019-11-06T21:17:00Z</dcterms:modified>
</cp:coreProperties>
</file>