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</w:t>
      </w:r>
      <w:r w:rsidR="00EB62DA">
        <w:rPr>
          <w:rStyle w:val="Tytuksiki"/>
          <w:szCs w:val="18"/>
        </w:rPr>
        <w:t>5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754891" w:rsidRPr="00754891">
        <w:rPr>
          <w:rFonts w:ascii="Cambria" w:hAnsi="Cambria"/>
          <w:sz w:val="20"/>
          <w:szCs w:val="18"/>
        </w:rPr>
        <w:t>w budynku pr</w:t>
      </w:r>
      <w:r w:rsidR="00754891">
        <w:rPr>
          <w:rFonts w:ascii="Cambria" w:hAnsi="Cambria"/>
          <w:sz w:val="20"/>
          <w:szCs w:val="18"/>
        </w:rPr>
        <w:t>zy ul. Szturmowej 4 na parterze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63044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</w:t>
      </w:r>
      <w:r w:rsidR="00EB62DA">
        <w:rPr>
          <w:rFonts w:ascii="Cambria" w:hAnsi="Cambria"/>
          <w:sz w:val="20"/>
          <w:szCs w:val="18"/>
        </w:rPr>
        <w:t>2</w:t>
      </w:r>
      <w:r w:rsidR="00FF6120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EB62DA">
        <w:rPr>
          <w:rFonts w:ascii="Cambria" w:hAnsi="Cambria"/>
          <w:sz w:val="20"/>
          <w:szCs w:val="18"/>
        </w:rPr>
        <w:t>2</w:t>
      </w:r>
      <w:r w:rsidR="00FF6120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B62DA">
        <w:rPr>
          <w:rFonts w:ascii="Cambria" w:hAnsi="Cambria"/>
          <w:sz w:val="20"/>
          <w:szCs w:val="18"/>
        </w:rPr>
        <w:t>203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B62DA">
        <w:rPr>
          <w:rFonts w:ascii="Cambria" w:hAnsi="Cambria"/>
          <w:b/>
          <w:sz w:val="20"/>
          <w:szCs w:val="18"/>
        </w:rPr>
        <w:t>9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B62DA">
        <w:rPr>
          <w:rFonts w:ascii="Cambria" w:hAnsi="Cambria"/>
          <w:sz w:val="20"/>
          <w:szCs w:val="18"/>
        </w:rPr>
        <w:t>9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B62DA">
        <w:rPr>
          <w:rFonts w:ascii="Cambria" w:hAnsi="Cambria"/>
          <w:sz w:val="20"/>
          <w:szCs w:val="18"/>
        </w:rPr>
        <w:t>9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EB62DA">
        <w:rPr>
          <w:rFonts w:ascii="Cambria" w:hAnsi="Cambria"/>
          <w:sz w:val="20"/>
          <w:szCs w:val="18"/>
        </w:rPr>
        <w:t>2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B62DA">
        <w:rPr>
          <w:rFonts w:ascii="Cambria" w:hAnsi="Cambria"/>
          <w:sz w:val="20"/>
          <w:szCs w:val="18"/>
        </w:rPr>
        <w:t>11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F3436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CD41E6" w:rsidRDefault="00EB62DA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</w:p>
    <w:p w:rsidR="00EB62DA" w:rsidRDefault="00EB62DA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</w:p>
    <w:p w:rsidR="0078382F" w:rsidRDefault="0078382F" w:rsidP="00EB62DA">
      <w:pPr>
        <w:pStyle w:val="Akapitzlist"/>
        <w:spacing w:after="0" w:line="360" w:lineRule="auto"/>
        <w:ind w:left="1239"/>
        <w:jc w:val="both"/>
        <w:rPr>
          <w:rFonts w:ascii="Cambria" w:hAnsi="Cambria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EB62DA" w:rsidRDefault="00EB62DA" w:rsidP="00EB62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</w:p>
    <w:p w:rsidR="00EB62DA" w:rsidRDefault="00EB62DA" w:rsidP="00EB62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</w:p>
    <w:p w:rsidR="0078382F" w:rsidRPr="00EB62DA" w:rsidRDefault="0078382F" w:rsidP="00EB62DA">
      <w:pPr>
        <w:spacing w:after="0" w:line="360" w:lineRule="auto"/>
        <w:ind w:left="360"/>
        <w:jc w:val="both"/>
        <w:rPr>
          <w:rFonts w:ascii="Cambria" w:hAnsi="Cambria"/>
        </w:rPr>
      </w:pPr>
    </w:p>
    <w:p w:rsidR="001A0FBF" w:rsidRPr="00754891" w:rsidRDefault="001A0FBF" w:rsidP="0078382F">
      <w:pPr>
        <w:pStyle w:val="Akapitzlist"/>
        <w:spacing w:after="0" w:line="360" w:lineRule="auto"/>
        <w:jc w:val="both"/>
        <w:rPr>
          <w:rFonts w:ascii="Cambria" w:hAnsi="Cambria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86763F" w:rsidRDefault="00F34366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Radosław Madajczak</w:t>
      </w:r>
      <w:bookmarkStart w:id="0" w:name="_GoBack"/>
      <w:bookmarkEnd w:id="0"/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95B0E"/>
    <w:rsid w:val="006975EF"/>
    <w:rsid w:val="006A0BBB"/>
    <w:rsid w:val="0071066B"/>
    <w:rsid w:val="00754891"/>
    <w:rsid w:val="00760F6F"/>
    <w:rsid w:val="007620E0"/>
    <w:rsid w:val="007703B2"/>
    <w:rsid w:val="0078382F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B62DA"/>
    <w:rsid w:val="00ED09E3"/>
    <w:rsid w:val="00EE1A9E"/>
    <w:rsid w:val="00F061BD"/>
    <w:rsid w:val="00F22C12"/>
    <w:rsid w:val="00F30914"/>
    <w:rsid w:val="00F34366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9CE5-8C05-45A5-B4C3-40AE030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EC12E263.dotm</Template>
  <TotalTime>13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8</cp:revision>
  <cp:lastPrinted>2018-12-11T13:35:00Z</cp:lastPrinted>
  <dcterms:created xsi:type="dcterms:W3CDTF">2019-10-29T21:24:00Z</dcterms:created>
  <dcterms:modified xsi:type="dcterms:W3CDTF">2019-11-06T21:17:00Z</dcterms:modified>
</cp:coreProperties>
</file>