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9C35C3">
        <w:rPr>
          <w:rStyle w:val="Tytuksiki"/>
          <w:szCs w:val="18"/>
        </w:rPr>
        <w:t>2</w:t>
      </w:r>
      <w:r w:rsidR="00EA2C91">
        <w:rPr>
          <w:rStyle w:val="Tytuksiki"/>
          <w:szCs w:val="18"/>
        </w:rPr>
        <w:t>5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515201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9C35C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754891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>zy ul. Szturmowej 4 na parterze</w:t>
      </w:r>
      <w:r w:rsidR="00AE3219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AE3219">
        <w:rPr>
          <w:rFonts w:ascii="Cambria" w:hAnsi="Cambria"/>
          <w:sz w:val="20"/>
          <w:szCs w:val="18"/>
        </w:rPr>
        <w:t xml:space="preserve">studentów </w:t>
      </w:r>
      <w:r w:rsidR="00AE3219"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3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EA2C91">
        <w:rPr>
          <w:rFonts w:ascii="Cambria" w:hAnsi="Cambria"/>
          <w:sz w:val="20"/>
          <w:szCs w:val="18"/>
        </w:rPr>
        <w:t>203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EA2C91">
        <w:rPr>
          <w:rFonts w:ascii="Cambria" w:hAnsi="Cambria"/>
          <w:b/>
          <w:sz w:val="20"/>
          <w:szCs w:val="18"/>
        </w:rPr>
        <w:t>9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EA2C91">
        <w:rPr>
          <w:rFonts w:ascii="Cambria" w:hAnsi="Cambria"/>
          <w:sz w:val="20"/>
          <w:szCs w:val="18"/>
        </w:rPr>
        <w:t xml:space="preserve">9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EA2C91">
        <w:rPr>
          <w:rFonts w:ascii="Cambria" w:hAnsi="Cambria"/>
          <w:sz w:val="20"/>
          <w:szCs w:val="18"/>
        </w:rPr>
        <w:t>9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EA2C91">
        <w:rPr>
          <w:rFonts w:ascii="Cambria" w:hAnsi="Cambria"/>
          <w:sz w:val="20"/>
          <w:szCs w:val="18"/>
        </w:rPr>
        <w:t>0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9C35C3">
        <w:rPr>
          <w:rFonts w:ascii="Cambria" w:hAnsi="Cambria"/>
          <w:sz w:val="20"/>
          <w:szCs w:val="18"/>
        </w:rPr>
        <w:t>1</w:t>
      </w:r>
      <w:r w:rsidR="00EA2C91">
        <w:rPr>
          <w:rFonts w:ascii="Cambria" w:hAnsi="Cambria"/>
          <w:sz w:val="20"/>
          <w:szCs w:val="18"/>
        </w:rPr>
        <w:t>6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C55EAC" w:rsidRDefault="00E664D2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Radosław Madajczak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55296D" w:rsidRDefault="0055296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55296D" w:rsidRDefault="0055296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PIÓRO Joanna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EA2C91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SIKORSKI Seweryn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EA2C91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WIECZOREK Jan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EA2C91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ZAPÓR Natalia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96D" w:rsidRDefault="0055296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601291" w:rsidRDefault="00E664D2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Radosław Madajczak</w:t>
      </w:r>
      <w:bookmarkStart w:id="0" w:name="_GoBack"/>
      <w:bookmarkEnd w:id="0"/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96D" w:rsidRPr="00556D97" w:rsidRDefault="0055296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849F9"/>
    <w:rsid w:val="00390102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201"/>
    <w:rsid w:val="0052682B"/>
    <w:rsid w:val="0055296D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D205D"/>
    <w:rsid w:val="00721503"/>
    <w:rsid w:val="007703B2"/>
    <w:rsid w:val="007A7C94"/>
    <w:rsid w:val="0080159D"/>
    <w:rsid w:val="008265F8"/>
    <w:rsid w:val="008D3BDA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F31DD"/>
    <w:rsid w:val="00E46ABA"/>
    <w:rsid w:val="00E664D2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3E4B-AA8D-4F07-8A19-EF1B9B49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79390867.dotm</Template>
  <TotalTime>7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9</cp:revision>
  <cp:lastPrinted>2018-10-31T17:51:00Z</cp:lastPrinted>
  <dcterms:created xsi:type="dcterms:W3CDTF">2019-10-29T21:35:00Z</dcterms:created>
  <dcterms:modified xsi:type="dcterms:W3CDTF">2019-11-06T21:17:00Z</dcterms:modified>
</cp:coreProperties>
</file>