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114BA5">
        <w:rPr>
          <w:rStyle w:val="Tytuksiki"/>
          <w:szCs w:val="18"/>
        </w:rPr>
        <w:t>2</w:t>
      </w:r>
      <w:r w:rsidR="00307737">
        <w:rPr>
          <w:rStyle w:val="Tytuksiki"/>
          <w:szCs w:val="18"/>
        </w:rPr>
        <w:t>6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8660BC">
        <w:rPr>
          <w:rFonts w:ascii="Cambria" w:hAnsi="Cambria"/>
          <w:sz w:val="20"/>
          <w:szCs w:val="18"/>
        </w:rPr>
        <w:t>LINGWISTYKI STOSOWANEJ</w:t>
      </w:r>
    </w:p>
    <w:p w:rsidR="006B6B7B" w:rsidRPr="00556D97" w:rsidRDefault="006B6B7B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było 6</w:t>
      </w:r>
      <w:r w:rsidR="00186ADB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F5599A" w:rsidRPr="00556D97" w:rsidRDefault="00F5599A" w:rsidP="00F5599A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55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13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13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13,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F5599A">
        <w:rPr>
          <w:rFonts w:ascii="Cambria" w:hAnsi="Cambria"/>
          <w:sz w:val="20"/>
          <w:szCs w:val="18"/>
        </w:rPr>
        <w:t>4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F5599A">
        <w:rPr>
          <w:rFonts w:ascii="Cambria" w:hAnsi="Cambria"/>
          <w:sz w:val="20"/>
          <w:szCs w:val="18"/>
        </w:rPr>
        <w:t>14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Pr="00CA5D07" w:rsidRDefault="00BE2BEF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Aleksandra Jeromin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920AE8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753002" w:rsidRDefault="0075300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753002" w:rsidRDefault="0075300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5599A">
        <w:rPr>
          <w:rFonts w:ascii="Cambria" w:hAnsi="Cambria"/>
        </w:rPr>
        <w:t>1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5599A">
        <w:rPr>
          <w:rFonts w:ascii="Cambria" w:hAnsi="Cambria"/>
        </w:rPr>
        <w:t>2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F5599A">
        <w:rPr>
          <w:rFonts w:ascii="Cambria" w:hAnsi="Cambria"/>
        </w:rPr>
        <w:t>4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F5599A">
        <w:rPr>
          <w:rFonts w:ascii="Cambria" w:hAnsi="Cambria"/>
        </w:rPr>
        <w:tab/>
        <w:t>4</w:t>
      </w:r>
    </w:p>
    <w:p w:rsidR="007C07BC" w:rsidRDefault="00F5599A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F5599A">
        <w:rPr>
          <w:rFonts w:ascii="Cambria" w:hAnsi="Cambria"/>
        </w:rPr>
        <w:t>0</w:t>
      </w:r>
    </w:p>
    <w:p w:rsidR="007C07BC" w:rsidRPr="009C72E9" w:rsidRDefault="00F5599A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53002" w:rsidRDefault="0075300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BE2BEF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  <w:bookmarkStart w:id="0" w:name="_GoBack"/>
      <w:bookmarkEnd w:id="0"/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53002" w:rsidRPr="00673E5C" w:rsidRDefault="0075300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2" w:rsidRDefault="00486722" w:rsidP="00486722">
      <w:pPr>
        <w:spacing w:after="0" w:line="240" w:lineRule="auto"/>
      </w:pPr>
      <w:r>
        <w:separator/>
      </w:r>
    </w:p>
  </w:endnote>
  <w:end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2" w:rsidRDefault="00486722" w:rsidP="00486722">
      <w:pPr>
        <w:spacing w:after="0" w:line="240" w:lineRule="auto"/>
      </w:pPr>
      <w:r>
        <w:separator/>
      </w:r>
    </w:p>
  </w:footnote>
  <w:foot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27A449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14BA5"/>
    <w:rsid w:val="00186ADB"/>
    <w:rsid w:val="002B18AF"/>
    <w:rsid w:val="00307737"/>
    <w:rsid w:val="003A17EB"/>
    <w:rsid w:val="004171C4"/>
    <w:rsid w:val="00486722"/>
    <w:rsid w:val="00691ECD"/>
    <w:rsid w:val="006B6B7B"/>
    <w:rsid w:val="00753002"/>
    <w:rsid w:val="00781CCB"/>
    <w:rsid w:val="007C07BC"/>
    <w:rsid w:val="008660BC"/>
    <w:rsid w:val="00966D09"/>
    <w:rsid w:val="00A9262F"/>
    <w:rsid w:val="00B83CEE"/>
    <w:rsid w:val="00BE2BEF"/>
    <w:rsid w:val="00CA5D07"/>
    <w:rsid w:val="00D62F69"/>
    <w:rsid w:val="00DC6971"/>
    <w:rsid w:val="00E05668"/>
    <w:rsid w:val="00E87D7F"/>
    <w:rsid w:val="00E96C34"/>
    <w:rsid w:val="00F5599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F66B3154.dotm</Template>
  <TotalTime>22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Uczelniana Komisja Wyborcza-1</cp:lastModifiedBy>
  <cp:revision>44</cp:revision>
  <dcterms:created xsi:type="dcterms:W3CDTF">2019-10-29T17:32:00Z</dcterms:created>
  <dcterms:modified xsi:type="dcterms:W3CDTF">2019-11-06T21:17:00Z</dcterms:modified>
</cp:coreProperties>
</file>