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9C35C3">
        <w:rPr>
          <w:rStyle w:val="Tytuksiki"/>
          <w:szCs w:val="18"/>
        </w:rPr>
        <w:t>26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721388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9C35C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</w:t>
      </w:r>
      <w:r w:rsidRPr="00754891">
        <w:rPr>
          <w:rFonts w:ascii="Cambria" w:hAnsi="Cambria"/>
          <w:sz w:val="20"/>
          <w:szCs w:val="18"/>
        </w:rPr>
        <w:t>w budynku pr</w:t>
      </w:r>
      <w:r>
        <w:rPr>
          <w:rFonts w:ascii="Cambria" w:hAnsi="Cambria"/>
          <w:sz w:val="20"/>
          <w:szCs w:val="18"/>
        </w:rPr>
        <w:t>zy ul. Szturmowej 4 na parterze</w:t>
      </w:r>
      <w:r w:rsidR="00AE3219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AE3219">
        <w:rPr>
          <w:rFonts w:ascii="Cambria" w:hAnsi="Cambria"/>
          <w:sz w:val="20"/>
          <w:szCs w:val="18"/>
        </w:rPr>
        <w:t xml:space="preserve">studentów </w:t>
      </w:r>
      <w:r w:rsidR="00AE3219"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3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9C35C3">
        <w:rPr>
          <w:rFonts w:ascii="Cambria" w:hAnsi="Cambria"/>
          <w:sz w:val="20"/>
          <w:szCs w:val="18"/>
        </w:rPr>
        <w:t>55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9C35C3">
        <w:rPr>
          <w:rFonts w:ascii="Cambria" w:hAnsi="Cambria"/>
          <w:sz w:val="20"/>
          <w:szCs w:val="18"/>
        </w:rPr>
        <w:t>13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9C35C3">
        <w:rPr>
          <w:rFonts w:ascii="Cambria" w:hAnsi="Cambria"/>
          <w:sz w:val="20"/>
          <w:szCs w:val="18"/>
        </w:rPr>
        <w:t>13</w:t>
      </w:r>
      <w:r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9C35C3">
        <w:rPr>
          <w:rFonts w:ascii="Cambria" w:hAnsi="Cambria"/>
          <w:sz w:val="20"/>
          <w:szCs w:val="18"/>
        </w:rPr>
        <w:t>13</w:t>
      </w:r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9C35C3">
        <w:rPr>
          <w:rFonts w:ascii="Cambria" w:hAnsi="Cambria"/>
          <w:sz w:val="20"/>
          <w:szCs w:val="18"/>
        </w:rPr>
        <w:t>2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9C35C3">
        <w:rPr>
          <w:rFonts w:ascii="Cambria" w:hAnsi="Cambria"/>
          <w:sz w:val="20"/>
          <w:szCs w:val="18"/>
        </w:rPr>
        <w:t>11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C55EAC" w:rsidRDefault="00406BF8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3D0F8B" w:rsidRDefault="003D0F8B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3D0F8B" w:rsidRDefault="003D0F8B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PIÓRO</w:t>
            </w:r>
            <w:r w:rsidR="003D0F8B">
              <w:rPr>
                <w:rFonts w:ascii="Cambria" w:eastAsia="Times New Roman" w:hAnsi="Cambria"/>
                <w:sz w:val="20"/>
                <w:szCs w:val="28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8"/>
              </w:rPr>
              <w:t xml:space="preserve"> Joanna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0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SIKORSKI Seweryn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9C35C3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0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 xml:space="preserve">WIECZOREK </w:t>
            </w:r>
            <w:r w:rsidR="003D0F8B">
              <w:rPr>
                <w:rFonts w:ascii="Cambria" w:eastAsia="Times New Roman" w:hAnsi="Cambria"/>
                <w:sz w:val="20"/>
                <w:szCs w:val="28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8"/>
              </w:rPr>
              <w:t>Jan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9C35C3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10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ZAPÓR</w:t>
            </w:r>
            <w:r w:rsidR="003D0F8B">
              <w:rPr>
                <w:rFonts w:ascii="Cambria" w:eastAsia="Times New Roman" w:hAnsi="Cambria"/>
                <w:sz w:val="20"/>
                <w:szCs w:val="28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8"/>
              </w:rPr>
              <w:t xml:space="preserve"> Natalia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3D0F8B" w:rsidRDefault="003D0F8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601291" w:rsidRDefault="00406BF8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Aleksandra Jeromin</w:t>
      </w:r>
      <w:bookmarkStart w:id="0" w:name="_GoBack"/>
      <w:bookmarkEnd w:id="0"/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3D0F8B" w:rsidRDefault="003D0F8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F6242"/>
    <w:rsid w:val="00101871"/>
    <w:rsid w:val="00114741"/>
    <w:rsid w:val="00160A0D"/>
    <w:rsid w:val="0021512B"/>
    <w:rsid w:val="00226F76"/>
    <w:rsid w:val="00333B11"/>
    <w:rsid w:val="0033432C"/>
    <w:rsid w:val="00347EE9"/>
    <w:rsid w:val="003849F9"/>
    <w:rsid w:val="00390102"/>
    <w:rsid w:val="00391AA6"/>
    <w:rsid w:val="0039595C"/>
    <w:rsid w:val="003A4E62"/>
    <w:rsid w:val="003D0F8B"/>
    <w:rsid w:val="003D1A0A"/>
    <w:rsid w:val="003E0FE6"/>
    <w:rsid w:val="00406BF8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97C55"/>
    <w:rsid w:val="006A0BBB"/>
    <w:rsid w:val="006D205D"/>
    <w:rsid w:val="00721388"/>
    <w:rsid w:val="00721503"/>
    <w:rsid w:val="007703B2"/>
    <w:rsid w:val="007A7C94"/>
    <w:rsid w:val="0080159D"/>
    <w:rsid w:val="008265F8"/>
    <w:rsid w:val="008D3BDA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D40E27"/>
    <w:rsid w:val="00D44A1E"/>
    <w:rsid w:val="00D74760"/>
    <w:rsid w:val="00DB099D"/>
    <w:rsid w:val="00DC30DA"/>
    <w:rsid w:val="00DF31DD"/>
    <w:rsid w:val="00E46ABA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5992-4E12-48FB-AACB-A477C189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1CB56FCA.dotm</Template>
  <TotalTime>7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8</cp:revision>
  <cp:lastPrinted>2018-10-31T17:51:00Z</cp:lastPrinted>
  <dcterms:created xsi:type="dcterms:W3CDTF">2019-10-29T21:35:00Z</dcterms:created>
  <dcterms:modified xsi:type="dcterms:W3CDTF">2019-11-06T21:16:00Z</dcterms:modified>
</cp:coreProperties>
</file>