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22" w:rsidRDefault="00486722" w:rsidP="00486722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 wp14:anchorId="6274F510" wp14:editId="3BEA52B6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22" w:rsidRDefault="00486722" w:rsidP="00486722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7C07BC">
        <w:rPr>
          <w:rStyle w:val="Tytuksiki"/>
          <w:szCs w:val="18"/>
        </w:rPr>
        <w:t xml:space="preserve">OKRĘGU WYBORCZYM NR </w:t>
      </w:r>
      <w:r w:rsidR="00114BA5">
        <w:rPr>
          <w:rStyle w:val="Tytuksiki"/>
          <w:szCs w:val="18"/>
        </w:rPr>
        <w:t>2</w:t>
      </w:r>
      <w:r w:rsidR="00CF5468">
        <w:rPr>
          <w:rStyle w:val="Tytuksiki"/>
          <w:szCs w:val="18"/>
        </w:rPr>
        <w:t>4</w:t>
      </w: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6B6B7B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RADY </w:t>
      </w:r>
      <w:r w:rsidR="007C07BC">
        <w:rPr>
          <w:rFonts w:ascii="Cambria" w:hAnsi="Cambria"/>
          <w:sz w:val="20"/>
          <w:szCs w:val="18"/>
        </w:rPr>
        <w:t xml:space="preserve">WYDZIAŁU </w:t>
      </w:r>
      <w:r w:rsidR="00FD4488">
        <w:rPr>
          <w:rFonts w:ascii="Cambria" w:hAnsi="Cambria"/>
          <w:sz w:val="20"/>
          <w:szCs w:val="18"/>
        </w:rPr>
        <w:t>LINGWISTYKI STOSOWANEJ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486722" w:rsidRPr="00556D97" w:rsidRDefault="00114BA5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 dniu 31.10</w:t>
      </w:r>
      <w:r w:rsidRPr="00556D97">
        <w:rPr>
          <w:rFonts w:ascii="Cambria" w:hAnsi="Cambria"/>
          <w:sz w:val="20"/>
          <w:szCs w:val="18"/>
        </w:rPr>
        <w:t>.201</w:t>
      </w:r>
      <w:r>
        <w:rPr>
          <w:rFonts w:ascii="Cambria" w:hAnsi="Cambria"/>
          <w:sz w:val="20"/>
          <w:szCs w:val="18"/>
        </w:rPr>
        <w:t xml:space="preserve">9 </w:t>
      </w:r>
      <w:r w:rsidRPr="00556D97">
        <w:rPr>
          <w:rFonts w:ascii="Cambria" w:hAnsi="Cambria"/>
          <w:sz w:val="20"/>
          <w:szCs w:val="18"/>
        </w:rPr>
        <w:t>r. w godz</w:t>
      </w:r>
      <w:r>
        <w:rPr>
          <w:rFonts w:ascii="Cambria" w:hAnsi="Cambria"/>
          <w:sz w:val="20"/>
          <w:szCs w:val="18"/>
        </w:rPr>
        <w:t xml:space="preserve">. 10:00 - 16:00 </w:t>
      </w:r>
      <w:r w:rsidRPr="00754891">
        <w:rPr>
          <w:rFonts w:ascii="Cambria" w:hAnsi="Cambria"/>
          <w:sz w:val="20"/>
          <w:szCs w:val="18"/>
        </w:rPr>
        <w:t>w budynku pr</w:t>
      </w:r>
      <w:r>
        <w:rPr>
          <w:rFonts w:ascii="Cambria" w:hAnsi="Cambria"/>
          <w:sz w:val="20"/>
          <w:szCs w:val="18"/>
        </w:rPr>
        <w:t xml:space="preserve">zy ul. </w:t>
      </w:r>
      <w:r w:rsidR="009866CA">
        <w:rPr>
          <w:rFonts w:ascii="Cambria" w:hAnsi="Cambria"/>
          <w:sz w:val="20"/>
          <w:szCs w:val="18"/>
        </w:rPr>
        <w:t>Dobrej 55</w:t>
      </w:r>
      <w:r w:rsidR="00486722" w:rsidRPr="00556D97">
        <w:rPr>
          <w:rFonts w:ascii="Cambria" w:hAnsi="Cambria"/>
          <w:sz w:val="20"/>
          <w:szCs w:val="18"/>
        </w:rPr>
        <w:t xml:space="preserve">, odbyły się wybory przedstawicieli </w:t>
      </w:r>
      <w:r w:rsidR="00486722">
        <w:rPr>
          <w:rFonts w:ascii="Cambria" w:hAnsi="Cambria"/>
          <w:sz w:val="20"/>
          <w:szCs w:val="18"/>
        </w:rPr>
        <w:t xml:space="preserve">studentów </w:t>
      </w:r>
      <w:r w:rsidR="00486722" w:rsidRPr="00556D97">
        <w:rPr>
          <w:rFonts w:ascii="Cambria" w:hAnsi="Cambria"/>
          <w:sz w:val="20"/>
          <w:szCs w:val="18"/>
        </w:rPr>
        <w:t>jednostki do w/w organu.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9866CA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było 6 mandatów</w:t>
      </w:r>
      <w:r w:rsidR="00186ADB">
        <w:rPr>
          <w:rFonts w:ascii="Cambria" w:hAnsi="Cambria"/>
          <w:sz w:val="20"/>
          <w:szCs w:val="18"/>
        </w:rPr>
        <w:t>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CF5468" w:rsidRPr="00556D97" w:rsidRDefault="00CF5468" w:rsidP="00CF5468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>
        <w:rPr>
          <w:rFonts w:ascii="Cambria" w:hAnsi="Cambria"/>
          <w:sz w:val="20"/>
          <w:szCs w:val="18"/>
        </w:rPr>
        <w:t xml:space="preserve"> 1226</w:t>
      </w:r>
      <w:r w:rsidRPr="00556D97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 </w:t>
      </w:r>
      <w:r>
        <w:rPr>
          <w:rFonts w:ascii="Cambria" w:hAnsi="Cambria"/>
          <w:b/>
          <w:sz w:val="20"/>
          <w:szCs w:val="18"/>
        </w:rPr>
        <w:t>3</w:t>
      </w:r>
      <w:r w:rsidR="009866CA">
        <w:rPr>
          <w:rFonts w:ascii="Cambria" w:hAnsi="Cambria"/>
          <w:b/>
          <w:sz w:val="20"/>
          <w:szCs w:val="18"/>
        </w:rPr>
        <w:t>9</w:t>
      </w:r>
      <w:r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urny wyjęto </w:t>
      </w:r>
      <w:r>
        <w:rPr>
          <w:rFonts w:ascii="Cambria" w:hAnsi="Cambria"/>
          <w:sz w:val="20"/>
          <w:szCs w:val="18"/>
        </w:rPr>
        <w:t>3</w:t>
      </w:r>
      <w:r w:rsidR="009866CA">
        <w:rPr>
          <w:rFonts w:ascii="Cambria" w:hAnsi="Cambria"/>
          <w:sz w:val="20"/>
          <w:szCs w:val="18"/>
        </w:rPr>
        <w:t>9</w:t>
      </w:r>
      <w:r>
        <w:rPr>
          <w:rFonts w:ascii="Cambria" w:hAnsi="Cambria"/>
          <w:sz w:val="20"/>
          <w:szCs w:val="18"/>
        </w:rPr>
        <w:t xml:space="preserve"> kart</w:t>
      </w:r>
      <w:r w:rsidRPr="00556D97">
        <w:rPr>
          <w:rFonts w:ascii="Cambria" w:hAnsi="Cambria"/>
          <w:sz w:val="20"/>
          <w:szCs w:val="18"/>
        </w:rPr>
        <w:t xml:space="preserve"> do głosowania, w tym kart ważnych </w:t>
      </w:r>
      <w:r>
        <w:rPr>
          <w:rFonts w:ascii="Cambria" w:hAnsi="Cambria"/>
          <w:sz w:val="20"/>
          <w:szCs w:val="18"/>
        </w:rPr>
        <w:t>3</w:t>
      </w:r>
      <w:r w:rsidR="009866CA">
        <w:rPr>
          <w:rFonts w:ascii="Cambria" w:hAnsi="Cambria"/>
          <w:sz w:val="20"/>
          <w:szCs w:val="18"/>
        </w:rPr>
        <w:t>9</w:t>
      </w:r>
      <w:r>
        <w:rPr>
          <w:rFonts w:ascii="Cambria" w:hAnsi="Cambria"/>
          <w:sz w:val="20"/>
          <w:szCs w:val="18"/>
        </w:rPr>
        <w:t xml:space="preserve">,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486722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7C07BC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Głosów nieważnych było </w:t>
      </w:r>
      <w:r w:rsidR="009866CA">
        <w:rPr>
          <w:rFonts w:ascii="Cambria" w:hAnsi="Cambria"/>
          <w:sz w:val="20"/>
          <w:szCs w:val="18"/>
        </w:rPr>
        <w:t>8</w:t>
      </w:r>
      <w:r w:rsidR="00486722" w:rsidRPr="00556D97">
        <w:rPr>
          <w:rFonts w:ascii="Cambria" w:hAnsi="Cambria"/>
          <w:sz w:val="20"/>
          <w:szCs w:val="18"/>
        </w:rPr>
        <w:t xml:space="preserve">, </w:t>
      </w:r>
      <w:r w:rsidR="00486722">
        <w:rPr>
          <w:rFonts w:ascii="Cambria" w:hAnsi="Cambria"/>
          <w:sz w:val="20"/>
          <w:szCs w:val="18"/>
        </w:rPr>
        <w:t>a głosów ważnych oddanych</w:t>
      </w:r>
      <w:r w:rsidR="00486722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486722">
        <w:rPr>
          <w:rFonts w:ascii="Cambria" w:hAnsi="Cambria"/>
          <w:sz w:val="20"/>
          <w:szCs w:val="18"/>
        </w:rPr>
        <w:t xml:space="preserve"> </w:t>
      </w:r>
      <w:r w:rsidR="009866CA">
        <w:rPr>
          <w:rFonts w:ascii="Cambria" w:hAnsi="Cambria"/>
          <w:sz w:val="20"/>
          <w:szCs w:val="18"/>
        </w:rPr>
        <w:t>77</w:t>
      </w:r>
      <w:r w:rsidR="00486722" w:rsidRPr="00556D97">
        <w:rPr>
          <w:rFonts w:ascii="Cambria" w:hAnsi="Cambria"/>
          <w:sz w:val="20"/>
          <w:szCs w:val="18"/>
        </w:rPr>
        <w:t>.</w:t>
      </w:r>
    </w:p>
    <w:p w:rsidR="00486722" w:rsidRPr="00556D97" w:rsidRDefault="00486722" w:rsidP="00486722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przeprowadził(a):</w:t>
      </w:r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486722" w:rsidRPr="00556D97" w:rsidRDefault="00486722" w:rsidP="00486722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Pr="00556D97">
        <w:rPr>
          <w:rFonts w:ascii="Cambria" w:hAnsi="Cambria"/>
          <w:sz w:val="20"/>
          <w:szCs w:val="18"/>
        </w:rPr>
        <w:t>w składzie:</w:t>
      </w:r>
    </w:p>
    <w:p w:rsidR="00DC6971" w:rsidRPr="00CA5D07" w:rsidRDefault="008D3035" w:rsidP="00CA5D07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Krzysztof Radziwon</w:t>
      </w: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0A461D" w:rsidRDefault="000A461D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Pr="00920AE8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1ECD" w:rsidRDefault="00691ECD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91ECD" w:rsidRDefault="00691ECD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91ECD" w:rsidRDefault="00691ECD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C055B6" w:rsidRDefault="00C055B6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C055B6" w:rsidRDefault="00C055B6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C055B6" w:rsidRDefault="00C055B6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486722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PIÓRO Joanna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>
        <w:rPr>
          <w:rFonts w:ascii="Cambria" w:hAnsi="Cambria"/>
        </w:rPr>
        <w:tab/>
      </w:r>
      <w:r w:rsidR="009866CA">
        <w:rPr>
          <w:rFonts w:ascii="Cambria" w:hAnsi="Cambria"/>
        </w:rPr>
        <w:t>14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KUNKA Maja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>
        <w:rPr>
          <w:rFonts w:ascii="Cambria" w:hAnsi="Cambria"/>
        </w:rPr>
        <w:tab/>
      </w:r>
      <w:r w:rsidR="009866CA">
        <w:rPr>
          <w:rFonts w:ascii="Cambria" w:hAnsi="Cambria"/>
        </w:rPr>
        <w:t>10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PAZDEJ Weronika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9866CA">
        <w:rPr>
          <w:rFonts w:ascii="Cambria" w:hAnsi="Cambria"/>
        </w:rPr>
        <w:t>10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RÓŻEK Barbara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CF5468">
        <w:rPr>
          <w:rFonts w:ascii="Cambria" w:hAnsi="Cambria"/>
        </w:rPr>
        <w:tab/>
      </w:r>
      <w:r w:rsidR="009866CA">
        <w:rPr>
          <w:rFonts w:ascii="Cambria" w:hAnsi="Cambria"/>
        </w:rPr>
        <w:t>9</w:t>
      </w:r>
    </w:p>
    <w:p w:rsidR="007C07BC" w:rsidRDefault="00CF5468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SOKOŁOWSKA Anna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866CA">
        <w:rPr>
          <w:rFonts w:ascii="Cambria" w:hAnsi="Cambria"/>
        </w:rPr>
        <w:t>11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SZCZYPIŃSKA Wiktoria Sonia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9866CA">
        <w:rPr>
          <w:rFonts w:ascii="Cambria" w:hAnsi="Cambria"/>
        </w:rPr>
        <w:t>14</w:t>
      </w:r>
    </w:p>
    <w:p w:rsidR="007C07BC" w:rsidRPr="009C72E9" w:rsidRDefault="00CF5468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ZIÓŁKOWSKI Jędrzej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866CA">
        <w:rPr>
          <w:rFonts w:ascii="Cambria" w:hAnsi="Cambria"/>
        </w:rPr>
        <w:t>8</w:t>
      </w:r>
    </w:p>
    <w:p w:rsidR="007C07BC" w:rsidRDefault="007C07BC" w:rsidP="007C07BC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7C07BC" w:rsidRDefault="007C07BC" w:rsidP="007C07BC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486722" w:rsidRPr="00AD12CA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62F69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1ECD" w:rsidRDefault="00691ECD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C055B6" w:rsidRDefault="00C055B6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DC6971" w:rsidRDefault="00B12DD1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Krzysztof Radziwon</w:t>
      </w:r>
      <w:bookmarkStart w:id="0" w:name="_GoBack"/>
      <w:bookmarkEnd w:id="0"/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C055B6" w:rsidRDefault="00C055B6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1ECD" w:rsidRPr="00673E5C" w:rsidRDefault="00691ECD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673E5C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556D97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486722" w:rsidRPr="00695B0E" w:rsidRDefault="00486722" w:rsidP="00486722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486722" w:rsidRPr="00556D97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6B6B7B" w:rsidRDefault="006B6B7B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Pr="009C72E9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9C72E9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EE4FF7" w:rsidRDefault="00486722" w:rsidP="00486722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p w:rsidR="003A17EB" w:rsidRDefault="003A17EB"/>
    <w:sectPr w:rsidR="003A17EB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22" w:rsidRDefault="00486722" w:rsidP="00486722">
      <w:pPr>
        <w:spacing w:after="0" w:line="240" w:lineRule="auto"/>
      </w:pPr>
      <w:r>
        <w:separator/>
      </w:r>
    </w:p>
  </w:endnote>
  <w:endnote w:type="continuationSeparator" w:id="0">
    <w:p w:rsidR="00486722" w:rsidRDefault="00486722" w:rsidP="0048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22" w:rsidRDefault="00486722" w:rsidP="00486722">
      <w:pPr>
        <w:spacing w:after="0" w:line="240" w:lineRule="auto"/>
      </w:pPr>
      <w:r>
        <w:separator/>
      </w:r>
    </w:p>
  </w:footnote>
  <w:footnote w:type="continuationSeparator" w:id="0">
    <w:p w:rsidR="00486722" w:rsidRDefault="00486722" w:rsidP="00486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904"/>
    <w:multiLevelType w:val="hybridMultilevel"/>
    <w:tmpl w:val="27A4494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F"/>
    <w:rsid w:val="000A461D"/>
    <w:rsid w:val="00114BA5"/>
    <w:rsid w:val="00186ADB"/>
    <w:rsid w:val="002B18AF"/>
    <w:rsid w:val="00307737"/>
    <w:rsid w:val="003A17EB"/>
    <w:rsid w:val="004171C4"/>
    <w:rsid w:val="00486722"/>
    <w:rsid w:val="00691ECD"/>
    <w:rsid w:val="006B6B7B"/>
    <w:rsid w:val="00781CCB"/>
    <w:rsid w:val="007C07BC"/>
    <w:rsid w:val="008D3035"/>
    <w:rsid w:val="00966D09"/>
    <w:rsid w:val="009866CA"/>
    <w:rsid w:val="00A9262F"/>
    <w:rsid w:val="00B12DD1"/>
    <w:rsid w:val="00B83CEE"/>
    <w:rsid w:val="00C055B6"/>
    <w:rsid w:val="00CA5D07"/>
    <w:rsid w:val="00CF5468"/>
    <w:rsid w:val="00D62F69"/>
    <w:rsid w:val="00DC6971"/>
    <w:rsid w:val="00E05668"/>
    <w:rsid w:val="00E87D7F"/>
    <w:rsid w:val="00E96C34"/>
    <w:rsid w:val="00F5599A"/>
    <w:rsid w:val="00F91D92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62BAA968.dotm</Template>
  <TotalTime>28</TotalTime>
  <Pages>1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Uczelniana Komisja Wyborcza-1</dc:creator>
  <cp:keywords/>
  <dc:description/>
  <cp:lastModifiedBy>Uczelniana Komisja Wyborcza-1</cp:lastModifiedBy>
  <cp:revision>47</cp:revision>
  <dcterms:created xsi:type="dcterms:W3CDTF">2019-10-29T17:32:00Z</dcterms:created>
  <dcterms:modified xsi:type="dcterms:W3CDTF">2019-11-06T21:15:00Z</dcterms:modified>
</cp:coreProperties>
</file>