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9C35C3">
        <w:rPr>
          <w:rStyle w:val="Tytuksiki"/>
          <w:szCs w:val="18"/>
        </w:rPr>
        <w:t>2</w:t>
      </w:r>
      <w:r w:rsidR="00ED7495">
        <w:rPr>
          <w:rStyle w:val="Tytuksiki"/>
          <w:szCs w:val="18"/>
        </w:rPr>
        <w:t>4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536B58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ED7495" w:rsidRPr="00556D97" w:rsidRDefault="00ED7495" w:rsidP="00ED749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>. 10:00 - 16:00 w budynku przy ul. Dobrej 55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ED7495" w:rsidRPr="00556D97" w:rsidRDefault="002E204B" w:rsidP="00ED749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były 3</w:t>
      </w:r>
      <w:r w:rsidR="00ED7495">
        <w:rPr>
          <w:rFonts w:ascii="Cambria" w:hAnsi="Cambria"/>
          <w:sz w:val="20"/>
          <w:szCs w:val="18"/>
        </w:rPr>
        <w:t xml:space="preserve"> mandaty. 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556D97" w:rsidRDefault="00ED7495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1226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>
        <w:rPr>
          <w:rFonts w:ascii="Cambria" w:hAnsi="Cambria"/>
          <w:b/>
          <w:sz w:val="20"/>
          <w:szCs w:val="18"/>
        </w:rPr>
        <w:t>39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39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39,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0.</w:t>
      </w:r>
    </w:p>
    <w:p w:rsidR="00ED7495" w:rsidRDefault="00ED7495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ED7495">
        <w:rPr>
          <w:rFonts w:ascii="Cambria" w:hAnsi="Cambria"/>
          <w:sz w:val="20"/>
          <w:szCs w:val="18"/>
        </w:rPr>
        <w:t>12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ED7495">
        <w:rPr>
          <w:rFonts w:ascii="Cambria" w:hAnsi="Cambria"/>
          <w:sz w:val="20"/>
          <w:szCs w:val="18"/>
        </w:rPr>
        <w:t>45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C55EAC" w:rsidRDefault="00576CA7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Krzysztof Radziwon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7C05C7" w:rsidRDefault="007C05C7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7C05C7" w:rsidRDefault="007C05C7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PIÓRO</w:t>
            </w:r>
            <w:r w:rsidR="00581AFA">
              <w:rPr>
                <w:rFonts w:ascii="Cambria" w:eastAsia="Times New Roman" w:hAnsi="Cambria"/>
                <w:sz w:val="20"/>
                <w:szCs w:val="28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8"/>
              </w:rPr>
              <w:t xml:space="preserve"> Joanna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ED749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19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SIKORSKI Seweryn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ED7495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6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WIECZOREK Jan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ED7495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14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ZAPÓR Natalia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ED7495" w:rsidP="00CE3742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6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7C05C7" w:rsidRDefault="007C05C7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601291" w:rsidRDefault="00993A15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Krzysztof Radziwon</w:t>
      </w:r>
      <w:bookmarkStart w:id="0" w:name="_GoBack"/>
      <w:bookmarkEnd w:id="0"/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7C05C7" w:rsidRPr="00556D97" w:rsidRDefault="007C05C7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F6242"/>
    <w:rsid w:val="00101871"/>
    <w:rsid w:val="00114741"/>
    <w:rsid w:val="00160A0D"/>
    <w:rsid w:val="0021512B"/>
    <w:rsid w:val="00226F76"/>
    <w:rsid w:val="002E204B"/>
    <w:rsid w:val="00333B11"/>
    <w:rsid w:val="0033432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2682B"/>
    <w:rsid w:val="00536B58"/>
    <w:rsid w:val="00556D97"/>
    <w:rsid w:val="00576CA7"/>
    <w:rsid w:val="00581AFA"/>
    <w:rsid w:val="00597DB2"/>
    <w:rsid w:val="005B0E5B"/>
    <w:rsid w:val="005F4AC4"/>
    <w:rsid w:val="00601291"/>
    <w:rsid w:val="006309CE"/>
    <w:rsid w:val="00632375"/>
    <w:rsid w:val="00663A14"/>
    <w:rsid w:val="00697C55"/>
    <w:rsid w:val="006A0BBB"/>
    <w:rsid w:val="006D205D"/>
    <w:rsid w:val="00721503"/>
    <w:rsid w:val="007703B2"/>
    <w:rsid w:val="007A7C94"/>
    <w:rsid w:val="007C05C7"/>
    <w:rsid w:val="0080159D"/>
    <w:rsid w:val="008265F8"/>
    <w:rsid w:val="008D3BDA"/>
    <w:rsid w:val="00920AE8"/>
    <w:rsid w:val="00925C1C"/>
    <w:rsid w:val="00944647"/>
    <w:rsid w:val="00985938"/>
    <w:rsid w:val="009900FD"/>
    <w:rsid w:val="00993A15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CE3742"/>
    <w:rsid w:val="00D40E27"/>
    <w:rsid w:val="00D44A1E"/>
    <w:rsid w:val="00D74760"/>
    <w:rsid w:val="00DB099D"/>
    <w:rsid w:val="00DC30DA"/>
    <w:rsid w:val="00DF31DD"/>
    <w:rsid w:val="00E46ABA"/>
    <w:rsid w:val="00EA2C91"/>
    <w:rsid w:val="00ED7495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797A-359B-4599-A7FA-84C45916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CE25F9E7.dotm</Template>
  <TotalTime>13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16</cp:revision>
  <cp:lastPrinted>2018-10-31T17:51:00Z</cp:lastPrinted>
  <dcterms:created xsi:type="dcterms:W3CDTF">2019-10-29T21:35:00Z</dcterms:created>
  <dcterms:modified xsi:type="dcterms:W3CDTF">2019-11-06T21:16:00Z</dcterms:modified>
</cp:coreProperties>
</file>