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FF6120" w:rsidP="00BC2AB9">
      <w:pPr>
        <w:jc w:val="right"/>
      </w:pPr>
      <w:r>
        <w:t xml:space="preserve"> </w:t>
      </w:r>
      <w:r w:rsidR="00BC2AB9"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086CB1">
        <w:rPr>
          <w:rStyle w:val="Tytuksiki"/>
          <w:szCs w:val="18"/>
        </w:rPr>
        <w:t xml:space="preserve"> UZUPEŁNIAJĄCYCH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7D651B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8337BF">
        <w:rPr>
          <w:rStyle w:val="Tytuksiki"/>
          <w:szCs w:val="18"/>
        </w:rPr>
        <w:t xml:space="preserve">OKRĘGU WYBORCZYM NR </w:t>
      </w:r>
      <w:r w:rsidR="00086CB1">
        <w:rPr>
          <w:rStyle w:val="Tytuksiki"/>
          <w:szCs w:val="18"/>
        </w:rPr>
        <w:t>36</w:t>
      </w:r>
    </w:p>
    <w:p w:rsidR="00BC2AB9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D651B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7D651B" w:rsidRPr="00556D97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EE1A9E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100E9A">
        <w:rPr>
          <w:rFonts w:ascii="Cambria" w:hAnsi="Cambria"/>
          <w:sz w:val="20"/>
          <w:szCs w:val="18"/>
        </w:rPr>
        <w:t xml:space="preserve">SAMORZĄDU STUDENTÓW </w:t>
      </w:r>
      <w:r>
        <w:rPr>
          <w:rFonts w:ascii="Cambria" w:hAnsi="Cambria"/>
          <w:sz w:val="20"/>
          <w:szCs w:val="18"/>
        </w:rPr>
        <w:t>WYDZIAŁU NEOFILOLOGII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086CB1">
        <w:rPr>
          <w:rFonts w:ascii="Cambria" w:hAnsi="Cambria"/>
          <w:sz w:val="20"/>
          <w:szCs w:val="18"/>
        </w:rPr>
        <w:t>08</w:t>
      </w:r>
      <w:r w:rsidR="005C396A">
        <w:rPr>
          <w:rFonts w:ascii="Cambria" w:hAnsi="Cambria"/>
          <w:sz w:val="20"/>
          <w:szCs w:val="18"/>
        </w:rPr>
        <w:t>.</w:t>
      </w:r>
      <w:r w:rsidR="00086CB1">
        <w:rPr>
          <w:rFonts w:ascii="Cambria" w:hAnsi="Cambria"/>
          <w:sz w:val="20"/>
          <w:szCs w:val="18"/>
        </w:rPr>
        <w:t>11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086CB1">
        <w:rPr>
          <w:rFonts w:ascii="Cambria" w:hAnsi="Cambria"/>
          <w:sz w:val="20"/>
          <w:szCs w:val="18"/>
        </w:rPr>
        <w:t>4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EE1A9E" w:rsidRPr="00EE1A9E">
        <w:rPr>
          <w:rFonts w:ascii="Cambria" w:hAnsi="Cambria"/>
          <w:sz w:val="20"/>
          <w:szCs w:val="18"/>
        </w:rPr>
        <w:t xml:space="preserve">holu głównym budynku przy ul. </w:t>
      </w:r>
      <w:r w:rsidR="00086CB1">
        <w:rPr>
          <w:rFonts w:ascii="Cambria" w:hAnsi="Cambria"/>
          <w:sz w:val="20"/>
          <w:szCs w:val="18"/>
        </w:rPr>
        <w:t>Dobrej 55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086CB1">
        <w:rPr>
          <w:rFonts w:ascii="Cambria" w:hAnsi="Cambria"/>
          <w:sz w:val="20"/>
          <w:szCs w:val="18"/>
        </w:rPr>
        <w:t>y</w:t>
      </w:r>
      <w:r w:rsidR="00FF6120">
        <w:rPr>
          <w:rFonts w:ascii="Cambria" w:hAnsi="Cambria"/>
          <w:sz w:val="20"/>
          <w:szCs w:val="18"/>
        </w:rPr>
        <w:t xml:space="preserve"> 2 </w:t>
      </w:r>
      <w:r w:rsidR="000F3EF1">
        <w:rPr>
          <w:rFonts w:ascii="Cambria" w:hAnsi="Cambria"/>
          <w:sz w:val="20"/>
          <w:szCs w:val="18"/>
        </w:rPr>
        <w:t>mandat</w:t>
      </w:r>
      <w:r w:rsidR="00086CB1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FF6120">
        <w:rPr>
          <w:rFonts w:ascii="Cambria" w:hAnsi="Cambria"/>
          <w:sz w:val="20"/>
          <w:szCs w:val="18"/>
        </w:rPr>
        <w:t xml:space="preserve">2 </w:t>
      </w:r>
      <w:r w:rsidR="004434FB">
        <w:rPr>
          <w:rFonts w:ascii="Cambria" w:hAnsi="Cambria"/>
          <w:sz w:val="20"/>
          <w:szCs w:val="18"/>
        </w:rPr>
        <w:t>mandat</w:t>
      </w:r>
      <w:r w:rsidR="00086CB1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086CB1">
        <w:rPr>
          <w:rFonts w:ascii="Cambria" w:hAnsi="Cambria"/>
          <w:sz w:val="20"/>
          <w:szCs w:val="18"/>
        </w:rPr>
        <w:t>386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086CB1">
        <w:rPr>
          <w:rFonts w:ascii="Cambria" w:hAnsi="Cambria"/>
          <w:b/>
          <w:sz w:val="20"/>
          <w:szCs w:val="18"/>
        </w:rPr>
        <w:t>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086CB1">
        <w:rPr>
          <w:rFonts w:ascii="Cambria" w:hAnsi="Cambria"/>
          <w:sz w:val="20"/>
          <w:szCs w:val="18"/>
        </w:rPr>
        <w:t>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086CB1">
        <w:rPr>
          <w:rFonts w:ascii="Cambria" w:hAnsi="Cambria"/>
          <w:sz w:val="20"/>
          <w:szCs w:val="18"/>
        </w:rPr>
        <w:t>8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5F3F83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EE1A9E">
        <w:rPr>
          <w:rFonts w:ascii="Cambria" w:hAnsi="Cambria"/>
          <w:sz w:val="20"/>
          <w:szCs w:val="18"/>
        </w:rPr>
        <w:t xml:space="preserve">o </w:t>
      </w:r>
      <w:r w:rsidR="00086CB1">
        <w:rPr>
          <w:rFonts w:ascii="Cambria" w:hAnsi="Cambria"/>
          <w:sz w:val="20"/>
          <w:szCs w:val="18"/>
        </w:rPr>
        <w:t>0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086CB1">
        <w:rPr>
          <w:rFonts w:ascii="Cambria" w:hAnsi="Cambria"/>
          <w:sz w:val="20"/>
          <w:szCs w:val="18"/>
        </w:rPr>
        <w:t>11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0056A3" w:rsidRDefault="000056A3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 xml:space="preserve">Kamila Siatka </w:t>
      </w:r>
    </w:p>
    <w:p w:rsidR="00086CB1" w:rsidRDefault="00086CB1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Krzysztof Radziwon</w:t>
      </w: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Pr="00556D97" w:rsidRDefault="00CD41E6" w:rsidP="00CD41E6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CD41E6" w:rsidRPr="006975EF" w:rsidRDefault="00CD41E6" w:rsidP="00CD41E6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CD41E6" w:rsidRDefault="00086CB1" w:rsidP="00CD41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SITARSKI Maksymilian</w:t>
      </w:r>
    </w:p>
    <w:p w:rsidR="00086CB1" w:rsidRDefault="00086CB1" w:rsidP="00CD41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WIJAS Milena</w:t>
      </w: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CD41E6" w:rsidRDefault="00CD41E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954647" w:rsidRDefault="00086CB1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WIJAS Milena</w:t>
      </w:r>
      <w:r w:rsidR="007620E0">
        <w:rPr>
          <w:rFonts w:ascii="Cambria" w:hAnsi="Cambria"/>
        </w:rPr>
        <w:tab/>
      </w:r>
      <w:r w:rsidR="007620E0">
        <w:rPr>
          <w:rFonts w:ascii="Cambria" w:hAnsi="Cambria"/>
        </w:rPr>
        <w:tab/>
      </w:r>
      <w:r w:rsidR="007620E0">
        <w:rPr>
          <w:rFonts w:ascii="Cambria" w:hAnsi="Cambria"/>
        </w:rPr>
        <w:tab/>
      </w:r>
      <w:r w:rsidR="00FF612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</w:t>
      </w:r>
    </w:p>
    <w:p w:rsidR="00EE1A9E" w:rsidRDefault="00086CB1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SITARSKI Maksymilian</w:t>
      </w:r>
      <w:r w:rsidR="00FF6120">
        <w:rPr>
          <w:rFonts w:ascii="Cambria" w:hAnsi="Cambria"/>
        </w:rPr>
        <w:tab/>
      </w:r>
      <w:r w:rsidR="00FF6120">
        <w:rPr>
          <w:rFonts w:ascii="Cambria" w:hAnsi="Cambria"/>
        </w:rPr>
        <w:tab/>
      </w:r>
      <w:r w:rsidR="00FF6120">
        <w:rPr>
          <w:rFonts w:ascii="Cambria" w:hAnsi="Cambria"/>
        </w:rPr>
        <w:tab/>
      </w:r>
      <w:r w:rsidR="00FF6120">
        <w:rPr>
          <w:rFonts w:ascii="Cambria" w:hAnsi="Cambria"/>
        </w:rPr>
        <w:tab/>
      </w:r>
      <w:r>
        <w:rPr>
          <w:rFonts w:ascii="Cambria" w:hAnsi="Cambria"/>
        </w:rPr>
        <w:t>7</w:t>
      </w:r>
    </w:p>
    <w:p w:rsidR="001A0FBF" w:rsidRPr="00AD12CA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8C3A7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Default="009C72E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B2C26" w:rsidRDefault="002B2C26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6763F" w:rsidRPr="0086763F" w:rsidRDefault="0086763F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2B2C26" w:rsidRDefault="0086763F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86763F">
        <w:rPr>
          <w:rFonts w:ascii="Cambria" w:hAnsi="Cambria"/>
          <w:i/>
          <w:sz w:val="20"/>
          <w:szCs w:val="20"/>
        </w:rPr>
        <w:t>Kamila Siatka</w:t>
      </w:r>
    </w:p>
    <w:p w:rsidR="00086CB1" w:rsidRDefault="00086CB1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086CB1" w:rsidRDefault="00086CB1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086CB1" w:rsidRPr="0086763F" w:rsidRDefault="00086CB1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Krzysztof Radziwon</w:t>
      </w:r>
    </w:p>
    <w:p w:rsidR="0086763F" w:rsidRPr="0086763F" w:rsidRDefault="0086763F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93124E" w:rsidRPr="0086763F" w:rsidRDefault="0093124E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3E5C" w:rsidRPr="00673E5C" w:rsidRDefault="00673E5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bookmarkStart w:id="0" w:name="_GoBack"/>
      <w:bookmarkEnd w:id="0"/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2B2C26" w:rsidRDefault="002B2C26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1" w:rsidRDefault="00086CB1" w:rsidP="00BC2AB9">
      <w:pPr>
        <w:spacing w:after="0" w:line="240" w:lineRule="auto"/>
      </w:pPr>
      <w:r>
        <w:separator/>
      </w:r>
    </w:p>
  </w:endnote>
  <w:endnote w:type="continuationSeparator" w:id="0">
    <w:p w:rsidR="00086CB1" w:rsidRDefault="00086CB1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1" w:rsidRDefault="00086CB1" w:rsidP="00BC2AB9">
      <w:pPr>
        <w:spacing w:after="0" w:line="240" w:lineRule="auto"/>
      </w:pPr>
      <w:r>
        <w:separator/>
      </w:r>
    </w:p>
  </w:footnote>
  <w:footnote w:type="continuationSeparator" w:id="0">
    <w:p w:rsidR="00086CB1" w:rsidRDefault="00086CB1" w:rsidP="00BC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56A3"/>
    <w:rsid w:val="000069A5"/>
    <w:rsid w:val="00013BA9"/>
    <w:rsid w:val="00015543"/>
    <w:rsid w:val="000317D5"/>
    <w:rsid w:val="00063E2B"/>
    <w:rsid w:val="000772E0"/>
    <w:rsid w:val="00086CB1"/>
    <w:rsid w:val="000960BA"/>
    <w:rsid w:val="000F2846"/>
    <w:rsid w:val="000F3EF1"/>
    <w:rsid w:val="00100E9A"/>
    <w:rsid w:val="00101871"/>
    <w:rsid w:val="0013201A"/>
    <w:rsid w:val="00164547"/>
    <w:rsid w:val="00174A30"/>
    <w:rsid w:val="001A0FBF"/>
    <w:rsid w:val="001C1CD7"/>
    <w:rsid w:val="00226F76"/>
    <w:rsid w:val="00232CAC"/>
    <w:rsid w:val="002510D5"/>
    <w:rsid w:val="00265D4B"/>
    <w:rsid w:val="002B2C26"/>
    <w:rsid w:val="002C59F1"/>
    <w:rsid w:val="00333B11"/>
    <w:rsid w:val="00383BD6"/>
    <w:rsid w:val="00390102"/>
    <w:rsid w:val="00391AA6"/>
    <w:rsid w:val="00392080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369D"/>
    <w:rsid w:val="004E687A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73E5C"/>
    <w:rsid w:val="00695B0E"/>
    <w:rsid w:val="006975EF"/>
    <w:rsid w:val="006A0BBB"/>
    <w:rsid w:val="0071066B"/>
    <w:rsid w:val="00760F6F"/>
    <w:rsid w:val="007620E0"/>
    <w:rsid w:val="007703B2"/>
    <w:rsid w:val="007A7C94"/>
    <w:rsid w:val="007D651B"/>
    <w:rsid w:val="007E2014"/>
    <w:rsid w:val="008265F8"/>
    <w:rsid w:val="008337BF"/>
    <w:rsid w:val="0086763F"/>
    <w:rsid w:val="00885833"/>
    <w:rsid w:val="00887F74"/>
    <w:rsid w:val="00890079"/>
    <w:rsid w:val="008C3A75"/>
    <w:rsid w:val="008F5EFD"/>
    <w:rsid w:val="00906799"/>
    <w:rsid w:val="0092072E"/>
    <w:rsid w:val="00920AE8"/>
    <w:rsid w:val="00925C1C"/>
    <w:rsid w:val="0093124E"/>
    <w:rsid w:val="00932990"/>
    <w:rsid w:val="00944647"/>
    <w:rsid w:val="00954647"/>
    <w:rsid w:val="009C2013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72888"/>
    <w:rsid w:val="00C9040D"/>
    <w:rsid w:val="00CC16F7"/>
    <w:rsid w:val="00CC44A9"/>
    <w:rsid w:val="00CD3D06"/>
    <w:rsid w:val="00CD41E6"/>
    <w:rsid w:val="00D44A1E"/>
    <w:rsid w:val="00D8032C"/>
    <w:rsid w:val="00DB099D"/>
    <w:rsid w:val="00DF31DD"/>
    <w:rsid w:val="00E15A76"/>
    <w:rsid w:val="00E404BF"/>
    <w:rsid w:val="00E46ABA"/>
    <w:rsid w:val="00EB4118"/>
    <w:rsid w:val="00ED09E3"/>
    <w:rsid w:val="00EE1A9E"/>
    <w:rsid w:val="00F061BD"/>
    <w:rsid w:val="00F22C12"/>
    <w:rsid w:val="00F35C1B"/>
    <w:rsid w:val="00F830C9"/>
    <w:rsid w:val="00FC10FD"/>
    <w:rsid w:val="00FC376E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EFE0-17FD-4F5A-B1E5-63DF7B16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BFF48583.dotm</Template>
  <TotalTime>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2019-11-08T17:24:00Z</cp:lastPrinted>
  <dcterms:created xsi:type="dcterms:W3CDTF">2019-11-08T17:28:00Z</dcterms:created>
  <dcterms:modified xsi:type="dcterms:W3CDTF">2019-11-08T17:28:00Z</dcterms:modified>
</cp:coreProperties>
</file>