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DB08BF">
        <w:rPr>
          <w:rStyle w:val="Tytuksiki"/>
          <w:szCs w:val="18"/>
        </w:rPr>
        <w:t>OKRĘGU WYBORCZYM NR</w:t>
      </w:r>
      <w:r w:rsidR="001C0FDC">
        <w:rPr>
          <w:rStyle w:val="Tytuksiki"/>
          <w:szCs w:val="18"/>
        </w:rPr>
        <w:t xml:space="preserve"> </w:t>
      </w:r>
      <w:r w:rsidR="00E9590A">
        <w:rPr>
          <w:rStyle w:val="Tytuksiki"/>
          <w:szCs w:val="18"/>
        </w:rPr>
        <w:t>65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E351C" w:rsidRPr="00556D97" w:rsidRDefault="00D337A7" w:rsidP="00BE351C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RADY SAMORZĄDU STUDENTÓW</w:t>
      </w:r>
      <w:r w:rsidR="00CA4B37">
        <w:rPr>
          <w:rFonts w:ascii="Cambria" w:hAnsi="Cambria"/>
          <w:sz w:val="20"/>
          <w:szCs w:val="18"/>
        </w:rPr>
        <w:t xml:space="preserve"> </w:t>
      </w:r>
      <w:r w:rsidR="00393584">
        <w:rPr>
          <w:rFonts w:ascii="Cambria" w:hAnsi="Cambria"/>
          <w:sz w:val="20"/>
          <w:szCs w:val="18"/>
        </w:rPr>
        <w:t>EUROPEISTYKI</w:t>
      </w:r>
    </w:p>
    <w:p w:rsidR="00E97D6C" w:rsidRDefault="00E97D6C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D337A7" w:rsidRPr="00556D97" w:rsidRDefault="00D337A7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E351C" w:rsidRPr="00556D97" w:rsidRDefault="001622AE" w:rsidP="00BE351C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Dnia </w:t>
      </w:r>
      <w:r w:rsidR="00A35682" w:rsidRPr="00A35682">
        <w:rPr>
          <w:rFonts w:ascii="Cambria" w:hAnsi="Cambria"/>
          <w:sz w:val="20"/>
          <w:szCs w:val="18"/>
        </w:rPr>
        <w:t>13.11.19 r. godz. 13:</w:t>
      </w:r>
      <w:r w:rsidR="00393584">
        <w:rPr>
          <w:rFonts w:ascii="Cambria" w:hAnsi="Cambria"/>
          <w:sz w:val="20"/>
          <w:szCs w:val="18"/>
        </w:rPr>
        <w:t>20</w:t>
      </w:r>
      <w:r w:rsidR="00A35682" w:rsidRPr="00A35682">
        <w:rPr>
          <w:rFonts w:ascii="Cambria" w:hAnsi="Cambria"/>
          <w:sz w:val="20"/>
          <w:szCs w:val="18"/>
        </w:rPr>
        <w:t xml:space="preserve"> – 17:</w:t>
      </w:r>
      <w:r w:rsidR="00393584">
        <w:rPr>
          <w:rFonts w:ascii="Cambria" w:hAnsi="Cambria"/>
          <w:sz w:val="20"/>
          <w:szCs w:val="18"/>
        </w:rPr>
        <w:t>20</w:t>
      </w:r>
      <w:r w:rsidR="00A35682" w:rsidRPr="00A35682">
        <w:rPr>
          <w:rFonts w:ascii="Cambria" w:hAnsi="Cambria"/>
          <w:sz w:val="20"/>
          <w:szCs w:val="18"/>
        </w:rPr>
        <w:t xml:space="preserve"> w bud</w:t>
      </w:r>
      <w:r w:rsidR="00A35682">
        <w:rPr>
          <w:rFonts w:ascii="Cambria" w:hAnsi="Cambria"/>
          <w:sz w:val="20"/>
          <w:szCs w:val="18"/>
        </w:rPr>
        <w:t>ynku przy al. Niepodległości 22</w:t>
      </w:r>
      <w:r w:rsidR="00BE351C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BE351C">
        <w:rPr>
          <w:rFonts w:ascii="Cambria" w:hAnsi="Cambria"/>
          <w:sz w:val="20"/>
          <w:szCs w:val="18"/>
        </w:rPr>
        <w:t xml:space="preserve">studentów </w:t>
      </w:r>
      <w:r w:rsidR="00BE351C"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CA4B37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574B85">
        <w:rPr>
          <w:rFonts w:ascii="Cambria" w:hAnsi="Cambria"/>
          <w:sz w:val="20"/>
          <w:szCs w:val="18"/>
        </w:rPr>
        <w:t xml:space="preserve">o </w:t>
      </w:r>
      <w:r w:rsidR="00A35682">
        <w:rPr>
          <w:rFonts w:ascii="Cambria" w:hAnsi="Cambria"/>
          <w:sz w:val="20"/>
          <w:szCs w:val="18"/>
        </w:rPr>
        <w:t>5</w:t>
      </w:r>
      <w:r w:rsidR="00574B85">
        <w:rPr>
          <w:rFonts w:ascii="Cambria" w:hAnsi="Cambria"/>
          <w:sz w:val="20"/>
          <w:szCs w:val="18"/>
        </w:rPr>
        <w:t xml:space="preserve"> mandatów. Obsadzono </w:t>
      </w:r>
      <w:r w:rsidR="00A35682">
        <w:rPr>
          <w:rFonts w:ascii="Cambria" w:hAnsi="Cambria"/>
          <w:sz w:val="20"/>
          <w:szCs w:val="18"/>
        </w:rPr>
        <w:t>5</w:t>
      </w:r>
      <w:r w:rsidR="00574B85">
        <w:rPr>
          <w:rFonts w:ascii="Cambria" w:hAnsi="Cambria"/>
          <w:sz w:val="20"/>
          <w:szCs w:val="18"/>
        </w:rPr>
        <w:t xml:space="preserve"> mandatów.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E351C" w:rsidRPr="00556D97" w:rsidRDefault="00BE351C" w:rsidP="00BE351C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A35682">
        <w:rPr>
          <w:rFonts w:ascii="Cambria" w:hAnsi="Cambria"/>
          <w:sz w:val="20"/>
          <w:szCs w:val="18"/>
        </w:rPr>
        <w:t xml:space="preserve"> </w:t>
      </w:r>
      <w:r w:rsidR="009711A0">
        <w:rPr>
          <w:rFonts w:ascii="Cambria" w:hAnsi="Cambria"/>
          <w:sz w:val="20"/>
          <w:szCs w:val="18"/>
        </w:rPr>
        <w:t>385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 w:rsidR="00393584">
        <w:rPr>
          <w:rFonts w:ascii="Cambria" w:hAnsi="Cambria"/>
          <w:sz w:val="20"/>
          <w:szCs w:val="18"/>
        </w:rPr>
        <w:t>1</w:t>
      </w:r>
      <w:r w:rsidR="009711A0">
        <w:rPr>
          <w:rFonts w:ascii="Cambria" w:hAnsi="Cambria"/>
          <w:sz w:val="20"/>
          <w:szCs w:val="18"/>
        </w:rPr>
        <w:t>9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 w:rsidR="00393584">
        <w:rPr>
          <w:rFonts w:ascii="Cambria" w:hAnsi="Cambria"/>
          <w:sz w:val="20"/>
          <w:szCs w:val="18"/>
        </w:rPr>
        <w:t>1</w:t>
      </w:r>
      <w:r w:rsidR="009711A0">
        <w:rPr>
          <w:rFonts w:ascii="Cambria" w:hAnsi="Cambria"/>
          <w:sz w:val="20"/>
          <w:szCs w:val="18"/>
        </w:rPr>
        <w:t>9</w:t>
      </w:r>
      <w:r>
        <w:rPr>
          <w:rFonts w:ascii="Cambria" w:hAnsi="Cambria"/>
          <w:sz w:val="20"/>
          <w:szCs w:val="18"/>
        </w:rPr>
        <w:t xml:space="preserve"> 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93584">
        <w:rPr>
          <w:rFonts w:ascii="Cambria" w:hAnsi="Cambria"/>
          <w:sz w:val="20"/>
          <w:szCs w:val="18"/>
        </w:rPr>
        <w:t xml:space="preserve"> 1</w:t>
      </w:r>
      <w:r w:rsidR="009711A0">
        <w:rPr>
          <w:rFonts w:ascii="Cambria" w:hAnsi="Cambria"/>
          <w:sz w:val="20"/>
          <w:szCs w:val="18"/>
        </w:rPr>
        <w:t>9</w:t>
      </w:r>
      <w:r>
        <w:rPr>
          <w:rFonts w:ascii="Cambria" w:hAnsi="Cambria"/>
          <w:sz w:val="20"/>
          <w:szCs w:val="18"/>
        </w:rPr>
        <w:t xml:space="preserve">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DB08BF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 było</w:t>
      </w:r>
      <w:r w:rsidR="009711A0">
        <w:rPr>
          <w:rFonts w:ascii="Cambria" w:hAnsi="Cambria"/>
          <w:sz w:val="20"/>
          <w:szCs w:val="18"/>
        </w:rPr>
        <w:t xml:space="preserve"> 7</w:t>
      </w:r>
      <w:bookmarkStart w:id="0" w:name="_GoBack"/>
      <w:bookmarkEnd w:id="0"/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574B85">
        <w:rPr>
          <w:rFonts w:ascii="Cambria" w:hAnsi="Cambria"/>
          <w:sz w:val="20"/>
          <w:szCs w:val="18"/>
        </w:rPr>
        <w:t xml:space="preserve"> 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F115C3" w:rsidRPr="00331398" w:rsidRDefault="00486722" w:rsidP="00331398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CA6DC0" w:rsidRDefault="009711A0" w:rsidP="00486722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Aleksandra Jeromin</w:t>
      </w:r>
    </w:p>
    <w:p w:rsidR="009E405E" w:rsidRDefault="009E405E" w:rsidP="009E405E">
      <w:pPr>
        <w:pStyle w:val="Akapitzlist"/>
        <w:ind w:left="993"/>
        <w:rPr>
          <w:rFonts w:ascii="Cambria" w:hAnsi="Cambria"/>
        </w:rPr>
      </w:pPr>
    </w:p>
    <w:p w:rsidR="009E405E" w:rsidRDefault="009E405E" w:rsidP="009E405E">
      <w:pPr>
        <w:pStyle w:val="Akapitzlist"/>
        <w:ind w:left="993"/>
        <w:rPr>
          <w:rFonts w:ascii="Cambria" w:hAnsi="Cambria"/>
        </w:rPr>
      </w:pPr>
    </w:p>
    <w:p w:rsidR="009E405E" w:rsidRPr="00556D97" w:rsidRDefault="009E405E" w:rsidP="009E405E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9E405E" w:rsidRPr="006975EF" w:rsidRDefault="009E405E" w:rsidP="009E405E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9711A0" w:rsidRPr="009711A0" w:rsidRDefault="009711A0" w:rsidP="009711A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9711A0">
        <w:rPr>
          <w:rFonts w:cs="Calibri"/>
          <w:sz w:val="24"/>
          <w:szCs w:val="24"/>
        </w:rPr>
        <w:t>KOŁECZEK Krzysztof</w:t>
      </w:r>
    </w:p>
    <w:p w:rsidR="00486722" w:rsidRPr="009711A0" w:rsidRDefault="009711A0" w:rsidP="009711A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9711A0">
        <w:rPr>
          <w:rFonts w:cs="Calibri"/>
          <w:sz w:val="24"/>
          <w:szCs w:val="24"/>
        </w:rPr>
        <w:t>JURKOWSKI-PIECHUCKI Michał</w:t>
      </w:r>
    </w:p>
    <w:p w:rsidR="009711A0" w:rsidRPr="009711A0" w:rsidRDefault="009711A0" w:rsidP="009711A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9711A0">
        <w:rPr>
          <w:rFonts w:cs="Calibri"/>
          <w:sz w:val="24"/>
          <w:szCs w:val="24"/>
        </w:rPr>
        <w:t>FRĄCKIEWICZ Weronika</w:t>
      </w:r>
    </w:p>
    <w:p w:rsidR="009711A0" w:rsidRPr="009711A0" w:rsidRDefault="009711A0" w:rsidP="009711A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9711A0">
        <w:rPr>
          <w:rFonts w:cs="Calibri"/>
          <w:sz w:val="24"/>
          <w:szCs w:val="24"/>
        </w:rPr>
        <w:t>JAWOREK Julia</w:t>
      </w:r>
    </w:p>
    <w:p w:rsidR="009711A0" w:rsidRPr="009711A0" w:rsidRDefault="009711A0" w:rsidP="009711A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Cambria" w:hAnsi="Cambria"/>
          <w:sz w:val="18"/>
          <w:szCs w:val="18"/>
        </w:rPr>
      </w:pPr>
      <w:r w:rsidRPr="009711A0">
        <w:rPr>
          <w:rFonts w:cs="Calibri"/>
          <w:sz w:val="24"/>
          <w:szCs w:val="24"/>
        </w:rPr>
        <w:t>PENCAK Magdalena</w:t>
      </w: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A35682" w:rsidRDefault="00A3568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A35682" w:rsidRDefault="00A3568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A35682" w:rsidRDefault="00A3568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486722" w:rsidRPr="00CC44A9" w:rsidRDefault="00486722" w:rsidP="00486722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6"/>
        <w:gridCol w:w="1315"/>
      </w:tblGrid>
      <w:tr w:rsidR="009711A0" w:rsidRPr="009711A0" w:rsidTr="009711A0">
        <w:tc>
          <w:tcPr>
            <w:tcW w:w="5526" w:type="dxa"/>
          </w:tcPr>
          <w:p w:rsidR="009711A0" w:rsidRPr="009711A0" w:rsidRDefault="009711A0" w:rsidP="009711A0">
            <w:pPr>
              <w:pStyle w:val="Akapitzlist"/>
              <w:numPr>
                <w:ilvl w:val="0"/>
                <w:numId w:val="10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9711A0">
              <w:rPr>
                <w:rFonts w:cs="Calibri"/>
                <w:sz w:val="24"/>
                <w:szCs w:val="24"/>
              </w:rPr>
              <w:t>FRĄCKIEWICZ Weronika</w:t>
            </w:r>
          </w:p>
        </w:tc>
        <w:tc>
          <w:tcPr>
            <w:tcW w:w="1315" w:type="dxa"/>
          </w:tcPr>
          <w:p w:rsidR="009711A0" w:rsidRPr="009711A0" w:rsidRDefault="009711A0" w:rsidP="009711A0">
            <w:p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</w:p>
        </w:tc>
      </w:tr>
      <w:tr w:rsidR="009711A0" w:rsidRPr="009711A0" w:rsidTr="009711A0">
        <w:tc>
          <w:tcPr>
            <w:tcW w:w="5526" w:type="dxa"/>
          </w:tcPr>
          <w:p w:rsidR="009711A0" w:rsidRPr="009711A0" w:rsidRDefault="009711A0" w:rsidP="009711A0">
            <w:pPr>
              <w:pStyle w:val="Akapitzlist"/>
              <w:numPr>
                <w:ilvl w:val="0"/>
                <w:numId w:val="10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9711A0">
              <w:rPr>
                <w:rFonts w:cs="Calibri"/>
                <w:sz w:val="24"/>
                <w:szCs w:val="24"/>
              </w:rPr>
              <w:t>PENCAK Magdalena</w:t>
            </w:r>
          </w:p>
        </w:tc>
        <w:tc>
          <w:tcPr>
            <w:tcW w:w="1315" w:type="dxa"/>
          </w:tcPr>
          <w:p w:rsidR="009711A0" w:rsidRPr="009711A0" w:rsidRDefault="009711A0" w:rsidP="009711A0">
            <w:p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</w:p>
        </w:tc>
      </w:tr>
      <w:tr w:rsidR="009711A0" w:rsidRPr="009711A0" w:rsidTr="009711A0">
        <w:tc>
          <w:tcPr>
            <w:tcW w:w="5526" w:type="dxa"/>
          </w:tcPr>
          <w:p w:rsidR="009711A0" w:rsidRPr="009711A0" w:rsidRDefault="009711A0" w:rsidP="009711A0">
            <w:pPr>
              <w:pStyle w:val="Akapitzlist"/>
              <w:numPr>
                <w:ilvl w:val="0"/>
                <w:numId w:val="10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9711A0">
              <w:rPr>
                <w:rFonts w:cs="Calibri"/>
                <w:sz w:val="24"/>
                <w:szCs w:val="24"/>
              </w:rPr>
              <w:t>JURKOWSKI-PIECHUCKI Michał</w:t>
            </w:r>
          </w:p>
        </w:tc>
        <w:tc>
          <w:tcPr>
            <w:tcW w:w="1315" w:type="dxa"/>
          </w:tcPr>
          <w:p w:rsidR="009711A0" w:rsidRPr="009711A0" w:rsidRDefault="009711A0" w:rsidP="009711A0">
            <w:p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</w:p>
        </w:tc>
      </w:tr>
      <w:tr w:rsidR="009711A0" w:rsidRPr="009711A0" w:rsidTr="009711A0">
        <w:tc>
          <w:tcPr>
            <w:tcW w:w="5526" w:type="dxa"/>
          </w:tcPr>
          <w:p w:rsidR="009711A0" w:rsidRPr="009711A0" w:rsidRDefault="009711A0" w:rsidP="009711A0">
            <w:pPr>
              <w:pStyle w:val="Akapitzlist"/>
              <w:numPr>
                <w:ilvl w:val="0"/>
                <w:numId w:val="10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9711A0">
              <w:rPr>
                <w:rFonts w:cs="Calibri"/>
                <w:sz w:val="24"/>
                <w:szCs w:val="24"/>
              </w:rPr>
              <w:t>KOŁECZEK Krzysztof</w:t>
            </w:r>
          </w:p>
        </w:tc>
        <w:tc>
          <w:tcPr>
            <w:tcW w:w="1315" w:type="dxa"/>
          </w:tcPr>
          <w:p w:rsidR="009711A0" w:rsidRPr="009711A0" w:rsidRDefault="009711A0" w:rsidP="009711A0">
            <w:p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</w:t>
            </w:r>
          </w:p>
        </w:tc>
      </w:tr>
      <w:tr w:rsidR="009711A0" w:rsidRPr="009711A0" w:rsidTr="009711A0">
        <w:tc>
          <w:tcPr>
            <w:tcW w:w="5526" w:type="dxa"/>
          </w:tcPr>
          <w:p w:rsidR="009711A0" w:rsidRPr="009711A0" w:rsidRDefault="009711A0" w:rsidP="009711A0">
            <w:pPr>
              <w:pStyle w:val="Akapitzlist"/>
              <w:numPr>
                <w:ilvl w:val="0"/>
                <w:numId w:val="10"/>
              </w:numPr>
              <w:spacing w:after="200" w:line="360" w:lineRule="auto"/>
              <w:rPr>
                <w:rFonts w:cs="Calibri"/>
                <w:sz w:val="24"/>
                <w:szCs w:val="24"/>
              </w:rPr>
            </w:pPr>
            <w:r w:rsidRPr="009711A0">
              <w:rPr>
                <w:rFonts w:cs="Calibri"/>
                <w:sz w:val="24"/>
                <w:szCs w:val="24"/>
              </w:rPr>
              <w:t>JAWOREK Julia</w:t>
            </w:r>
          </w:p>
        </w:tc>
        <w:tc>
          <w:tcPr>
            <w:tcW w:w="1315" w:type="dxa"/>
          </w:tcPr>
          <w:p w:rsidR="009711A0" w:rsidRPr="009711A0" w:rsidRDefault="009711A0" w:rsidP="009711A0">
            <w:pPr>
              <w:spacing w:after="20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13</w:t>
            </w:r>
          </w:p>
        </w:tc>
      </w:tr>
    </w:tbl>
    <w:p w:rsidR="008F691C" w:rsidRDefault="008F691C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9711A0" w:rsidRDefault="00A35682" w:rsidP="009711A0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6463CE">
        <w:rPr>
          <w:rFonts w:ascii="Cambria" w:hAnsi="Cambria"/>
          <w:i/>
          <w:sz w:val="20"/>
          <w:szCs w:val="18"/>
        </w:rPr>
        <w:t>Wybory rozpoczęto z dwudziestominutowym opóźnieniem w związku z problemami technicznymi</w:t>
      </w:r>
      <w:r>
        <w:rPr>
          <w:rFonts w:ascii="Cambria" w:hAnsi="Cambria"/>
          <w:i/>
          <w:sz w:val="20"/>
          <w:szCs w:val="18"/>
        </w:rPr>
        <w:t>,</w:t>
      </w:r>
      <w:r w:rsidRPr="006463CE">
        <w:rPr>
          <w:rFonts w:ascii="Cambria" w:hAnsi="Cambria"/>
          <w:i/>
          <w:sz w:val="20"/>
          <w:szCs w:val="18"/>
        </w:rPr>
        <w:t xml:space="preserve"> uniemożliwiającymi punktualne rozpoczęcie głosowania</w:t>
      </w:r>
      <w:r w:rsidRPr="00556D97">
        <w:rPr>
          <w:rFonts w:ascii="Cambria" w:hAnsi="Cambria"/>
          <w:sz w:val="20"/>
          <w:szCs w:val="18"/>
        </w:rPr>
        <w:t xml:space="preserve"> 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98759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37BE0" w:rsidRDefault="009711A0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Aleksandra Jeromin</w:t>
      </w:r>
    </w:p>
    <w:p w:rsidR="002F362B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2F362B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B37BE0" w:rsidRDefault="00B37BE0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2F362B" w:rsidRPr="00556D97" w:rsidRDefault="002F362B" w:rsidP="002F362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2F362B" w:rsidRDefault="002F362B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F362B" w:rsidRPr="00695B0E" w:rsidRDefault="002F362B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F362B" w:rsidRDefault="002F362B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37BE0" w:rsidRPr="00695B0E" w:rsidRDefault="00B37BE0" w:rsidP="002F362B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2F362B" w:rsidRDefault="002F362B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31A00" w:rsidRDefault="00B31A00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E600C1" w:rsidRDefault="00E600C1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Pr="00695B0E" w:rsidRDefault="002F362B" w:rsidP="002F362B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Pr="00556D97" w:rsidRDefault="002F362B" w:rsidP="002F362B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2F362B" w:rsidRPr="00574B85" w:rsidRDefault="002F362B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B37BE0" w:rsidRDefault="00B37BE0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37BE0" w:rsidRDefault="00B37BE0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37BE0" w:rsidRDefault="00B37BE0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F272CF" w:rsidRDefault="00F272CF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F362B" w:rsidRPr="009C72E9" w:rsidRDefault="002F362B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574B85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1A0" w:rsidRDefault="009711A0" w:rsidP="00486722">
      <w:pPr>
        <w:spacing w:after="0" w:line="240" w:lineRule="auto"/>
      </w:pPr>
      <w:r>
        <w:separator/>
      </w:r>
    </w:p>
  </w:endnote>
  <w:endnote w:type="continuationSeparator" w:id="0">
    <w:p w:rsidR="009711A0" w:rsidRDefault="009711A0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1A0" w:rsidRDefault="009711A0" w:rsidP="00486722">
      <w:pPr>
        <w:spacing w:after="0" w:line="240" w:lineRule="auto"/>
      </w:pPr>
      <w:r>
        <w:separator/>
      </w:r>
    </w:p>
  </w:footnote>
  <w:footnote w:type="continuationSeparator" w:id="0">
    <w:p w:rsidR="009711A0" w:rsidRDefault="009711A0" w:rsidP="00486722">
      <w:pPr>
        <w:spacing w:after="0" w:line="240" w:lineRule="auto"/>
      </w:pPr>
      <w:r>
        <w:continuationSeparator/>
      </w:r>
    </w:p>
  </w:footnote>
  <w:footnote w:id="1">
    <w:p w:rsidR="009711A0" w:rsidRDefault="009711A0" w:rsidP="00486722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3A5"/>
    <w:multiLevelType w:val="hybridMultilevel"/>
    <w:tmpl w:val="FC40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55A7"/>
    <w:multiLevelType w:val="hybridMultilevel"/>
    <w:tmpl w:val="0156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14F8E"/>
    <w:multiLevelType w:val="hybridMultilevel"/>
    <w:tmpl w:val="8DDA6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6">
    <w:nsid w:val="5CA2038F"/>
    <w:multiLevelType w:val="hybridMultilevel"/>
    <w:tmpl w:val="0D783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A0A3B"/>
    <w:multiLevelType w:val="hybridMultilevel"/>
    <w:tmpl w:val="7C2C0B62"/>
    <w:lvl w:ilvl="0" w:tplc="F1028728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7364F"/>
    <w:multiLevelType w:val="hybridMultilevel"/>
    <w:tmpl w:val="493CF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47DF9"/>
    <w:multiLevelType w:val="hybridMultilevel"/>
    <w:tmpl w:val="CA1E9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1622AE"/>
    <w:rsid w:val="001C0FDC"/>
    <w:rsid w:val="002B18AF"/>
    <w:rsid w:val="002F362B"/>
    <w:rsid w:val="00331398"/>
    <w:rsid w:val="00393584"/>
    <w:rsid w:val="003A17EB"/>
    <w:rsid w:val="00486722"/>
    <w:rsid w:val="00574B85"/>
    <w:rsid w:val="00650099"/>
    <w:rsid w:val="007C759C"/>
    <w:rsid w:val="008F691C"/>
    <w:rsid w:val="009711A0"/>
    <w:rsid w:val="00987595"/>
    <w:rsid w:val="009E405E"/>
    <w:rsid w:val="00A35682"/>
    <w:rsid w:val="00A9262F"/>
    <w:rsid w:val="00AF73AE"/>
    <w:rsid w:val="00B31A00"/>
    <w:rsid w:val="00B37BE0"/>
    <w:rsid w:val="00BB6125"/>
    <w:rsid w:val="00BE351C"/>
    <w:rsid w:val="00CA4B37"/>
    <w:rsid w:val="00CA6DC0"/>
    <w:rsid w:val="00D337A7"/>
    <w:rsid w:val="00DB08BF"/>
    <w:rsid w:val="00E600C1"/>
    <w:rsid w:val="00E832AC"/>
    <w:rsid w:val="00E9590A"/>
    <w:rsid w:val="00E96C34"/>
    <w:rsid w:val="00E97D6C"/>
    <w:rsid w:val="00F115C3"/>
    <w:rsid w:val="00F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7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F893CEC8.dotm</Template>
  <TotalTime>64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15</cp:revision>
  <cp:lastPrinted>2019-11-17T19:31:00Z</cp:lastPrinted>
  <dcterms:created xsi:type="dcterms:W3CDTF">2019-11-06T19:46:00Z</dcterms:created>
  <dcterms:modified xsi:type="dcterms:W3CDTF">2019-11-17T19:31:00Z</dcterms:modified>
</cp:coreProperties>
</file>