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22" w:rsidRDefault="00486722" w:rsidP="00486722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 wp14:anchorId="6274F510" wp14:editId="3BEA52B6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22" w:rsidRDefault="00486722" w:rsidP="00486722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486722" w:rsidRPr="00556D97" w:rsidRDefault="00486722" w:rsidP="00486722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486722" w:rsidRPr="00556D97" w:rsidRDefault="00486722" w:rsidP="00486722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DB08BF">
        <w:rPr>
          <w:rStyle w:val="Tytuksiki"/>
          <w:szCs w:val="18"/>
        </w:rPr>
        <w:t>OKRĘGU WYBORCZYM NR</w:t>
      </w:r>
      <w:r w:rsidR="001C0FDC">
        <w:rPr>
          <w:rStyle w:val="Tytuksiki"/>
          <w:szCs w:val="18"/>
        </w:rPr>
        <w:t xml:space="preserve"> </w:t>
      </w:r>
      <w:r w:rsidR="00A35682">
        <w:rPr>
          <w:rStyle w:val="Tytuksiki"/>
          <w:szCs w:val="18"/>
        </w:rPr>
        <w:t>1</w:t>
      </w: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E351C" w:rsidRPr="00556D97" w:rsidRDefault="00D337A7" w:rsidP="00BE351C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RADY SAMORZĄDU STUDENTÓW</w:t>
      </w:r>
      <w:r w:rsidR="00CA4B37">
        <w:rPr>
          <w:rFonts w:ascii="Cambria" w:hAnsi="Cambria"/>
          <w:sz w:val="20"/>
          <w:szCs w:val="18"/>
        </w:rPr>
        <w:t xml:space="preserve"> </w:t>
      </w:r>
      <w:r w:rsidR="00A35682">
        <w:rPr>
          <w:rFonts w:ascii="Cambria" w:hAnsi="Cambria"/>
          <w:sz w:val="20"/>
          <w:szCs w:val="18"/>
        </w:rPr>
        <w:t>CENTRUM EUROPEJSKIE</w:t>
      </w:r>
      <w:r w:rsidR="009B2D26">
        <w:rPr>
          <w:rFonts w:ascii="Cambria" w:hAnsi="Cambria"/>
          <w:sz w:val="20"/>
          <w:szCs w:val="18"/>
        </w:rPr>
        <w:t>GO</w:t>
      </w:r>
    </w:p>
    <w:p w:rsidR="00E97D6C" w:rsidRDefault="00E97D6C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D337A7" w:rsidRPr="00556D97" w:rsidRDefault="00D337A7" w:rsidP="00486722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E351C" w:rsidRPr="00556D97" w:rsidRDefault="001622AE" w:rsidP="00BE351C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Dnia </w:t>
      </w:r>
      <w:r w:rsidR="00A35682" w:rsidRPr="00A35682">
        <w:rPr>
          <w:rFonts w:ascii="Cambria" w:hAnsi="Cambria"/>
          <w:sz w:val="20"/>
          <w:szCs w:val="18"/>
        </w:rPr>
        <w:t>13.11.19 r. godz. 13:</w:t>
      </w:r>
      <w:r w:rsidR="009B2D26">
        <w:rPr>
          <w:rFonts w:ascii="Cambria" w:hAnsi="Cambria"/>
          <w:sz w:val="20"/>
          <w:szCs w:val="18"/>
        </w:rPr>
        <w:t>20</w:t>
      </w:r>
      <w:r w:rsidR="00A35682" w:rsidRPr="00A35682">
        <w:rPr>
          <w:rFonts w:ascii="Cambria" w:hAnsi="Cambria"/>
          <w:sz w:val="20"/>
          <w:szCs w:val="18"/>
        </w:rPr>
        <w:t xml:space="preserve"> – 17:</w:t>
      </w:r>
      <w:r w:rsidR="009B2D26">
        <w:rPr>
          <w:rFonts w:ascii="Cambria" w:hAnsi="Cambria"/>
          <w:sz w:val="20"/>
          <w:szCs w:val="18"/>
        </w:rPr>
        <w:t>20</w:t>
      </w:r>
      <w:r w:rsidR="00A35682" w:rsidRPr="00A35682">
        <w:rPr>
          <w:rFonts w:ascii="Cambria" w:hAnsi="Cambria"/>
          <w:sz w:val="20"/>
          <w:szCs w:val="18"/>
        </w:rPr>
        <w:t xml:space="preserve"> w bud</w:t>
      </w:r>
      <w:r w:rsidR="00A35682">
        <w:rPr>
          <w:rFonts w:ascii="Cambria" w:hAnsi="Cambria"/>
          <w:sz w:val="20"/>
          <w:szCs w:val="18"/>
        </w:rPr>
        <w:t>ynku przy al. Niepodległości 22</w:t>
      </w:r>
      <w:r w:rsidR="00BE351C" w:rsidRPr="00556D97">
        <w:rPr>
          <w:rFonts w:ascii="Cambria" w:hAnsi="Cambria"/>
          <w:sz w:val="20"/>
          <w:szCs w:val="18"/>
        </w:rPr>
        <w:t xml:space="preserve">, odbyły się wybory przedstawicieli </w:t>
      </w:r>
      <w:r w:rsidR="00BE351C">
        <w:rPr>
          <w:rFonts w:ascii="Cambria" w:hAnsi="Cambria"/>
          <w:sz w:val="20"/>
          <w:szCs w:val="18"/>
        </w:rPr>
        <w:t xml:space="preserve">studentów </w:t>
      </w:r>
      <w:r w:rsidR="00BE351C" w:rsidRPr="00556D97">
        <w:rPr>
          <w:rFonts w:ascii="Cambria" w:hAnsi="Cambria"/>
          <w:sz w:val="20"/>
          <w:szCs w:val="18"/>
        </w:rPr>
        <w:t>jednostki do w/w organu.</w:t>
      </w: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CA4B37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574B85">
        <w:rPr>
          <w:rFonts w:ascii="Cambria" w:hAnsi="Cambria"/>
          <w:sz w:val="20"/>
          <w:szCs w:val="18"/>
        </w:rPr>
        <w:t xml:space="preserve">o </w:t>
      </w:r>
      <w:r w:rsidR="00A35682">
        <w:rPr>
          <w:rFonts w:ascii="Cambria" w:hAnsi="Cambria"/>
          <w:sz w:val="20"/>
          <w:szCs w:val="18"/>
        </w:rPr>
        <w:t>5</w:t>
      </w:r>
      <w:r w:rsidR="00574B85">
        <w:rPr>
          <w:rFonts w:ascii="Cambria" w:hAnsi="Cambria"/>
          <w:sz w:val="20"/>
          <w:szCs w:val="18"/>
        </w:rPr>
        <w:t xml:space="preserve"> mandatów. Obsadzono </w:t>
      </w:r>
      <w:r w:rsidR="00A35682">
        <w:rPr>
          <w:rFonts w:ascii="Cambria" w:hAnsi="Cambria"/>
          <w:sz w:val="20"/>
          <w:szCs w:val="18"/>
        </w:rPr>
        <w:t>5</w:t>
      </w:r>
      <w:r w:rsidR="00574B85">
        <w:rPr>
          <w:rFonts w:ascii="Cambria" w:hAnsi="Cambria"/>
          <w:sz w:val="20"/>
          <w:szCs w:val="18"/>
        </w:rPr>
        <w:t xml:space="preserve"> mandatów.</w:t>
      </w: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E351C" w:rsidRPr="00556D97" w:rsidRDefault="00BE351C" w:rsidP="00BE351C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A35682">
        <w:rPr>
          <w:rFonts w:ascii="Cambria" w:hAnsi="Cambria"/>
          <w:sz w:val="20"/>
          <w:szCs w:val="18"/>
        </w:rPr>
        <w:t xml:space="preserve"> </w:t>
      </w:r>
      <w:r w:rsidR="009B2D26">
        <w:rPr>
          <w:rFonts w:ascii="Cambria" w:hAnsi="Cambria"/>
          <w:sz w:val="20"/>
          <w:szCs w:val="18"/>
        </w:rPr>
        <w:t>316</w:t>
      </w:r>
      <w:r w:rsidRPr="00556D97">
        <w:rPr>
          <w:rFonts w:ascii="Cambria" w:hAnsi="Cambria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</w:t>
      </w:r>
      <w:r w:rsidR="009B2D26">
        <w:rPr>
          <w:rFonts w:ascii="Cambria" w:hAnsi="Cambria"/>
          <w:sz w:val="20"/>
          <w:szCs w:val="18"/>
        </w:rPr>
        <w:t xml:space="preserve"> 18</w:t>
      </w:r>
      <w:r w:rsidRPr="00556D97">
        <w:rPr>
          <w:rFonts w:ascii="Cambria" w:hAnsi="Cambria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urny wyjęto </w:t>
      </w:r>
      <w:r w:rsidR="009B2D26">
        <w:rPr>
          <w:rFonts w:ascii="Cambria" w:hAnsi="Cambria"/>
          <w:sz w:val="20"/>
          <w:szCs w:val="18"/>
        </w:rPr>
        <w:t>18</w:t>
      </w:r>
      <w:r>
        <w:rPr>
          <w:rFonts w:ascii="Cambria" w:hAnsi="Cambria"/>
          <w:sz w:val="20"/>
          <w:szCs w:val="18"/>
        </w:rPr>
        <w:t xml:space="preserve"> 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9B2D26">
        <w:rPr>
          <w:rFonts w:ascii="Cambria" w:hAnsi="Cambria"/>
          <w:sz w:val="20"/>
          <w:szCs w:val="18"/>
        </w:rPr>
        <w:t xml:space="preserve"> 18</w:t>
      </w:r>
      <w:r>
        <w:rPr>
          <w:rFonts w:ascii="Cambria" w:hAnsi="Cambria"/>
          <w:sz w:val="20"/>
          <w:szCs w:val="18"/>
        </w:rPr>
        <w:t xml:space="preserve">,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486722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DB08BF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Głosów nieważnych było</w:t>
      </w:r>
      <w:r w:rsidR="001C0FDC">
        <w:rPr>
          <w:rFonts w:ascii="Cambria" w:hAnsi="Cambria"/>
          <w:sz w:val="20"/>
          <w:szCs w:val="18"/>
        </w:rPr>
        <w:t xml:space="preserve"> </w:t>
      </w:r>
      <w:r w:rsidR="009B2D26">
        <w:rPr>
          <w:rFonts w:ascii="Cambria" w:hAnsi="Cambria"/>
          <w:sz w:val="20"/>
          <w:szCs w:val="18"/>
        </w:rPr>
        <w:t>4</w:t>
      </w:r>
      <w:r w:rsidR="00486722" w:rsidRPr="00556D97">
        <w:rPr>
          <w:rFonts w:ascii="Cambria" w:hAnsi="Cambria"/>
          <w:sz w:val="20"/>
          <w:szCs w:val="18"/>
        </w:rPr>
        <w:t xml:space="preserve">, </w:t>
      </w:r>
      <w:r w:rsidR="00486722">
        <w:rPr>
          <w:rFonts w:ascii="Cambria" w:hAnsi="Cambria"/>
          <w:sz w:val="20"/>
          <w:szCs w:val="18"/>
        </w:rPr>
        <w:t>a głosów ważnych oddanych</w:t>
      </w:r>
      <w:r w:rsidR="00486722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574B85">
        <w:rPr>
          <w:rFonts w:ascii="Cambria" w:hAnsi="Cambria"/>
          <w:sz w:val="20"/>
          <w:szCs w:val="18"/>
        </w:rPr>
        <w:t xml:space="preserve"> </w:t>
      </w:r>
      <w:r w:rsidR="009B2D26">
        <w:rPr>
          <w:rFonts w:ascii="Cambria" w:hAnsi="Cambria"/>
          <w:sz w:val="20"/>
          <w:szCs w:val="18"/>
        </w:rPr>
        <w:t>52</w:t>
      </w:r>
      <w:r w:rsidR="00486722" w:rsidRPr="00556D97">
        <w:rPr>
          <w:rFonts w:ascii="Cambria" w:hAnsi="Cambria"/>
          <w:sz w:val="20"/>
          <w:szCs w:val="18"/>
        </w:rPr>
        <w:t>.</w:t>
      </w:r>
    </w:p>
    <w:p w:rsidR="00486722" w:rsidRPr="00556D97" w:rsidRDefault="00486722" w:rsidP="00486722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przeprowadził(a)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F115C3" w:rsidRPr="00331398" w:rsidRDefault="00486722" w:rsidP="00331398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486722" w:rsidRPr="00556D97" w:rsidRDefault="00486722" w:rsidP="00486722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486722" w:rsidRPr="00556D97" w:rsidRDefault="00486722" w:rsidP="00486722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Pr="00556D97">
        <w:rPr>
          <w:rFonts w:ascii="Cambria" w:hAnsi="Cambria"/>
          <w:sz w:val="20"/>
          <w:szCs w:val="18"/>
        </w:rPr>
        <w:t>w składzie:</w:t>
      </w:r>
    </w:p>
    <w:p w:rsidR="00CA6DC0" w:rsidRDefault="009B2D26" w:rsidP="00486722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Aleksandra Jeromin</w:t>
      </w:r>
      <w:bookmarkStart w:id="0" w:name="_GoBack"/>
      <w:bookmarkEnd w:id="0"/>
    </w:p>
    <w:p w:rsidR="009E405E" w:rsidRDefault="009E405E" w:rsidP="009E405E">
      <w:pPr>
        <w:pStyle w:val="Akapitzlist"/>
        <w:ind w:left="993"/>
        <w:rPr>
          <w:rFonts w:ascii="Cambria" w:hAnsi="Cambria"/>
        </w:rPr>
      </w:pPr>
    </w:p>
    <w:p w:rsidR="009E405E" w:rsidRDefault="009E405E" w:rsidP="009E405E">
      <w:pPr>
        <w:pStyle w:val="Akapitzlist"/>
        <w:ind w:left="993"/>
        <w:rPr>
          <w:rFonts w:ascii="Cambria" w:hAnsi="Cambria"/>
        </w:rPr>
      </w:pPr>
    </w:p>
    <w:p w:rsidR="009E405E" w:rsidRPr="00556D97" w:rsidRDefault="009E405E" w:rsidP="009E405E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9E405E" w:rsidRPr="006975EF" w:rsidRDefault="009E405E" w:rsidP="009E405E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486722" w:rsidRPr="009B2D26" w:rsidRDefault="009B2D26" w:rsidP="009B2D26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Cambria" w:hAnsi="Cambria"/>
          <w:sz w:val="18"/>
          <w:szCs w:val="18"/>
        </w:rPr>
      </w:pPr>
      <w:r w:rsidRPr="009B2D26">
        <w:rPr>
          <w:rFonts w:cs="Calibri"/>
          <w:sz w:val="24"/>
          <w:szCs w:val="24"/>
        </w:rPr>
        <w:t>CZAJKA Mikołaj</w:t>
      </w:r>
    </w:p>
    <w:p w:rsidR="009B2D26" w:rsidRPr="009B2D26" w:rsidRDefault="009B2D26" w:rsidP="009B2D26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Cambria" w:hAnsi="Cambria"/>
          <w:sz w:val="18"/>
          <w:szCs w:val="18"/>
        </w:rPr>
      </w:pPr>
      <w:r w:rsidRPr="009B2D26">
        <w:rPr>
          <w:rFonts w:cs="Calibri"/>
          <w:sz w:val="24"/>
          <w:szCs w:val="24"/>
        </w:rPr>
        <w:t>JAZGARSKI Jacek</w:t>
      </w:r>
    </w:p>
    <w:p w:rsidR="009B2D26" w:rsidRPr="009B2D26" w:rsidRDefault="009B2D26" w:rsidP="009B2D26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Cambria" w:hAnsi="Cambria"/>
          <w:sz w:val="18"/>
          <w:szCs w:val="18"/>
        </w:rPr>
      </w:pPr>
      <w:r w:rsidRPr="009B2D26">
        <w:rPr>
          <w:rFonts w:cs="Calibri"/>
          <w:sz w:val="24"/>
          <w:szCs w:val="24"/>
        </w:rPr>
        <w:t>KAMIŃSKA Julia</w:t>
      </w:r>
    </w:p>
    <w:p w:rsidR="009B2D26" w:rsidRPr="009B2D26" w:rsidRDefault="009B2D26" w:rsidP="009B2D26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Cambria" w:hAnsi="Cambria"/>
          <w:sz w:val="18"/>
          <w:szCs w:val="18"/>
        </w:rPr>
      </w:pPr>
      <w:r w:rsidRPr="009B2D26">
        <w:rPr>
          <w:rFonts w:cs="Calibri"/>
          <w:sz w:val="24"/>
          <w:szCs w:val="24"/>
        </w:rPr>
        <w:t>ANTOSIAK Marcin</w:t>
      </w:r>
    </w:p>
    <w:p w:rsidR="009B2D26" w:rsidRPr="009B2D26" w:rsidRDefault="009B2D26" w:rsidP="009B2D26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Cambria" w:hAnsi="Cambria"/>
          <w:sz w:val="18"/>
          <w:szCs w:val="18"/>
        </w:rPr>
      </w:pPr>
      <w:r w:rsidRPr="009B2D26">
        <w:rPr>
          <w:rFonts w:cs="Calibri"/>
          <w:sz w:val="24"/>
          <w:szCs w:val="24"/>
        </w:rPr>
        <w:t>JABŁOŃSKA Urszula</w:t>
      </w: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A35682" w:rsidRDefault="00A35682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9B2D26" w:rsidRDefault="009B2D26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486722" w:rsidRPr="00CC44A9" w:rsidRDefault="00486722" w:rsidP="00486722">
      <w:pPr>
        <w:pStyle w:val="Akapitzlist"/>
        <w:spacing w:after="0" w:line="360" w:lineRule="auto"/>
        <w:jc w:val="both"/>
        <w:rPr>
          <w:rFonts w:ascii="Cambria" w:eastAsia="Times New Roman" w:hAnsi="Cambria"/>
        </w:rPr>
      </w:pP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8"/>
        <w:gridCol w:w="1533"/>
      </w:tblGrid>
      <w:tr w:rsidR="009B2D26" w:rsidRPr="009B2D26" w:rsidTr="009B2D26">
        <w:tc>
          <w:tcPr>
            <w:tcW w:w="5308" w:type="dxa"/>
          </w:tcPr>
          <w:p w:rsidR="009B2D26" w:rsidRPr="009B2D26" w:rsidRDefault="009B2D26" w:rsidP="005A2FAC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 w:rsidRPr="009B2D26">
              <w:rPr>
                <w:rFonts w:cs="Calibri"/>
                <w:sz w:val="24"/>
                <w:szCs w:val="24"/>
              </w:rPr>
              <w:t>JAZGARSKI Jacek</w:t>
            </w:r>
          </w:p>
        </w:tc>
        <w:tc>
          <w:tcPr>
            <w:tcW w:w="1533" w:type="dxa"/>
          </w:tcPr>
          <w:p w:rsidR="009B2D26" w:rsidRPr="009B2D26" w:rsidRDefault="009B2D26" w:rsidP="009B2D26">
            <w:p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</w:p>
        </w:tc>
      </w:tr>
      <w:tr w:rsidR="009B2D26" w:rsidRPr="009B2D26" w:rsidTr="009B2D26">
        <w:tc>
          <w:tcPr>
            <w:tcW w:w="5308" w:type="dxa"/>
          </w:tcPr>
          <w:p w:rsidR="009B2D26" w:rsidRPr="009B2D26" w:rsidRDefault="009B2D26" w:rsidP="005A2FAC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 w:rsidRPr="009B2D26">
              <w:rPr>
                <w:rFonts w:cs="Calibri"/>
                <w:sz w:val="24"/>
                <w:szCs w:val="24"/>
              </w:rPr>
              <w:t>CZAJKA Mikołaj</w:t>
            </w:r>
          </w:p>
        </w:tc>
        <w:tc>
          <w:tcPr>
            <w:tcW w:w="1533" w:type="dxa"/>
          </w:tcPr>
          <w:p w:rsidR="009B2D26" w:rsidRPr="009B2D26" w:rsidRDefault="009B2D26" w:rsidP="009B2D26">
            <w:p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</w:t>
            </w:r>
          </w:p>
        </w:tc>
      </w:tr>
      <w:tr w:rsidR="009B2D26" w:rsidRPr="009B2D26" w:rsidTr="009B2D26">
        <w:tc>
          <w:tcPr>
            <w:tcW w:w="5308" w:type="dxa"/>
          </w:tcPr>
          <w:p w:rsidR="009B2D26" w:rsidRPr="009B2D26" w:rsidRDefault="009B2D26" w:rsidP="005A2FAC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 w:rsidRPr="009B2D26">
              <w:rPr>
                <w:rFonts w:cs="Calibri"/>
                <w:sz w:val="24"/>
                <w:szCs w:val="24"/>
              </w:rPr>
              <w:t>KAMIŃSKA Julia</w:t>
            </w:r>
          </w:p>
        </w:tc>
        <w:tc>
          <w:tcPr>
            <w:tcW w:w="1533" w:type="dxa"/>
          </w:tcPr>
          <w:p w:rsidR="009B2D26" w:rsidRPr="009B2D26" w:rsidRDefault="009B2D26" w:rsidP="009B2D26">
            <w:p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</w:p>
        </w:tc>
      </w:tr>
      <w:tr w:rsidR="009B2D26" w:rsidRPr="009B2D26" w:rsidTr="009B2D26">
        <w:tc>
          <w:tcPr>
            <w:tcW w:w="5308" w:type="dxa"/>
          </w:tcPr>
          <w:p w:rsidR="009B2D26" w:rsidRPr="009B2D26" w:rsidRDefault="009B2D26" w:rsidP="005A2FAC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 w:rsidRPr="009B2D26">
              <w:rPr>
                <w:rFonts w:cs="Calibri"/>
                <w:sz w:val="24"/>
                <w:szCs w:val="24"/>
              </w:rPr>
              <w:t>ANTOSIAK Marcin</w:t>
            </w:r>
          </w:p>
        </w:tc>
        <w:tc>
          <w:tcPr>
            <w:tcW w:w="1533" w:type="dxa"/>
          </w:tcPr>
          <w:p w:rsidR="009B2D26" w:rsidRPr="009B2D26" w:rsidRDefault="009B2D26" w:rsidP="009B2D26">
            <w:p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</w:p>
        </w:tc>
      </w:tr>
      <w:tr w:rsidR="009B2D26" w:rsidRPr="009B2D26" w:rsidTr="009B2D26">
        <w:tc>
          <w:tcPr>
            <w:tcW w:w="5308" w:type="dxa"/>
          </w:tcPr>
          <w:p w:rsidR="009B2D26" w:rsidRPr="009B2D26" w:rsidRDefault="009B2D26" w:rsidP="005A2FAC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 w:rsidRPr="009B2D26">
              <w:rPr>
                <w:rFonts w:cs="Calibri"/>
                <w:sz w:val="24"/>
                <w:szCs w:val="24"/>
              </w:rPr>
              <w:t xml:space="preserve">JABŁOŃSKA Urszula </w:t>
            </w:r>
          </w:p>
        </w:tc>
        <w:tc>
          <w:tcPr>
            <w:tcW w:w="1533" w:type="dxa"/>
          </w:tcPr>
          <w:p w:rsidR="009B2D26" w:rsidRPr="009B2D26" w:rsidRDefault="009B2D26" w:rsidP="009B2D26">
            <w:p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</w:p>
        </w:tc>
      </w:tr>
    </w:tbl>
    <w:p w:rsidR="008F691C" w:rsidRDefault="008F691C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486722" w:rsidRDefault="00A35682" w:rsidP="009B2D26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6463CE">
        <w:rPr>
          <w:rFonts w:ascii="Cambria" w:hAnsi="Cambria"/>
          <w:i/>
          <w:sz w:val="20"/>
          <w:szCs w:val="18"/>
        </w:rPr>
        <w:t>Wybory rozpoczęto z dwudziestominutowym opóźnieniem w związku z problemami technicznymi</w:t>
      </w:r>
      <w:r>
        <w:rPr>
          <w:rFonts w:ascii="Cambria" w:hAnsi="Cambria"/>
          <w:i/>
          <w:sz w:val="20"/>
          <w:szCs w:val="18"/>
        </w:rPr>
        <w:t>,</w:t>
      </w:r>
      <w:r w:rsidRPr="006463CE">
        <w:rPr>
          <w:rFonts w:ascii="Cambria" w:hAnsi="Cambria"/>
          <w:i/>
          <w:sz w:val="20"/>
          <w:szCs w:val="18"/>
        </w:rPr>
        <w:t xml:space="preserve"> uniemożliwiającymi punktualne rozpoczęcie głosowania</w:t>
      </w:r>
      <w:r w:rsidRPr="00556D97">
        <w:rPr>
          <w:rFonts w:ascii="Cambria" w:hAnsi="Cambria"/>
          <w:sz w:val="20"/>
          <w:szCs w:val="18"/>
        </w:rPr>
        <w:t xml:space="preserve"> 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987595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673E5C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37BE0" w:rsidRDefault="009B2D26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Aleksandra Jeromin</w:t>
      </w:r>
    </w:p>
    <w:p w:rsidR="002F362B" w:rsidRDefault="002F362B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2F362B" w:rsidRDefault="002F362B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B37BE0" w:rsidRDefault="00B37BE0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2F362B" w:rsidRPr="00556D97" w:rsidRDefault="002F362B" w:rsidP="002F362B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2F362B" w:rsidRDefault="002F362B" w:rsidP="002F362B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2F362B" w:rsidRPr="00695B0E" w:rsidRDefault="002F362B" w:rsidP="002F362B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2F362B" w:rsidRDefault="002F362B" w:rsidP="002F362B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37BE0" w:rsidRPr="00695B0E" w:rsidRDefault="00B37BE0" w:rsidP="002F362B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2F362B" w:rsidRDefault="002F362B" w:rsidP="002F362B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31A00" w:rsidRDefault="00B31A00" w:rsidP="002F362B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E600C1" w:rsidRDefault="00E600C1" w:rsidP="002F362B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2F362B" w:rsidRPr="00695B0E" w:rsidRDefault="002F362B" w:rsidP="002F362B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2F362B" w:rsidRPr="00556D97" w:rsidRDefault="002F362B" w:rsidP="002F362B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2F362B" w:rsidRPr="00574B85" w:rsidRDefault="002F362B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B37BE0" w:rsidRDefault="00B37BE0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37BE0" w:rsidRDefault="00B37BE0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37BE0" w:rsidRDefault="00B37BE0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F272CF" w:rsidRDefault="00F272CF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2F362B" w:rsidRPr="009C72E9" w:rsidRDefault="002F362B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EE4FF7" w:rsidRDefault="00486722" w:rsidP="00486722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486722" w:rsidRPr="00BC2AB9" w:rsidRDefault="00486722" w:rsidP="00486722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486722" w:rsidRPr="00BC2AB9" w:rsidRDefault="00486722" w:rsidP="00486722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p w:rsidR="003A17EB" w:rsidRDefault="003A17EB"/>
    <w:sectPr w:rsidR="003A17EB" w:rsidSect="00574B85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1C" w:rsidRDefault="00BE351C" w:rsidP="00486722">
      <w:pPr>
        <w:spacing w:after="0" w:line="240" w:lineRule="auto"/>
      </w:pPr>
      <w:r>
        <w:separator/>
      </w:r>
    </w:p>
  </w:endnote>
  <w:endnote w:type="continuationSeparator" w:id="0">
    <w:p w:rsidR="00BE351C" w:rsidRDefault="00BE351C" w:rsidP="0048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1C" w:rsidRDefault="00BE351C" w:rsidP="00486722">
      <w:pPr>
        <w:spacing w:after="0" w:line="240" w:lineRule="auto"/>
      </w:pPr>
      <w:r>
        <w:separator/>
      </w:r>
    </w:p>
  </w:footnote>
  <w:footnote w:type="continuationSeparator" w:id="0">
    <w:p w:rsidR="00BE351C" w:rsidRDefault="00BE351C" w:rsidP="00486722">
      <w:pPr>
        <w:spacing w:after="0" w:line="240" w:lineRule="auto"/>
      </w:pPr>
      <w:r>
        <w:continuationSeparator/>
      </w:r>
    </w:p>
  </w:footnote>
  <w:footnote w:id="1">
    <w:p w:rsidR="00BE351C" w:rsidRDefault="00BE351C" w:rsidP="00486722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8AE"/>
    <w:multiLevelType w:val="hybridMultilevel"/>
    <w:tmpl w:val="7C24E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C55A7"/>
    <w:multiLevelType w:val="hybridMultilevel"/>
    <w:tmpl w:val="01568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14F8E"/>
    <w:multiLevelType w:val="hybridMultilevel"/>
    <w:tmpl w:val="8DDA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6">
    <w:nsid w:val="5CA2038F"/>
    <w:multiLevelType w:val="hybridMultilevel"/>
    <w:tmpl w:val="0D783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A0A3B"/>
    <w:multiLevelType w:val="hybridMultilevel"/>
    <w:tmpl w:val="7C2C0B62"/>
    <w:lvl w:ilvl="0" w:tplc="F1028728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7364F"/>
    <w:multiLevelType w:val="hybridMultilevel"/>
    <w:tmpl w:val="493CF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F"/>
    <w:rsid w:val="001622AE"/>
    <w:rsid w:val="001C0FDC"/>
    <w:rsid w:val="002B18AF"/>
    <w:rsid w:val="002F362B"/>
    <w:rsid w:val="00331398"/>
    <w:rsid w:val="003A17EB"/>
    <w:rsid w:val="00486722"/>
    <w:rsid w:val="00574B85"/>
    <w:rsid w:val="00650099"/>
    <w:rsid w:val="007C759C"/>
    <w:rsid w:val="008F691C"/>
    <w:rsid w:val="00987595"/>
    <w:rsid w:val="009B2D26"/>
    <w:rsid w:val="009E405E"/>
    <w:rsid w:val="00A35682"/>
    <w:rsid w:val="00A9262F"/>
    <w:rsid w:val="00AF73AE"/>
    <w:rsid w:val="00B31A00"/>
    <w:rsid w:val="00B37BE0"/>
    <w:rsid w:val="00BB6125"/>
    <w:rsid w:val="00BE351C"/>
    <w:rsid w:val="00CA4B37"/>
    <w:rsid w:val="00CA6DC0"/>
    <w:rsid w:val="00D337A7"/>
    <w:rsid w:val="00DB08BF"/>
    <w:rsid w:val="00E600C1"/>
    <w:rsid w:val="00E832AC"/>
    <w:rsid w:val="00E96C34"/>
    <w:rsid w:val="00E97D6C"/>
    <w:rsid w:val="00F115C3"/>
    <w:rsid w:val="00F2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7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7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6722"/>
    <w:rPr>
      <w:vertAlign w:val="superscript"/>
    </w:rPr>
  </w:style>
  <w:style w:type="character" w:styleId="Tytuksiki">
    <w:name w:val="Book Title"/>
    <w:uiPriority w:val="33"/>
    <w:qFormat/>
    <w:rsid w:val="00486722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86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B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7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7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6722"/>
    <w:rPr>
      <w:vertAlign w:val="superscript"/>
    </w:rPr>
  </w:style>
  <w:style w:type="character" w:styleId="Tytuksiki">
    <w:name w:val="Book Title"/>
    <w:uiPriority w:val="33"/>
    <w:qFormat/>
    <w:rsid w:val="00486722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86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B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82B8F93A.dotm</Template>
  <TotalTime>33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14</cp:revision>
  <cp:lastPrinted>2019-11-17T18:51:00Z</cp:lastPrinted>
  <dcterms:created xsi:type="dcterms:W3CDTF">2019-11-06T19:46:00Z</dcterms:created>
  <dcterms:modified xsi:type="dcterms:W3CDTF">2019-11-17T18:51:00Z</dcterms:modified>
</cp:coreProperties>
</file>