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DB08BF">
        <w:rPr>
          <w:rStyle w:val="Tytuksiki"/>
          <w:szCs w:val="18"/>
        </w:rPr>
        <w:t>OKRĘGU WYBORCZYM NR</w:t>
      </w:r>
      <w:r w:rsidR="001C0FDC">
        <w:rPr>
          <w:rStyle w:val="Tytuksiki"/>
          <w:szCs w:val="18"/>
        </w:rPr>
        <w:t xml:space="preserve"> </w:t>
      </w:r>
      <w:r w:rsidR="00A35682">
        <w:rPr>
          <w:rStyle w:val="Tytuksiki"/>
          <w:szCs w:val="18"/>
        </w:rPr>
        <w:t>1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E351C" w:rsidRPr="00556D97" w:rsidRDefault="00D337A7" w:rsidP="00BE351C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A35682">
        <w:rPr>
          <w:rFonts w:ascii="Cambria" w:hAnsi="Cambria"/>
          <w:sz w:val="20"/>
          <w:szCs w:val="18"/>
        </w:rPr>
        <w:t>CENTRUM EUROPEJSKIE</w:t>
      </w:r>
      <w:r w:rsidR="00C22ADA">
        <w:rPr>
          <w:rFonts w:ascii="Cambria" w:hAnsi="Cambria"/>
          <w:sz w:val="20"/>
          <w:szCs w:val="18"/>
        </w:rPr>
        <w:t>GO</w:t>
      </w:r>
    </w:p>
    <w:p w:rsidR="00E97D6C" w:rsidRDefault="00E97D6C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D337A7" w:rsidRPr="00556D97" w:rsidRDefault="00D337A7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E351C" w:rsidRPr="00556D97" w:rsidRDefault="001622AE" w:rsidP="00BE351C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Dnia </w:t>
      </w:r>
      <w:r w:rsidR="00A35682" w:rsidRPr="00A35682">
        <w:rPr>
          <w:rFonts w:ascii="Cambria" w:hAnsi="Cambria"/>
          <w:sz w:val="20"/>
          <w:szCs w:val="18"/>
        </w:rPr>
        <w:t>13.11.19 r. godz. 13:</w:t>
      </w:r>
      <w:r w:rsidR="00CF761E">
        <w:rPr>
          <w:rFonts w:ascii="Cambria" w:hAnsi="Cambria"/>
          <w:sz w:val="20"/>
          <w:szCs w:val="18"/>
        </w:rPr>
        <w:t>20</w:t>
      </w:r>
      <w:r w:rsidR="00A35682" w:rsidRPr="00A35682">
        <w:rPr>
          <w:rFonts w:ascii="Cambria" w:hAnsi="Cambria"/>
          <w:sz w:val="20"/>
          <w:szCs w:val="18"/>
        </w:rPr>
        <w:t xml:space="preserve"> – 17:</w:t>
      </w:r>
      <w:r w:rsidR="00CF761E">
        <w:rPr>
          <w:rFonts w:ascii="Cambria" w:hAnsi="Cambria"/>
          <w:sz w:val="20"/>
          <w:szCs w:val="18"/>
        </w:rPr>
        <w:t xml:space="preserve">20 </w:t>
      </w:r>
      <w:r w:rsidR="00A35682" w:rsidRPr="00A35682">
        <w:rPr>
          <w:rFonts w:ascii="Cambria" w:hAnsi="Cambria"/>
          <w:sz w:val="20"/>
          <w:szCs w:val="18"/>
        </w:rPr>
        <w:t xml:space="preserve"> w bud</w:t>
      </w:r>
      <w:r w:rsidR="00A35682">
        <w:rPr>
          <w:rFonts w:ascii="Cambria" w:hAnsi="Cambria"/>
          <w:sz w:val="20"/>
          <w:szCs w:val="18"/>
        </w:rPr>
        <w:t>ynku przy al. Niepodległości 22</w:t>
      </w:r>
      <w:r w:rsidR="00BE351C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BE351C">
        <w:rPr>
          <w:rFonts w:ascii="Cambria" w:hAnsi="Cambria"/>
          <w:sz w:val="20"/>
          <w:szCs w:val="18"/>
        </w:rPr>
        <w:t xml:space="preserve">studentów </w:t>
      </w:r>
      <w:r w:rsidR="00BE351C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CA4B37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574B85">
        <w:rPr>
          <w:rFonts w:ascii="Cambria" w:hAnsi="Cambria"/>
          <w:sz w:val="20"/>
          <w:szCs w:val="18"/>
        </w:rPr>
        <w:t xml:space="preserve">o </w:t>
      </w:r>
      <w:r w:rsidR="00C22ADA">
        <w:rPr>
          <w:rFonts w:ascii="Cambria" w:hAnsi="Cambria"/>
          <w:sz w:val="20"/>
          <w:szCs w:val="18"/>
        </w:rPr>
        <w:t>3</w:t>
      </w:r>
      <w:r w:rsidR="00574B85">
        <w:rPr>
          <w:rFonts w:ascii="Cambria" w:hAnsi="Cambria"/>
          <w:sz w:val="20"/>
          <w:szCs w:val="18"/>
        </w:rPr>
        <w:t xml:space="preserve"> mandatów. Obsadzono </w:t>
      </w:r>
      <w:r w:rsidR="00C22ADA">
        <w:rPr>
          <w:rFonts w:ascii="Cambria" w:hAnsi="Cambria"/>
          <w:sz w:val="20"/>
          <w:szCs w:val="18"/>
        </w:rPr>
        <w:t>3</w:t>
      </w:r>
      <w:r w:rsidR="00574B85">
        <w:rPr>
          <w:rFonts w:ascii="Cambria" w:hAnsi="Cambria"/>
          <w:sz w:val="20"/>
          <w:szCs w:val="18"/>
        </w:rPr>
        <w:t xml:space="preserve"> mandatów.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E351C" w:rsidRPr="00556D97" w:rsidRDefault="00BE351C" w:rsidP="00BE351C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35682">
        <w:rPr>
          <w:rFonts w:ascii="Cambria" w:hAnsi="Cambria"/>
          <w:sz w:val="20"/>
          <w:szCs w:val="18"/>
        </w:rPr>
        <w:t xml:space="preserve"> </w:t>
      </w:r>
      <w:r w:rsidR="00CF761E">
        <w:rPr>
          <w:rFonts w:ascii="Cambria" w:hAnsi="Cambria"/>
          <w:sz w:val="20"/>
          <w:szCs w:val="18"/>
        </w:rPr>
        <w:t>316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CF761E">
        <w:rPr>
          <w:rFonts w:ascii="Cambria" w:hAnsi="Cambria"/>
          <w:sz w:val="20"/>
          <w:szCs w:val="18"/>
        </w:rPr>
        <w:t xml:space="preserve"> 18</w:t>
      </w:r>
      <w:r w:rsidRPr="00556D97">
        <w:rPr>
          <w:rFonts w:ascii="Cambria" w:hAnsi="Cambria"/>
          <w:sz w:val="20"/>
          <w:szCs w:val="18"/>
        </w:rPr>
        <w:t xml:space="preserve"> </w:t>
      </w:r>
      <w:bookmarkStart w:id="0" w:name="_GoBack"/>
      <w:bookmarkEnd w:id="0"/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 w:rsidR="00CF761E">
        <w:rPr>
          <w:rFonts w:ascii="Cambria" w:hAnsi="Cambria"/>
          <w:sz w:val="20"/>
          <w:szCs w:val="18"/>
        </w:rPr>
        <w:t>18</w:t>
      </w:r>
      <w:r>
        <w:rPr>
          <w:rFonts w:ascii="Cambria" w:hAnsi="Cambria"/>
          <w:sz w:val="20"/>
          <w:szCs w:val="18"/>
        </w:rPr>
        <w:t xml:space="preserve"> 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CF761E">
        <w:rPr>
          <w:rFonts w:ascii="Cambria" w:hAnsi="Cambria"/>
          <w:sz w:val="20"/>
          <w:szCs w:val="18"/>
        </w:rPr>
        <w:t xml:space="preserve"> 18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 xml:space="preserve">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DB08BF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 było</w:t>
      </w:r>
      <w:r w:rsidR="001C0FDC">
        <w:rPr>
          <w:rFonts w:ascii="Cambria" w:hAnsi="Cambria"/>
          <w:sz w:val="20"/>
          <w:szCs w:val="18"/>
        </w:rPr>
        <w:t xml:space="preserve"> </w:t>
      </w:r>
      <w:r w:rsidR="00CF761E">
        <w:rPr>
          <w:rFonts w:ascii="Cambria" w:hAnsi="Cambria"/>
          <w:sz w:val="20"/>
          <w:szCs w:val="18"/>
        </w:rPr>
        <w:t>5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CF761E">
        <w:rPr>
          <w:rFonts w:ascii="Cambria" w:hAnsi="Cambria"/>
          <w:sz w:val="20"/>
          <w:szCs w:val="18"/>
        </w:rPr>
        <w:t xml:space="preserve"> 30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F115C3" w:rsidRPr="00331398" w:rsidRDefault="00486722" w:rsidP="00331398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CA6DC0" w:rsidRDefault="00CF761E" w:rsidP="00486722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</w:p>
    <w:p w:rsidR="009E405E" w:rsidRDefault="009E405E" w:rsidP="009E405E">
      <w:pPr>
        <w:pStyle w:val="Akapitzlist"/>
        <w:ind w:left="993"/>
        <w:rPr>
          <w:rFonts w:ascii="Cambria" w:hAnsi="Cambria"/>
        </w:rPr>
      </w:pPr>
    </w:p>
    <w:p w:rsidR="009E405E" w:rsidRDefault="009E405E" w:rsidP="009E405E">
      <w:pPr>
        <w:pStyle w:val="Akapitzlist"/>
        <w:ind w:left="993"/>
        <w:rPr>
          <w:rFonts w:ascii="Cambria" w:hAnsi="Cambria"/>
        </w:rPr>
      </w:pPr>
    </w:p>
    <w:p w:rsidR="009E405E" w:rsidRPr="00556D97" w:rsidRDefault="009E405E" w:rsidP="009E405E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9E405E" w:rsidRPr="006975EF" w:rsidRDefault="009E405E" w:rsidP="009E405E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486722" w:rsidRPr="00CF761E" w:rsidRDefault="00CF761E" w:rsidP="00CF761E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CF761E">
        <w:rPr>
          <w:rFonts w:cs="Calibri"/>
          <w:sz w:val="24"/>
          <w:szCs w:val="24"/>
          <w:lang w:eastAsia="pl-PL"/>
        </w:rPr>
        <w:t xml:space="preserve">CZAJKA Mikołaj  </w:t>
      </w:r>
    </w:p>
    <w:p w:rsidR="00CF761E" w:rsidRPr="00CF761E" w:rsidRDefault="00CF761E" w:rsidP="00CF761E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CF761E">
        <w:rPr>
          <w:rFonts w:cs="Calibri"/>
          <w:sz w:val="24"/>
          <w:szCs w:val="24"/>
        </w:rPr>
        <w:t>PAWELEC Weronika</w:t>
      </w:r>
    </w:p>
    <w:p w:rsidR="00CF761E" w:rsidRPr="00CF761E" w:rsidRDefault="00CF761E" w:rsidP="00CF761E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CF761E">
        <w:rPr>
          <w:rFonts w:cs="Calibri"/>
          <w:sz w:val="24"/>
          <w:szCs w:val="24"/>
          <w:lang w:eastAsia="pl-PL"/>
        </w:rPr>
        <w:t>KOMOROWSKA Aleksandra</w:t>
      </w: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2F362B" w:rsidRDefault="002F362B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F362B" w:rsidRDefault="002F362B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A35682" w:rsidRDefault="00A3568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A35682" w:rsidRDefault="00A3568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Pr="00CC44A9" w:rsidRDefault="00486722" w:rsidP="00486722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08"/>
        <w:gridCol w:w="1433"/>
      </w:tblGrid>
      <w:tr w:rsidR="00CF761E" w:rsidRPr="00CF761E" w:rsidTr="00CF761E">
        <w:tc>
          <w:tcPr>
            <w:tcW w:w="5408" w:type="dxa"/>
          </w:tcPr>
          <w:p w:rsidR="00CF761E" w:rsidRPr="00CF761E" w:rsidRDefault="00CF761E" w:rsidP="007869CB">
            <w:pPr>
              <w:pStyle w:val="Akapitzlist"/>
              <w:numPr>
                <w:ilvl w:val="0"/>
                <w:numId w:val="11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CF761E">
              <w:rPr>
                <w:rFonts w:cs="Calibri"/>
                <w:sz w:val="24"/>
                <w:szCs w:val="24"/>
                <w:lang w:eastAsia="pl-PL"/>
              </w:rPr>
              <w:t>KOMOROWSKA Aleksandra</w:t>
            </w:r>
          </w:p>
        </w:tc>
        <w:tc>
          <w:tcPr>
            <w:tcW w:w="1433" w:type="dxa"/>
          </w:tcPr>
          <w:p w:rsidR="00CF761E" w:rsidRPr="00CF761E" w:rsidRDefault="00CF761E" w:rsidP="00CF761E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</w:tr>
      <w:tr w:rsidR="00CF761E" w:rsidRPr="00CF761E" w:rsidTr="00CF761E">
        <w:tc>
          <w:tcPr>
            <w:tcW w:w="5408" w:type="dxa"/>
          </w:tcPr>
          <w:p w:rsidR="00CF761E" w:rsidRPr="00CF761E" w:rsidRDefault="00CF761E" w:rsidP="007869CB">
            <w:pPr>
              <w:pStyle w:val="Akapitzlist"/>
              <w:numPr>
                <w:ilvl w:val="0"/>
                <w:numId w:val="11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CF761E">
              <w:rPr>
                <w:rFonts w:cs="Calibri"/>
                <w:sz w:val="24"/>
                <w:szCs w:val="24"/>
              </w:rPr>
              <w:t>PAWELEC Weronika</w:t>
            </w:r>
          </w:p>
        </w:tc>
        <w:tc>
          <w:tcPr>
            <w:tcW w:w="1433" w:type="dxa"/>
          </w:tcPr>
          <w:p w:rsidR="00CF761E" w:rsidRPr="00CF761E" w:rsidRDefault="00CF761E" w:rsidP="00CF761E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CF761E" w:rsidRPr="00CF761E" w:rsidTr="00CF761E">
        <w:tc>
          <w:tcPr>
            <w:tcW w:w="5408" w:type="dxa"/>
          </w:tcPr>
          <w:p w:rsidR="00CF761E" w:rsidRPr="00CF761E" w:rsidRDefault="00CF761E" w:rsidP="007869CB">
            <w:pPr>
              <w:pStyle w:val="Akapitzlist"/>
              <w:numPr>
                <w:ilvl w:val="0"/>
                <w:numId w:val="11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CF761E">
              <w:rPr>
                <w:rFonts w:cs="Calibri"/>
                <w:sz w:val="24"/>
                <w:szCs w:val="24"/>
                <w:lang w:eastAsia="pl-PL"/>
              </w:rPr>
              <w:t xml:space="preserve">CZAJKA Mikołaj  </w:t>
            </w:r>
          </w:p>
        </w:tc>
        <w:tc>
          <w:tcPr>
            <w:tcW w:w="1433" w:type="dxa"/>
          </w:tcPr>
          <w:p w:rsidR="00CF761E" w:rsidRPr="00CF761E" w:rsidRDefault="00CF761E" w:rsidP="00CF761E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</w:tr>
    </w:tbl>
    <w:p w:rsidR="008F691C" w:rsidRDefault="008F691C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C22ADA" w:rsidRDefault="00C22ADA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C22ADA" w:rsidRDefault="00C22ADA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C22ADA" w:rsidRDefault="00C22ADA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CF761E" w:rsidRDefault="00A35682" w:rsidP="00CF761E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6463CE">
        <w:rPr>
          <w:rFonts w:ascii="Cambria" w:hAnsi="Cambria"/>
          <w:i/>
          <w:sz w:val="20"/>
          <w:szCs w:val="18"/>
        </w:rPr>
        <w:t>Wybory rozpoczęto z dwudziestominutowym opóźnieniem w związku z problemami technicznymi</w:t>
      </w:r>
      <w:r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punktualne rozpoczęcie głosowania</w:t>
      </w:r>
      <w:r w:rsidRPr="00556D97">
        <w:rPr>
          <w:rFonts w:ascii="Cambria" w:hAnsi="Cambria"/>
          <w:sz w:val="20"/>
          <w:szCs w:val="18"/>
        </w:rPr>
        <w:t xml:space="preserve"> 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98759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37BE0" w:rsidRDefault="00CF761E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Aleksandra Jeromin</w:t>
      </w:r>
    </w:p>
    <w:p w:rsidR="002F362B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F362B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F362B" w:rsidRPr="00556D97" w:rsidRDefault="002F362B" w:rsidP="002F362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2F362B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Pr="00695B0E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37BE0" w:rsidRPr="00695B0E" w:rsidRDefault="00B37BE0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Default="002F362B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31A00" w:rsidRDefault="00B31A00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E600C1" w:rsidRDefault="00E600C1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695B0E" w:rsidRDefault="002F362B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556D97" w:rsidRDefault="002F362B" w:rsidP="002F362B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2F362B" w:rsidRPr="00574B85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F272CF" w:rsidRDefault="00F272CF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9C72E9" w:rsidRDefault="002F362B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574B85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1C" w:rsidRDefault="00BE351C" w:rsidP="00486722">
      <w:pPr>
        <w:spacing w:after="0" w:line="240" w:lineRule="auto"/>
      </w:pPr>
      <w:r>
        <w:separator/>
      </w:r>
    </w:p>
  </w:endnote>
  <w:endnote w:type="continuationSeparator" w:id="0">
    <w:p w:rsidR="00BE351C" w:rsidRDefault="00BE351C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1C" w:rsidRDefault="00BE351C" w:rsidP="00486722">
      <w:pPr>
        <w:spacing w:after="0" w:line="240" w:lineRule="auto"/>
      </w:pPr>
      <w:r>
        <w:separator/>
      </w:r>
    </w:p>
  </w:footnote>
  <w:footnote w:type="continuationSeparator" w:id="0">
    <w:p w:rsidR="00BE351C" w:rsidRDefault="00BE351C" w:rsidP="00486722">
      <w:pPr>
        <w:spacing w:after="0" w:line="240" w:lineRule="auto"/>
      </w:pPr>
      <w:r>
        <w:continuationSeparator/>
      </w:r>
    </w:p>
  </w:footnote>
  <w:footnote w:id="1">
    <w:p w:rsidR="00BE351C" w:rsidRDefault="00BE351C" w:rsidP="00486722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07A"/>
    <w:multiLevelType w:val="hybridMultilevel"/>
    <w:tmpl w:val="C26C6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E2C75"/>
    <w:multiLevelType w:val="hybridMultilevel"/>
    <w:tmpl w:val="7C2C0B62"/>
    <w:lvl w:ilvl="0" w:tplc="F1028728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00C55A7"/>
    <w:multiLevelType w:val="hybridMultilevel"/>
    <w:tmpl w:val="0156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4F8E"/>
    <w:multiLevelType w:val="hybridMultilevel"/>
    <w:tmpl w:val="8DD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F17D4"/>
    <w:multiLevelType w:val="hybridMultilevel"/>
    <w:tmpl w:val="8236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8">
    <w:nsid w:val="5CA2038F"/>
    <w:multiLevelType w:val="hybridMultilevel"/>
    <w:tmpl w:val="0D78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0A3B"/>
    <w:multiLevelType w:val="hybridMultilevel"/>
    <w:tmpl w:val="7C2C0B62"/>
    <w:lvl w:ilvl="0" w:tplc="F1028728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7364F"/>
    <w:multiLevelType w:val="hybridMultilevel"/>
    <w:tmpl w:val="493C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1622AE"/>
    <w:rsid w:val="001C0FDC"/>
    <w:rsid w:val="002B18AF"/>
    <w:rsid w:val="002F362B"/>
    <w:rsid w:val="00331398"/>
    <w:rsid w:val="003A17EB"/>
    <w:rsid w:val="00486722"/>
    <w:rsid w:val="00574B85"/>
    <w:rsid w:val="00650099"/>
    <w:rsid w:val="007C759C"/>
    <w:rsid w:val="008F691C"/>
    <w:rsid w:val="00987595"/>
    <w:rsid w:val="009E405E"/>
    <w:rsid w:val="00A35682"/>
    <w:rsid w:val="00A9262F"/>
    <w:rsid w:val="00AF73AE"/>
    <w:rsid w:val="00B31A00"/>
    <w:rsid w:val="00B37BE0"/>
    <w:rsid w:val="00BB6125"/>
    <w:rsid w:val="00BE351C"/>
    <w:rsid w:val="00C22ADA"/>
    <w:rsid w:val="00CA4B37"/>
    <w:rsid w:val="00CA6DC0"/>
    <w:rsid w:val="00CF761E"/>
    <w:rsid w:val="00D337A7"/>
    <w:rsid w:val="00DB08BF"/>
    <w:rsid w:val="00E600C1"/>
    <w:rsid w:val="00E832AC"/>
    <w:rsid w:val="00E96C34"/>
    <w:rsid w:val="00E97D6C"/>
    <w:rsid w:val="00F115C3"/>
    <w:rsid w:val="00F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8CAAC644.dotm</Template>
  <TotalTime>33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15</cp:revision>
  <cp:lastPrinted>2019-11-17T18:54:00Z</cp:lastPrinted>
  <dcterms:created xsi:type="dcterms:W3CDTF">2019-11-06T19:46:00Z</dcterms:created>
  <dcterms:modified xsi:type="dcterms:W3CDTF">2019-11-17T18:54:00Z</dcterms:modified>
</cp:coreProperties>
</file>