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7" w:rsidRDefault="00E73C91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8E7" w:rsidRDefault="007808E7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7808E7" w:rsidRDefault="00E73C9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7808E7" w:rsidRDefault="00E73C9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7808E7" w:rsidRDefault="00E73C9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56</w:t>
      </w:r>
    </w:p>
    <w:p w:rsidR="007808E7" w:rsidRDefault="007808E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7808E7" w:rsidRDefault="007808E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7808E7" w:rsidRDefault="007808E7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13.11..2019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7808E7" w:rsidRDefault="007808E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były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3 mandaty. </w:t>
      </w:r>
    </w:p>
    <w:p w:rsidR="007808E7" w:rsidRDefault="007808E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1</w:t>
      </w:r>
      <w:r>
        <w:rPr>
          <w:rFonts w:ascii="Cambria" w:eastAsia="Cambria" w:hAnsi="Cambria" w:cs="Cambria"/>
          <w:sz w:val="20"/>
          <w:szCs w:val="20"/>
        </w:rPr>
        <w:t>56 stu</w:t>
      </w:r>
      <w:r>
        <w:rPr>
          <w:rFonts w:ascii="Cambria" w:eastAsia="Cambria" w:hAnsi="Cambria" w:cs="Cambria"/>
          <w:sz w:val="20"/>
          <w:szCs w:val="20"/>
        </w:rPr>
        <w:t xml:space="preserve">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0 kart do głosowania, w tym kart ważnych 0, a nieważnych 0.</w:t>
      </w:r>
    </w:p>
    <w:p w:rsidR="007808E7" w:rsidRDefault="007808E7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0, głosów ważnych oddanych łącznie na wszystkich kandydatów 0.</w:t>
      </w:r>
    </w:p>
    <w:p w:rsidR="007808E7" w:rsidRDefault="007808E7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wyborczą</w:t>
      </w:r>
      <w:r>
        <w:rPr>
          <w:rFonts w:ascii="Cambria" w:eastAsia="Cambria" w:hAnsi="Cambria" w:cs="Cambria"/>
          <w:sz w:val="20"/>
          <w:szCs w:val="20"/>
        </w:rPr>
        <w:t xml:space="preserve"> w dniu głosowania przeprowadził(a):</w:t>
      </w:r>
    </w:p>
    <w:p w:rsidR="007808E7" w:rsidRDefault="00E73C91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7808E7" w:rsidRDefault="00E73C91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7808E7" w:rsidRDefault="00E73C91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7808E7" w:rsidRDefault="00E73C91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E73C91" w:rsidRPr="00E73C91" w:rsidRDefault="00E73C91" w:rsidP="00E73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E73C91"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E73C91" w:rsidRPr="00E73C91" w:rsidRDefault="00E73C91" w:rsidP="00E73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E73C91"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 w:rsidRPr="00E73C91"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  <w:r w:rsidRPr="00E73C91"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808E7" w:rsidRDefault="007808E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2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7808E7">
        <w:tc>
          <w:tcPr>
            <w:tcW w:w="421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7808E7">
        <w:tc>
          <w:tcPr>
            <w:tcW w:w="421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BŁASZCZYK Grzegorz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E73C9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8E7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7808E7" w:rsidRDefault="007808E7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Zastrzeż</w:t>
      </w:r>
      <w:r>
        <w:rPr>
          <w:rFonts w:ascii="Cambria" w:eastAsia="Cambria" w:hAnsi="Cambria" w:cs="Cambria"/>
          <w:sz w:val="20"/>
          <w:szCs w:val="20"/>
        </w:rPr>
        <w:t xml:space="preserve">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E73C9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</w:t>
      </w:r>
      <w:r>
        <w:rPr>
          <w:rFonts w:ascii="Cambria" w:eastAsia="Cambria" w:hAnsi="Cambria" w:cs="Cambria"/>
          <w:sz w:val="20"/>
          <w:szCs w:val="20"/>
        </w:rPr>
        <w:t>jszy sporządzono w czterech egzemplarzach:</w:t>
      </w:r>
    </w:p>
    <w:p w:rsidR="007808E7" w:rsidRDefault="00E73C9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7808E7" w:rsidRDefault="00E73C9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7808E7" w:rsidRDefault="00E73C9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7808E7" w:rsidRDefault="00E73C9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</w:t>
      </w:r>
      <w:r>
        <w:rPr>
          <w:rFonts w:ascii="Cambria" w:eastAsia="Cambria" w:hAnsi="Cambria" w:cs="Cambria"/>
          <w:sz w:val="20"/>
          <w:szCs w:val="20"/>
        </w:rPr>
        <w:t>borów.</w:t>
      </w:r>
    </w:p>
    <w:p w:rsidR="007808E7" w:rsidRDefault="007808E7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E73C91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73C91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73C91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808E7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08E7" w:rsidRDefault="007808E7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808E7" w:rsidRDefault="00E73C91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7808E7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91"/>
    <w:multiLevelType w:val="multilevel"/>
    <w:tmpl w:val="DC7C2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EB3A53"/>
    <w:multiLevelType w:val="multilevel"/>
    <w:tmpl w:val="7E282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695201"/>
    <w:multiLevelType w:val="multilevel"/>
    <w:tmpl w:val="4FF8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19A2"/>
    <w:multiLevelType w:val="hybridMultilevel"/>
    <w:tmpl w:val="1B92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08E7"/>
    <w:rsid w:val="007808E7"/>
    <w:rsid w:val="00E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4A/Gefm7801LdUixj8Pbgp1Ag==">AMUW2mVthUdo1+gNfdqp90Wckqck2tH8CbAJm9tbZzTkplPwiZ7PKxyu7RlcDJ2qHXI5ELWMcZD6k9RsonO2/VeRPfhHuDivMOybLximXpZO/K9ERrPQnANCenbqQGh3O2R/fbyB5fcM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2019-11-17T19:57:00Z</cp:lastPrinted>
  <dcterms:created xsi:type="dcterms:W3CDTF">2019-10-29T21:35:00Z</dcterms:created>
  <dcterms:modified xsi:type="dcterms:W3CDTF">2019-11-17T19:58:00Z</dcterms:modified>
</cp:coreProperties>
</file>