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>PROTOKÓŁ</w:t>
      </w:r>
    </w:p>
    <w:p w:rsidR="00BC2AB9" w:rsidRPr="00E0471C" w:rsidRDefault="00FF0125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>
        <w:rPr>
          <w:rStyle w:val="Tytuksiki"/>
          <w:rFonts w:cstheme="minorHAnsi"/>
          <w:szCs w:val="18"/>
        </w:rPr>
        <w:t xml:space="preserve">Z WYBORÓW PRZEDSTAWICIELI </w:t>
      </w:r>
      <w:r w:rsidR="00BC2AB9" w:rsidRPr="00E0471C">
        <w:rPr>
          <w:rStyle w:val="Tytuksiki"/>
          <w:rFonts w:cstheme="minorHAnsi"/>
          <w:szCs w:val="18"/>
        </w:rPr>
        <w:t>STUDENTÓW</w:t>
      </w:r>
    </w:p>
    <w:p w:rsidR="00BC2AB9" w:rsidRPr="00E0471C" w:rsidRDefault="00BC2AB9" w:rsidP="00BC2AB9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  <w:r w:rsidRPr="00E0471C">
        <w:rPr>
          <w:rStyle w:val="Tytuksiki"/>
          <w:rFonts w:cstheme="minorHAnsi"/>
          <w:szCs w:val="18"/>
        </w:rPr>
        <w:t xml:space="preserve">W </w:t>
      </w:r>
      <w:r w:rsidR="009B6530">
        <w:rPr>
          <w:rStyle w:val="Tytuksiki"/>
          <w:rFonts w:cstheme="minorHAnsi"/>
          <w:szCs w:val="18"/>
        </w:rPr>
        <w:t xml:space="preserve">DOMU STUDENTA NR </w:t>
      </w:r>
      <w:r w:rsidR="009E229A">
        <w:rPr>
          <w:rStyle w:val="Tytuksiki"/>
          <w:rFonts w:cstheme="minorHAnsi"/>
          <w:szCs w:val="18"/>
        </w:rPr>
        <w:t>6</w:t>
      </w:r>
      <w:r w:rsidR="00FF0125">
        <w:rPr>
          <w:rStyle w:val="Tytuksiki"/>
          <w:rFonts w:cstheme="minorHAnsi"/>
          <w:szCs w:val="18"/>
        </w:rPr>
        <w:t xml:space="preserve"> 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</w:rPr>
      </w:pPr>
    </w:p>
    <w:p w:rsidR="00E0471C" w:rsidRDefault="00BC2AB9" w:rsidP="00E0471C">
      <w:pPr>
        <w:spacing w:after="0" w:line="240" w:lineRule="auto"/>
        <w:jc w:val="center"/>
        <w:rPr>
          <w:rFonts w:cstheme="minorHAnsi"/>
        </w:rPr>
      </w:pPr>
      <w:r w:rsidRPr="00E0471C">
        <w:rPr>
          <w:rFonts w:cstheme="minorHAnsi"/>
        </w:rPr>
        <w:t>DO</w:t>
      </w:r>
      <w:r w:rsidR="00E0471C">
        <w:rPr>
          <w:rFonts w:cstheme="minorHAnsi"/>
        </w:rPr>
        <w:t xml:space="preserve"> </w:t>
      </w:r>
    </w:p>
    <w:p w:rsidR="00E0471C" w:rsidRDefault="00E0471C" w:rsidP="00E0471C">
      <w:pPr>
        <w:spacing w:after="0" w:line="240" w:lineRule="auto"/>
        <w:jc w:val="center"/>
        <w:rPr>
          <w:rFonts w:cstheme="minorHAnsi"/>
        </w:rPr>
      </w:pPr>
    </w:p>
    <w:p w:rsidR="00920477" w:rsidRPr="00E0471C" w:rsidRDefault="002D0597" w:rsidP="009204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RADY</w:t>
      </w:r>
      <w:r w:rsidR="000E00A6">
        <w:rPr>
          <w:rFonts w:cstheme="minorHAnsi"/>
        </w:rPr>
        <w:t xml:space="preserve"> </w:t>
      </w:r>
      <w:r w:rsidR="00CE2E49">
        <w:rPr>
          <w:rFonts w:cstheme="minorHAnsi"/>
        </w:rPr>
        <w:t>MIESZKAŃCÓW DOMU STUDENTA NR</w:t>
      </w:r>
      <w:r w:rsidR="009B6530">
        <w:rPr>
          <w:rFonts w:cstheme="minorHAnsi"/>
        </w:rPr>
        <w:t xml:space="preserve"> </w:t>
      </w:r>
      <w:r w:rsidR="009E229A">
        <w:rPr>
          <w:rFonts w:cstheme="minorHAnsi"/>
        </w:rPr>
        <w:t>6</w:t>
      </w: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sz w:val="20"/>
          <w:szCs w:val="18"/>
        </w:rPr>
      </w:pPr>
    </w:p>
    <w:p w:rsidR="00BC2AB9" w:rsidRPr="00E0471C" w:rsidRDefault="00BC2AB9" w:rsidP="00BC2AB9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315AD3" w:rsidRPr="00E8253F" w:rsidRDefault="00F34B7A" w:rsidP="00315AD3">
      <w:pPr>
        <w:spacing w:after="0" w:line="276" w:lineRule="auto"/>
        <w:rPr>
          <w:rFonts w:cstheme="minorHAnsi"/>
        </w:rPr>
      </w:pPr>
      <w:r>
        <w:rPr>
          <w:rFonts w:cstheme="minorHAnsi"/>
        </w:rPr>
        <w:t>W d</w:t>
      </w:r>
      <w:r w:rsidR="009E229A">
        <w:rPr>
          <w:rFonts w:cstheme="minorHAnsi"/>
        </w:rPr>
        <w:t>niu 15</w:t>
      </w:r>
      <w:r w:rsidR="009B6530">
        <w:rPr>
          <w:rFonts w:cstheme="minorHAnsi"/>
        </w:rPr>
        <w:t>.11</w:t>
      </w:r>
      <w:r w:rsidR="00426C26">
        <w:rPr>
          <w:rFonts w:cstheme="minorHAnsi"/>
        </w:rPr>
        <w:t>.2019 r.</w:t>
      </w:r>
      <w:r w:rsidR="003C57DC">
        <w:rPr>
          <w:rFonts w:cstheme="minorHAnsi"/>
        </w:rPr>
        <w:t xml:space="preserve"> w godz. </w:t>
      </w:r>
      <w:r w:rsidR="00E50A3B">
        <w:rPr>
          <w:rFonts w:cstheme="minorHAnsi"/>
        </w:rPr>
        <w:t>15</w:t>
      </w:r>
      <w:r w:rsidR="009E229A">
        <w:rPr>
          <w:rFonts w:cstheme="minorHAnsi"/>
        </w:rPr>
        <w:t>:55</w:t>
      </w:r>
      <w:r w:rsidR="00FF0125">
        <w:rPr>
          <w:rFonts w:cstheme="minorHAnsi"/>
        </w:rPr>
        <w:t xml:space="preserve"> –</w:t>
      </w:r>
      <w:r w:rsidR="00E50A3B">
        <w:rPr>
          <w:rFonts w:cstheme="minorHAnsi"/>
        </w:rPr>
        <w:t xml:space="preserve"> 19</w:t>
      </w:r>
      <w:r w:rsidR="009E229A">
        <w:rPr>
          <w:rFonts w:cstheme="minorHAnsi"/>
        </w:rPr>
        <w:t>:55</w:t>
      </w:r>
      <w:r w:rsidR="00315AD3" w:rsidRPr="00E4311E">
        <w:rPr>
          <w:rFonts w:cstheme="minorHAnsi"/>
        </w:rPr>
        <w:t xml:space="preserve"> </w:t>
      </w:r>
      <w:r w:rsidR="00315AD3" w:rsidRPr="00E4311E">
        <w:rPr>
          <w:rFonts w:cstheme="minorHAnsi"/>
          <w:bCs/>
        </w:rPr>
        <w:t>w budynku</w:t>
      </w:r>
      <w:r w:rsidR="003C57DC">
        <w:rPr>
          <w:rFonts w:cstheme="minorHAnsi"/>
          <w:bCs/>
        </w:rPr>
        <w:t xml:space="preserve"> </w:t>
      </w:r>
      <w:r w:rsidR="002D0597">
        <w:rPr>
          <w:rFonts w:cstheme="minorHAnsi"/>
          <w:bCs/>
        </w:rPr>
        <w:t>pr</w:t>
      </w:r>
      <w:r w:rsidR="00B841EE">
        <w:rPr>
          <w:rFonts w:cstheme="minorHAnsi"/>
          <w:bCs/>
        </w:rPr>
        <w:t xml:space="preserve">zy </w:t>
      </w:r>
      <w:r w:rsidR="00E4636D">
        <w:rPr>
          <w:rFonts w:cstheme="minorHAnsi"/>
          <w:bCs/>
        </w:rPr>
        <w:t xml:space="preserve">ul. </w:t>
      </w:r>
      <w:r w:rsidR="00B64F57">
        <w:rPr>
          <w:rFonts w:cstheme="minorHAnsi"/>
          <w:bCs/>
        </w:rPr>
        <w:t>Radomskiej 11</w:t>
      </w:r>
      <w:r w:rsidR="00BE3DFB">
        <w:rPr>
          <w:rFonts w:cstheme="minorHAnsi"/>
          <w:bCs/>
        </w:rPr>
        <w:t xml:space="preserve">, </w:t>
      </w:r>
      <w:r w:rsidR="00315AD3" w:rsidRPr="00E4311E">
        <w:rPr>
          <w:rFonts w:cstheme="minorHAnsi"/>
        </w:rPr>
        <w:t>odbyły się wybory przedstawicieli studentów jednostki do w/w organu</w:t>
      </w:r>
      <w:r w:rsidR="00315AD3" w:rsidRPr="00E8253F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DB1119" w:rsidP="00E0471C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Do obsadzenia </w:t>
      </w:r>
      <w:r w:rsidR="00707F96">
        <w:rPr>
          <w:rFonts w:cstheme="minorHAnsi"/>
        </w:rPr>
        <w:t>było 5 mandatów</w:t>
      </w:r>
      <w:r w:rsidR="00BE3DFB">
        <w:rPr>
          <w:rFonts w:cstheme="minorHAnsi"/>
        </w:rPr>
        <w:t xml:space="preserve">. Obsadzono </w:t>
      </w:r>
      <w:r w:rsidR="00E4636D">
        <w:rPr>
          <w:rFonts w:cstheme="minorHAnsi"/>
        </w:rPr>
        <w:t>5</w:t>
      </w:r>
      <w:r w:rsidR="00E67E4D">
        <w:rPr>
          <w:rFonts w:cstheme="minorHAnsi"/>
        </w:rPr>
        <w:t xml:space="preserve"> </w:t>
      </w:r>
      <w:r w:rsidR="00A721E0" w:rsidRPr="00E0471C">
        <w:rPr>
          <w:rFonts w:cstheme="minorHAnsi"/>
        </w:rPr>
        <w:t>mandat</w:t>
      </w:r>
      <w:r w:rsidR="009E229A">
        <w:rPr>
          <w:rFonts w:cstheme="minorHAnsi"/>
        </w:rPr>
        <w:t>ów</w:t>
      </w:r>
      <w:r w:rsidR="00BC2AB9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Uprawnionych do głosowania było </w:t>
      </w:r>
      <w:r w:rsidR="00B64F57">
        <w:rPr>
          <w:rFonts w:cstheme="minorHAnsi"/>
        </w:rPr>
        <w:t>183</w:t>
      </w:r>
      <w:r w:rsidR="00E67E4D">
        <w:rPr>
          <w:rFonts w:cstheme="minorHAnsi"/>
        </w:rPr>
        <w:t xml:space="preserve"> </w:t>
      </w:r>
      <w:r w:rsidR="00414517">
        <w:rPr>
          <w:rFonts w:cstheme="minorHAnsi"/>
        </w:rPr>
        <w:t>studentów</w:t>
      </w:r>
      <w:r w:rsidRPr="00E0471C">
        <w:rPr>
          <w:rFonts w:cstheme="minorHAnsi"/>
        </w:rPr>
        <w:t>. Wydano</w:t>
      </w:r>
      <w:r w:rsidR="00556D97" w:rsidRPr="00E0471C">
        <w:rPr>
          <w:rFonts w:cstheme="minorHAnsi"/>
        </w:rPr>
        <w:t xml:space="preserve"> </w:t>
      </w:r>
      <w:r w:rsidR="00B64F57">
        <w:rPr>
          <w:rFonts w:cstheme="minorHAnsi"/>
          <w:b/>
        </w:rPr>
        <w:t>13</w:t>
      </w:r>
      <w:r w:rsidR="00556D97" w:rsidRPr="00E0471C">
        <w:rPr>
          <w:rFonts w:cstheme="minorHAnsi"/>
          <w:b/>
        </w:rPr>
        <w:t xml:space="preserve"> </w:t>
      </w:r>
      <w:r w:rsidRPr="00E0471C">
        <w:rPr>
          <w:rFonts w:cstheme="minorHAnsi"/>
          <w:b/>
        </w:rPr>
        <w:t>kart</w:t>
      </w:r>
      <w:r w:rsidRPr="00E0471C">
        <w:rPr>
          <w:rFonts w:cstheme="minorHAnsi"/>
        </w:rPr>
        <w:t xml:space="preserve"> do głosowania. Z </w:t>
      </w:r>
      <w:r w:rsidR="003D1A0A" w:rsidRPr="00E0471C">
        <w:rPr>
          <w:rFonts w:cstheme="minorHAnsi"/>
        </w:rPr>
        <w:t xml:space="preserve">urny wyjęto </w:t>
      </w:r>
      <w:r w:rsidR="00B64F57">
        <w:rPr>
          <w:rFonts w:cstheme="minorHAnsi"/>
        </w:rPr>
        <w:t>13</w:t>
      </w:r>
      <w:r w:rsidRPr="00E0471C">
        <w:rPr>
          <w:rFonts w:cstheme="minorHAnsi"/>
          <w:b/>
        </w:rPr>
        <w:t xml:space="preserve"> </w:t>
      </w:r>
      <w:r w:rsidR="00BA099C">
        <w:rPr>
          <w:rFonts w:cstheme="minorHAnsi"/>
        </w:rPr>
        <w:t>kart</w:t>
      </w:r>
      <w:r w:rsidRPr="00E0471C">
        <w:rPr>
          <w:rFonts w:cstheme="minorHAnsi"/>
        </w:rPr>
        <w:t xml:space="preserve"> do głosowania, w tym kart ważnych</w:t>
      </w:r>
      <w:r w:rsidR="00B64F57">
        <w:rPr>
          <w:rFonts w:cstheme="minorHAnsi"/>
        </w:rPr>
        <w:t xml:space="preserve"> 13</w:t>
      </w:r>
      <w:r w:rsidR="00E0471C">
        <w:rPr>
          <w:rFonts w:cstheme="minorHAnsi"/>
        </w:rPr>
        <w:t>,</w:t>
      </w:r>
      <w:r w:rsidR="00A40954">
        <w:rPr>
          <w:rFonts w:cstheme="minorHAnsi"/>
        </w:rPr>
        <w:t xml:space="preserve"> a nieważnych 0</w:t>
      </w:r>
      <w:r w:rsidRPr="00E0471C">
        <w:rPr>
          <w:rFonts w:cstheme="minorHAnsi"/>
        </w:rPr>
        <w:t>.</w:t>
      </w:r>
    </w:p>
    <w:p w:rsidR="00556D97" w:rsidRPr="00E0471C" w:rsidRDefault="00556D97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Głos</w:t>
      </w:r>
      <w:r w:rsidR="00B64F57">
        <w:rPr>
          <w:rFonts w:cstheme="minorHAnsi"/>
        </w:rPr>
        <w:t xml:space="preserve"> nieważny był</w:t>
      </w:r>
      <w:r w:rsidR="00E50A3B">
        <w:rPr>
          <w:rFonts w:cstheme="minorHAnsi"/>
        </w:rPr>
        <w:t xml:space="preserve"> </w:t>
      </w:r>
      <w:r w:rsidR="00B64F57">
        <w:rPr>
          <w:rFonts w:cstheme="minorHAnsi"/>
        </w:rPr>
        <w:t>1</w:t>
      </w:r>
      <w:r w:rsidR="00556D97" w:rsidRPr="00E0471C">
        <w:rPr>
          <w:rFonts w:cstheme="minorHAnsi"/>
        </w:rPr>
        <w:t>,</w:t>
      </w:r>
      <w:r w:rsidRPr="00E0471C">
        <w:rPr>
          <w:rFonts w:cstheme="minorHAnsi"/>
        </w:rPr>
        <w:t xml:space="preserve"> </w:t>
      </w:r>
      <w:r w:rsidR="00E0471C">
        <w:rPr>
          <w:rFonts w:cstheme="minorHAnsi"/>
        </w:rPr>
        <w:t xml:space="preserve">a </w:t>
      </w:r>
      <w:r w:rsidRPr="00E0471C">
        <w:rPr>
          <w:rFonts w:cstheme="minorHAnsi"/>
        </w:rPr>
        <w:t>głosów ważnych oddanych ł</w:t>
      </w:r>
      <w:r w:rsidR="00A40954">
        <w:rPr>
          <w:rFonts w:cstheme="minorHAnsi"/>
        </w:rPr>
        <w:t>ącz</w:t>
      </w:r>
      <w:r w:rsidR="00B64F57">
        <w:rPr>
          <w:rFonts w:cstheme="minorHAnsi"/>
        </w:rPr>
        <w:t>nie na wszystkich kandydatów 46</w:t>
      </w:r>
      <w:r w:rsidR="00556D97" w:rsidRPr="00E0471C">
        <w:rPr>
          <w:rFonts w:cstheme="minorHAnsi"/>
        </w:rPr>
        <w:t>.</w:t>
      </w:r>
    </w:p>
    <w:p w:rsidR="00BC2AB9" w:rsidRPr="00E0471C" w:rsidRDefault="00BC2AB9" w:rsidP="00E0471C">
      <w:pPr>
        <w:spacing w:after="120" w:line="240" w:lineRule="auto"/>
        <w:rPr>
          <w:rFonts w:cstheme="minorHAnsi"/>
        </w:rPr>
      </w:pPr>
    </w:p>
    <w:p w:rsidR="00BC2AB9" w:rsidRPr="00E0471C" w:rsidRDefault="00BC2AB9" w:rsidP="00E0471C">
      <w:pPr>
        <w:spacing w:after="120" w:line="360" w:lineRule="auto"/>
        <w:rPr>
          <w:rFonts w:cstheme="minorHAnsi"/>
        </w:rPr>
      </w:pPr>
      <w:r w:rsidRPr="00E0471C">
        <w:rPr>
          <w:rFonts w:cstheme="minorHAnsi"/>
        </w:rPr>
        <w:t>Procedurę wyborczą w dniu głosowania przeprowadził</w:t>
      </w:r>
      <w:r w:rsidR="00E46ABA" w:rsidRPr="00E0471C">
        <w:rPr>
          <w:rFonts w:cstheme="minorHAnsi"/>
        </w:rPr>
        <w:t>(</w:t>
      </w:r>
      <w:r w:rsidRPr="00E0471C">
        <w:rPr>
          <w:rFonts w:cstheme="minorHAnsi"/>
        </w:rPr>
        <w:t>a</w:t>
      </w:r>
      <w:r w:rsidR="00E46ABA" w:rsidRPr="00E0471C">
        <w:rPr>
          <w:rFonts w:cstheme="minorHAnsi"/>
        </w:rPr>
        <w:t>)</w:t>
      </w:r>
      <w:r w:rsidRPr="00E0471C">
        <w:rPr>
          <w:rStyle w:val="Odwoanieprzypisudolnego"/>
          <w:rFonts w:cstheme="minorHAnsi"/>
        </w:rPr>
        <w:footnoteReference w:id="1"/>
      </w:r>
      <w:r w:rsidRPr="00E0471C">
        <w:rPr>
          <w:rFonts w:cstheme="minorHAnsi"/>
        </w:rPr>
        <w:t>:</w:t>
      </w:r>
    </w:p>
    <w:p w:rsidR="00390102" w:rsidRPr="00E0471C" w:rsidRDefault="00390102" w:rsidP="00E0471C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E0471C">
        <w:rPr>
          <w:rFonts w:cstheme="minorHAnsi"/>
          <w:u w:val="single"/>
        </w:rPr>
        <w:t>przedstawiciel Komisji Wyborczej SS UW</w:t>
      </w:r>
    </w:p>
    <w:p w:rsidR="00BC2AB9" w:rsidRPr="00E0471C" w:rsidRDefault="00BC2AB9" w:rsidP="00297CB3">
      <w:pPr>
        <w:numPr>
          <w:ilvl w:val="0"/>
          <w:numId w:val="1"/>
        </w:num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komisja skrutacyjna powołana przez przedstawiciela Komisji Wyborczej SS UW</w:t>
      </w:r>
    </w:p>
    <w:p w:rsidR="00BC2AB9" w:rsidRPr="00E0471C" w:rsidRDefault="00E67E4D" w:rsidP="00E0471C">
      <w:pPr>
        <w:spacing w:after="120" w:line="360" w:lineRule="auto"/>
        <w:ind w:left="595"/>
        <w:rPr>
          <w:rFonts w:cstheme="minorHAnsi"/>
        </w:rPr>
      </w:pPr>
      <w:r>
        <w:rPr>
          <w:rFonts w:cstheme="minorHAnsi"/>
        </w:rPr>
        <w:t xml:space="preserve">Protokół sporządzono </w:t>
      </w:r>
      <w:r w:rsidR="00BC2AB9" w:rsidRPr="00E0471C">
        <w:rPr>
          <w:rFonts w:cstheme="minorHAnsi"/>
        </w:rPr>
        <w:t>w składzie</w:t>
      </w:r>
      <w:r w:rsidR="003D1A0A" w:rsidRPr="00E0471C">
        <w:rPr>
          <w:rFonts w:cstheme="minorHAnsi"/>
        </w:rPr>
        <w:t>:</w:t>
      </w:r>
    </w:p>
    <w:p w:rsidR="00466BBA" w:rsidRDefault="00BE3DFB" w:rsidP="00FF0125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Krzysztof Radziwon</w:t>
      </w:r>
    </w:p>
    <w:p w:rsidR="00BC2AB9" w:rsidRDefault="00BC2AB9" w:rsidP="00E0471C">
      <w:pPr>
        <w:spacing w:after="120" w:line="360" w:lineRule="auto"/>
        <w:rPr>
          <w:rFonts w:cstheme="minorHAnsi"/>
        </w:rPr>
      </w:pPr>
    </w:p>
    <w:p w:rsidR="009E229A" w:rsidRDefault="009E229A" w:rsidP="00E0471C">
      <w:pPr>
        <w:spacing w:after="120" w:line="360" w:lineRule="auto"/>
        <w:rPr>
          <w:rFonts w:cstheme="minorHAnsi"/>
        </w:rPr>
      </w:pPr>
    </w:p>
    <w:p w:rsidR="00BE3DFB" w:rsidRPr="00E0471C" w:rsidRDefault="00BE3DFB" w:rsidP="00E0471C">
      <w:pPr>
        <w:spacing w:after="12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W wyniku przeprowadzonego głosowania wybrano następując</w:t>
      </w:r>
      <w:r w:rsidR="00F34B7A">
        <w:rPr>
          <w:rFonts w:cstheme="minorHAnsi"/>
        </w:rPr>
        <w:t>e osoby</w:t>
      </w:r>
      <w:r w:rsidRPr="00E0471C">
        <w:rPr>
          <w:rFonts w:cstheme="minorHAnsi"/>
        </w:rPr>
        <w:t>:</w:t>
      </w:r>
    </w:p>
    <w:p w:rsidR="00A51A7A" w:rsidRPr="00E0471C" w:rsidRDefault="00A51A7A" w:rsidP="00E0471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1"/>
        <w:gridCol w:w="3710"/>
      </w:tblGrid>
      <w:tr w:rsidR="00414517" w:rsidTr="00A51A7A">
        <w:tc>
          <w:tcPr>
            <w:tcW w:w="3851" w:type="dxa"/>
          </w:tcPr>
          <w:p w:rsidR="00E50A3B" w:rsidRDefault="002C7E14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HAŁUCHA Mateusz</w:t>
            </w:r>
          </w:p>
          <w:p w:rsidR="00E50A3B" w:rsidRDefault="002C7E14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GÓRALCZYK Paulina</w:t>
            </w:r>
          </w:p>
          <w:p w:rsidR="00E50A3B" w:rsidRDefault="002C7E14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SZUTKO Mateusz</w:t>
            </w:r>
          </w:p>
          <w:p w:rsidR="00E50A3B" w:rsidRDefault="00320C1F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Ł</w:t>
            </w:r>
            <w:r w:rsidR="002C7E14">
              <w:rPr>
                <w:rFonts w:cs="Calibri"/>
                <w:sz w:val="24"/>
                <w:szCs w:val="24"/>
              </w:rPr>
              <w:t>EBEK Maciej</w:t>
            </w:r>
          </w:p>
          <w:p w:rsidR="00E50A3B" w:rsidRPr="00E50A3B" w:rsidRDefault="002C7E14" w:rsidP="00E50A3B">
            <w:pPr>
              <w:pStyle w:val="Akapitzlist"/>
              <w:numPr>
                <w:ilvl w:val="0"/>
                <w:numId w:val="15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SMAK Aneta</w:t>
            </w:r>
          </w:p>
        </w:tc>
        <w:tc>
          <w:tcPr>
            <w:tcW w:w="3710" w:type="dxa"/>
          </w:tcPr>
          <w:p w:rsidR="00414517" w:rsidRDefault="00414517" w:rsidP="00E0471C">
            <w:pPr>
              <w:spacing w:line="360" w:lineRule="auto"/>
              <w:rPr>
                <w:rFonts w:cstheme="minorHAnsi"/>
              </w:rPr>
            </w:pPr>
          </w:p>
        </w:tc>
      </w:tr>
    </w:tbl>
    <w:p w:rsidR="007A7C94" w:rsidRDefault="007A7C94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Default="00BE3DFB" w:rsidP="00E0471C">
      <w:pPr>
        <w:spacing w:after="0" w:line="360" w:lineRule="auto"/>
        <w:rPr>
          <w:rFonts w:cstheme="minorHAnsi"/>
        </w:rPr>
      </w:pPr>
    </w:p>
    <w:p w:rsidR="00BE3DFB" w:rsidRPr="00E0471C" w:rsidRDefault="00BE3DFB" w:rsidP="00E0471C">
      <w:pPr>
        <w:spacing w:after="0" w:line="360" w:lineRule="auto"/>
        <w:rPr>
          <w:rFonts w:cstheme="minorHAnsi"/>
        </w:rPr>
      </w:pPr>
    </w:p>
    <w:p w:rsidR="007A7C94" w:rsidRPr="00E0471C" w:rsidRDefault="007A7C9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Pr="00E0471C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2C7E14" w:rsidRDefault="002C7E14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CC0E6F" w:rsidRDefault="00CC0E6F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297CB3" w:rsidRPr="00297CB3" w:rsidRDefault="00297CB3" w:rsidP="00333B1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14517" w:rsidRDefault="00414517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9D283D" w:rsidRDefault="009D283D" w:rsidP="00333B11">
      <w:pPr>
        <w:spacing w:after="0" w:line="360" w:lineRule="auto"/>
        <w:jc w:val="both"/>
        <w:rPr>
          <w:rFonts w:cstheme="minorHAnsi"/>
          <w:sz w:val="14"/>
          <w:szCs w:val="18"/>
        </w:rPr>
      </w:pPr>
    </w:p>
    <w:p w:rsidR="00BE3DFB" w:rsidRDefault="00BC2AB9" w:rsidP="00414517">
      <w:pPr>
        <w:spacing w:after="120" w:line="276" w:lineRule="auto"/>
        <w:rPr>
          <w:rFonts w:cstheme="minorHAnsi"/>
        </w:rPr>
      </w:pPr>
      <w:r w:rsidRPr="00E0471C">
        <w:rPr>
          <w:rFonts w:cstheme="minorHAnsi"/>
        </w:rPr>
        <w:t>W wyborach przedstawicieli studentów w/w jednostki Uniwersyt</w:t>
      </w:r>
      <w:r w:rsidR="00B64F57">
        <w:rPr>
          <w:rFonts w:cstheme="minorHAnsi"/>
        </w:rPr>
        <w:t xml:space="preserve">etu </w:t>
      </w:r>
      <w:r w:rsidRPr="00E0471C">
        <w:rPr>
          <w:rFonts w:cstheme="minorHAnsi"/>
        </w:rPr>
        <w:t xml:space="preserve">Warszawskiego do w/w organu poniższe kandydatury otrzymały </w:t>
      </w:r>
      <w:r w:rsidR="00BE3DFB">
        <w:rPr>
          <w:rFonts w:cstheme="minorHAnsi"/>
        </w:rPr>
        <w:t xml:space="preserve">            </w:t>
      </w:r>
      <w:r w:rsidRPr="00E0471C">
        <w:rPr>
          <w:rFonts w:cstheme="minorHAnsi"/>
        </w:rPr>
        <w:t>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3"/>
      </w:tblGrid>
      <w:tr w:rsidR="006F73DC" w:rsidTr="006F73DC">
        <w:trPr>
          <w:trHeight w:val="3750"/>
        </w:trPr>
        <w:tc>
          <w:tcPr>
            <w:tcW w:w="6623" w:type="dxa"/>
          </w:tcPr>
          <w:p w:rsidR="00E50A3B" w:rsidRDefault="00B64F57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HAŁUCHA Mateusz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</w:t>
            </w:r>
            <w:r w:rsidR="00F66A29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   11</w:t>
            </w:r>
          </w:p>
          <w:p w:rsidR="00E50A3B" w:rsidRPr="00E50A3B" w:rsidRDefault="00B64F57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SZUTKO Mateusz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9</w:t>
            </w:r>
          </w:p>
          <w:p w:rsidR="00E50A3B" w:rsidRDefault="00B64F57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GÓRALCZYK Paulina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E50A3B"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t xml:space="preserve">      10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</w:t>
            </w:r>
          </w:p>
          <w:p w:rsidR="00E50A3B" w:rsidRDefault="00B64F57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SMAK Aneta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</w:t>
            </w:r>
            <w:r w:rsidR="00E50A3B">
              <w:rPr>
                <w:rFonts w:cs="Calibri"/>
                <w:sz w:val="24"/>
                <w:szCs w:val="24"/>
              </w:rPr>
              <w:t xml:space="preserve">  </w:t>
            </w:r>
            <w:r>
              <w:rPr>
                <w:rFonts w:cs="Calibri"/>
                <w:sz w:val="24"/>
                <w:szCs w:val="24"/>
              </w:rPr>
              <w:t>8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      </w:t>
            </w:r>
          </w:p>
          <w:p w:rsidR="00E50A3B" w:rsidRDefault="00B64F57" w:rsidP="00E50A3B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ŁEBEK Maciej</w:t>
            </w:r>
            <w:r w:rsidR="00E50A3B">
              <w:rPr>
                <w:rFonts w:cs="Calibri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cs="Calibri"/>
                <w:sz w:val="24"/>
                <w:szCs w:val="24"/>
              </w:rPr>
              <w:t xml:space="preserve">                 8</w:t>
            </w:r>
          </w:p>
          <w:p w:rsidR="006F73DC" w:rsidRPr="00414517" w:rsidRDefault="006F73DC" w:rsidP="00E50A3B">
            <w:pPr>
              <w:pStyle w:val="Akapitzlist"/>
              <w:spacing w:after="200" w:line="360" w:lineRule="auto"/>
              <w:ind w:left="644"/>
              <w:rPr>
                <w:rFonts w:cs="Calibri"/>
                <w:sz w:val="24"/>
                <w:szCs w:val="24"/>
              </w:rPr>
            </w:pPr>
          </w:p>
        </w:tc>
      </w:tr>
    </w:tbl>
    <w:p w:rsidR="005B6325" w:rsidRPr="008D73EF" w:rsidRDefault="006F73DC" w:rsidP="00414517">
      <w:pPr>
        <w:spacing w:after="200" w:line="480" w:lineRule="auto"/>
        <w:rPr>
          <w:rFonts w:cstheme="minorHAnsi"/>
          <w:sz w:val="12"/>
          <w:szCs w:val="12"/>
        </w:rPr>
      </w:pPr>
      <w:r>
        <w:rPr>
          <w:rFonts w:cstheme="minorHAnsi"/>
          <w:sz w:val="12"/>
          <w:szCs w:val="12"/>
        </w:rPr>
        <w:t xml:space="preserve"> </w:t>
      </w:r>
    </w:p>
    <w:p w:rsidR="008D73EF" w:rsidRPr="008D73EF" w:rsidRDefault="008D73EF" w:rsidP="00414517">
      <w:pPr>
        <w:spacing w:after="200" w:line="480" w:lineRule="auto"/>
        <w:rPr>
          <w:rFonts w:cstheme="minorHAnsi"/>
          <w:sz w:val="8"/>
          <w:szCs w:val="8"/>
        </w:rPr>
      </w:pPr>
    </w:p>
    <w:p w:rsidR="00BC2AB9" w:rsidRDefault="00BC2AB9" w:rsidP="0053129F">
      <w:pPr>
        <w:spacing w:after="0" w:line="276" w:lineRule="auto"/>
        <w:rPr>
          <w:rFonts w:cstheme="minorHAnsi"/>
        </w:rPr>
      </w:pPr>
      <w:r w:rsidRPr="00315AD3">
        <w:rPr>
          <w:rFonts w:cstheme="minorHAnsi"/>
        </w:rPr>
        <w:t>Decyzje wydane podczas głosowania lub istotne okoliczności związane z przebiegiem głoso</w:t>
      </w:r>
      <w:r w:rsidRPr="00E0471C">
        <w:rPr>
          <w:rFonts w:cstheme="minorHAnsi"/>
        </w:rPr>
        <w:t>wania:</w:t>
      </w:r>
    </w:p>
    <w:p w:rsidR="000E4E19" w:rsidRPr="00E0471C" w:rsidRDefault="000E4E19" w:rsidP="0053129F">
      <w:pPr>
        <w:spacing w:after="0" w:line="276" w:lineRule="auto"/>
        <w:rPr>
          <w:rFonts w:cstheme="minorHAnsi"/>
        </w:rPr>
      </w:pPr>
      <w:bookmarkStart w:id="0" w:name="_GoBack"/>
      <w:bookmarkEnd w:id="0"/>
    </w:p>
    <w:p w:rsidR="00BE3DFB" w:rsidRPr="00E0471C" w:rsidRDefault="00B64F57" w:rsidP="00BE3DFB">
      <w:pPr>
        <w:spacing w:after="0" w:line="360" w:lineRule="auto"/>
        <w:rPr>
          <w:rFonts w:cstheme="minorHAnsi"/>
        </w:rPr>
      </w:pPr>
      <w:r w:rsidRPr="006463CE">
        <w:rPr>
          <w:rFonts w:ascii="Cambria" w:hAnsi="Cambria"/>
          <w:i/>
          <w:sz w:val="20"/>
          <w:szCs w:val="18"/>
        </w:rPr>
        <w:t xml:space="preserve">Wybory rozpoczęto z </w:t>
      </w:r>
      <w:r>
        <w:rPr>
          <w:rFonts w:ascii="Cambria" w:hAnsi="Cambria"/>
          <w:i/>
          <w:sz w:val="20"/>
          <w:szCs w:val="18"/>
        </w:rPr>
        <w:t>pięćdziesięciopięciominutowym</w:t>
      </w:r>
      <w:r w:rsidRPr="006463CE">
        <w:rPr>
          <w:rFonts w:ascii="Cambria" w:hAnsi="Cambria"/>
          <w:i/>
          <w:sz w:val="20"/>
          <w:szCs w:val="18"/>
        </w:rPr>
        <w:t xml:space="preserve">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</w:t>
      </w:r>
      <w:r>
        <w:rPr>
          <w:rFonts w:ascii="Cambria" w:hAnsi="Cambria"/>
          <w:i/>
          <w:sz w:val="20"/>
          <w:szCs w:val="18"/>
        </w:rPr>
        <w:t>unktualne rozpoczęcie głosowania</w:t>
      </w:r>
    </w:p>
    <w:p w:rsidR="003C57DC" w:rsidRDefault="003C57DC" w:rsidP="00E0471C">
      <w:pPr>
        <w:spacing w:after="0" w:line="276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Zastrzeżenia do protokołu </w:t>
      </w:r>
      <w:r w:rsidRPr="00E0471C">
        <w:rPr>
          <w:rFonts w:cstheme="minorHAnsi"/>
          <w:i/>
        </w:rPr>
        <w:t>(wraz z czytelnym podpisem zgłaszającego/zgłaszających zastrzeżenia)</w:t>
      </w:r>
      <w:r w:rsidRPr="00E0471C">
        <w:rPr>
          <w:rFonts w:cstheme="minorHAnsi"/>
        </w:rPr>
        <w:t>:</w:t>
      </w:r>
    </w:p>
    <w:p w:rsidR="00BC2AB9" w:rsidRPr="00E0471C" w:rsidRDefault="00BC2AB9" w:rsidP="00E0471C">
      <w:pPr>
        <w:spacing w:after="0" w:line="360" w:lineRule="auto"/>
        <w:rPr>
          <w:rFonts w:cstheme="minorHAnsi"/>
        </w:rPr>
      </w:pP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…………………………………………………………………</w:t>
      </w:r>
      <w:r w:rsidRPr="00E0471C">
        <w:rPr>
          <w:rFonts w:cstheme="minorHAnsi"/>
        </w:rPr>
        <w:t>…………………………………………..…………………</w:t>
      </w:r>
      <w:r w:rsidR="00556D97" w:rsidRPr="00E0471C">
        <w:rPr>
          <w:rFonts w:cstheme="minorHAnsi"/>
        </w:rPr>
        <w:t>…………………………………………………………</w:t>
      </w:r>
    </w:p>
    <w:p w:rsidR="00E0471C" w:rsidRPr="00E0471C" w:rsidRDefault="00E0471C" w:rsidP="00E0471C">
      <w:pPr>
        <w:spacing w:after="0" w:line="360" w:lineRule="auto"/>
        <w:rPr>
          <w:rFonts w:cstheme="minorHAnsi"/>
        </w:rPr>
      </w:pPr>
    </w:p>
    <w:p w:rsidR="00BC2AB9" w:rsidRPr="00E0471C" w:rsidRDefault="00BC2AB9" w:rsidP="00E0471C">
      <w:p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Protokół niniejszy sporządzono w czterech egzemplarzach: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 xml:space="preserve">dla </w:t>
      </w:r>
      <w:r w:rsidR="00414517">
        <w:rPr>
          <w:rFonts w:cstheme="minorHAnsi"/>
        </w:rPr>
        <w:t>Rady Mieszkańców</w:t>
      </w:r>
      <w:r w:rsidRPr="00E0471C">
        <w:rPr>
          <w:rFonts w:cstheme="minorHAnsi"/>
        </w:rPr>
        <w:t>,</w:t>
      </w:r>
    </w:p>
    <w:p w:rsidR="00BC2AB9" w:rsidRPr="00E0471C" w:rsidRDefault="006E54FA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dla kierownika D</w:t>
      </w:r>
      <w:r w:rsidR="00B30922">
        <w:rPr>
          <w:rFonts w:cstheme="minorHAnsi"/>
        </w:rPr>
        <w:t xml:space="preserve">omu </w:t>
      </w:r>
      <w:r>
        <w:rPr>
          <w:rFonts w:cstheme="minorHAnsi"/>
        </w:rPr>
        <w:t>S</w:t>
      </w:r>
      <w:r w:rsidR="00B30922">
        <w:rPr>
          <w:rFonts w:cstheme="minorHAnsi"/>
        </w:rPr>
        <w:t xml:space="preserve">tudenta nr </w:t>
      </w:r>
      <w:r w:rsidR="009E229A">
        <w:rPr>
          <w:rFonts w:cstheme="minorHAnsi"/>
        </w:rPr>
        <w:t>6</w:t>
      </w:r>
      <w:r w:rsidR="00414517">
        <w:rPr>
          <w:rFonts w:cstheme="minorHAnsi"/>
        </w:rPr>
        <w:t>,</w:t>
      </w:r>
    </w:p>
    <w:p w:rsidR="00BC2AB9" w:rsidRPr="00E0471C" w:rsidRDefault="00BC2AB9" w:rsidP="00E0471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dla Komisji Wyborczej Samorządu Studentów Uniwersytetu Warszawskiego,</w:t>
      </w:r>
    </w:p>
    <w:p w:rsidR="00E0471C" w:rsidRDefault="00BC2AB9" w:rsidP="00315AD3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E0471C">
        <w:rPr>
          <w:rFonts w:cstheme="minorHAnsi"/>
        </w:rPr>
        <w:t>w celu ogłoszenia wyników wyborów.</w:t>
      </w:r>
    </w:p>
    <w:p w:rsidR="00315AD3" w:rsidRPr="00315AD3" w:rsidRDefault="00315AD3" w:rsidP="00315AD3">
      <w:pPr>
        <w:spacing w:after="0" w:line="276" w:lineRule="auto"/>
        <w:ind w:left="720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  <w:r w:rsidRPr="00E0471C">
        <w:rPr>
          <w:rFonts w:cstheme="minorHAnsi"/>
        </w:rPr>
        <w:t>Członkowie Komisji Wyborczej Samorządu Studentów Uniwersytetu Warszawskiego:</w:t>
      </w: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9E229A" w:rsidRPr="00E0471C" w:rsidRDefault="009E229A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</w:rPr>
      </w:pPr>
    </w:p>
    <w:p w:rsidR="00BC2AB9" w:rsidRPr="00BD1042" w:rsidRDefault="00BE3DFB" w:rsidP="00F10256">
      <w:pPr>
        <w:spacing w:after="0" w:line="240" w:lineRule="auto"/>
        <w:rPr>
          <w:rFonts w:cstheme="minorHAnsi"/>
          <w:i/>
        </w:rPr>
      </w:pPr>
      <w:r w:rsidRPr="00BD1042">
        <w:rPr>
          <w:rFonts w:cstheme="minorHAnsi"/>
          <w:i/>
        </w:rPr>
        <w:t>Krzysztof Radziwon</w:t>
      </w:r>
    </w:p>
    <w:p w:rsidR="00E0471C" w:rsidRPr="00BD1042" w:rsidRDefault="00E0471C" w:rsidP="00E0471C">
      <w:pPr>
        <w:spacing w:after="0" w:line="240" w:lineRule="auto"/>
        <w:rPr>
          <w:rFonts w:cstheme="minorHAnsi"/>
          <w:i/>
        </w:rPr>
      </w:pPr>
    </w:p>
    <w:p w:rsidR="00E50A3B" w:rsidRDefault="00E50A3B" w:rsidP="00E0471C">
      <w:pPr>
        <w:spacing w:after="0" w:line="240" w:lineRule="auto"/>
        <w:rPr>
          <w:rFonts w:cstheme="minorHAnsi"/>
          <w:i/>
        </w:rPr>
      </w:pPr>
    </w:p>
    <w:p w:rsidR="00E0471C" w:rsidRPr="00E0471C" w:rsidRDefault="00E0471C" w:rsidP="00E0471C">
      <w:pPr>
        <w:spacing w:after="0" w:line="240" w:lineRule="auto"/>
        <w:rPr>
          <w:rFonts w:cstheme="minorHAnsi"/>
        </w:rPr>
      </w:pPr>
    </w:p>
    <w:p w:rsidR="00BC2AB9" w:rsidRPr="00E0471C" w:rsidRDefault="00BC2AB9" w:rsidP="00E0471C">
      <w:pPr>
        <w:spacing w:after="0" w:line="240" w:lineRule="auto"/>
        <w:rPr>
          <w:rFonts w:cstheme="minorHAnsi"/>
        </w:rPr>
      </w:pPr>
    </w:p>
    <w:p w:rsidR="00BC2AB9" w:rsidRDefault="00BC2AB9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D283D" w:rsidRPr="00E0471C" w:rsidRDefault="009D283D" w:rsidP="00E0471C">
      <w:pPr>
        <w:spacing w:after="0" w:line="240" w:lineRule="auto"/>
        <w:rPr>
          <w:rFonts w:cstheme="minorHAnsi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Pr="00297CB3" w:rsidRDefault="009E229A" w:rsidP="00E0471C">
      <w:pPr>
        <w:spacing w:after="0" w:line="240" w:lineRule="auto"/>
        <w:rPr>
          <w:rFonts w:ascii="Cambria" w:hAnsi="Cambria"/>
          <w:sz w:val="28"/>
          <w:szCs w:val="2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229A" w:rsidRDefault="009E229A" w:rsidP="00E0471C">
      <w:pPr>
        <w:spacing w:after="0" w:line="240" w:lineRule="auto"/>
        <w:rPr>
          <w:rFonts w:ascii="Cambria" w:hAnsi="Cambria"/>
          <w:sz w:val="18"/>
          <w:szCs w:val="18"/>
        </w:rPr>
      </w:pPr>
    </w:p>
    <w:p w:rsidR="00E0471C" w:rsidRPr="00920477" w:rsidRDefault="00BC2AB9" w:rsidP="00E0471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E0471C" w:rsidRDefault="00E0471C" w:rsidP="00E0471C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BC2AB9" w:rsidRPr="00315AD3" w:rsidRDefault="00BC2AB9" w:rsidP="00E0471C">
      <w:pPr>
        <w:spacing w:after="0" w:line="240" w:lineRule="auto"/>
        <w:rPr>
          <w:rFonts w:cstheme="minorHAnsi"/>
          <w:i/>
          <w:sz w:val="16"/>
          <w:szCs w:val="16"/>
        </w:rPr>
      </w:pPr>
      <w:r w:rsidRPr="00315AD3">
        <w:rPr>
          <w:rFonts w:cstheme="minorHAnsi"/>
          <w:i/>
          <w:sz w:val="16"/>
          <w:szCs w:val="16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 w:rsidRPr="00315AD3">
        <w:rPr>
          <w:rFonts w:cstheme="minorHAnsi"/>
          <w:i/>
          <w:sz w:val="16"/>
          <w:szCs w:val="16"/>
        </w:rPr>
        <w:t xml:space="preserve"> swoje stanowisko do zastrzeżeń. </w:t>
      </w:r>
      <w:r w:rsidRPr="00315AD3">
        <w:rPr>
          <w:rFonts w:cstheme="minorHAnsi"/>
          <w:i/>
          <w:sz w:val="16"/>
          <w:szCs w:val="16"/>
        </w:rPr>
        <w:t>Do egzemplarza protokołu ogłaszającego wyniki wyborów należy dołączyć informację o trybie zgłaszania wniosków w treści ustalonej przez Komisję Wyborczej Samorządu Studentów Uniwersytetu Warszawskiego.</w:t>
      </w:r>
    </w:p>
    <w:sectPr w:rsidR="00BC2AB9" w:rsidRPr="00315AD3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9A" w:rsidRDefault="009E229A" w:rsidP="00BC2AB9">
      <w:pPr>
        <w:spacing w:after="0" w:line="240" w:lineRule="auto"/>
      </w:pPr>
      <w:r>
        <w:separator/>
      </w:r>
    </w:p>
  </w:endnote>
  <w:endnote w:type="continuationSeparator" w:id="0">
    <w:p w:rsidR="009E229A" w:rsidRDefault="009E229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9A" w:rsidRDefault="009E229A" w:rsidP="00BC2AB9">
      <w:pPr>
        <w:spacing w:after="0" w:line="240" w:lineRule="auto"/>
      </w:pPr>
      <w:r>
        <w:separator/>
      </w:r>
    </w:p>
  </w:footnote>
  <w:footnote w:type="continuationSeparator" w:id="0">
    <w:p w:rsidR="009E229A" w:rsidRDefault="009E229A" w:rsidP="00BC2AB9">
      <w:pPr>
        <w:spacing w:after="0" w:line="240" w:lineRule="auto"/>
      </w:pPr>
      <w:r>
        <w:continuationSeparator/>
      </w:r>
    </w:p>
  </w:footnote>
  <w:footnote w:id="1">
    <w:p w:rsidR="009E229A" w:rsidRDefault="009E229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1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75" w:hanging="360"/>
      </w:pPr>
    </w:lvl>
    <w:lvl w:ilvl="1" w:tplc="04150019" w:tentative="1">
      <w:start w:val="1"/>
      <w:numFmt w:val="lowerLetter"/>
      <w:lvlText w:val="%2."/>
      <w:lvlJc w:val="left"/>
      <w:pPr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173923D1"/>
    <w:multiLevelType w:val="hybridMultilevel"/>
    <w:tmpl w:val="87C87C6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BC92615"/>
    <w:multiLevelType w:val="hybridMultilevel"/>
    <w:tmpl w:val="6CFC8808"/>
    <w:lvl w:ilvl="0" w:tplc="50B24F3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118E3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8701C"/>
    <w:multiLevelType w:val="hybridMultilevel"/>
    <w:tmpl w:val="6CFC8808"/>
    <w:lvl w:ilvl="0" w:tplc="50B24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2E63"/>
    <w:multiLevelType w:val="hybridMultilevel"/>
    <w:tmpl w:val="6CFC8808"/>
    <w:lvl w:ilvl="0" w:tplc="50B24F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"/>
  </w:num>
  <w:num w:numId="14">
    <w:abstractNumId w:val="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A66C1"/>
    <w:rsid w:val="000E00A6"/>
    <w:rsid w:val="000E4E19"/>
    <w:rsid w:val="000F6242"/>
    <w:rsid w:val="00101871"/>
    <w:rsid w:val="00160A0D"/>
    <w:rsid w:val="001F5B95"/>
    <w:rsid w:val="00226F76"/>
    <w:rsid w:val="00297CB3"/>
    <w:rsid w:val="002C7E14"/>
    <w:rsid w:val="002D0597"/>
    <w:rsid w:val="002E1367"/>
    <w:rsid w:val="00305DA7"/>
    <w:rsid w:val="00315AD3"/>
    <w:rsid w:val="00320C1F"/>
    <w:rsid w:val="00333B11"/>
    <w:rsid w:val="0033432C"/>
    <w:rsid w:val="00390102"/>
    <w:rsid w:val="00391AA6"/>
    <w:rsid w:val="003C57DC"/>
    <w:rsid w:val="003D1A0A"/>
    <w:rsid w:val="00414207"/>
    <w:rsid w:val="00414517"/>
    <w:rsid w:val="00422381"/>
    <w:rsid w:val="00426C26"/>
    <w:rsid w:val="0043075E"/>
    <w:rsid w:val="00466BBA"/>
    <w:rsid w:val="0047084C"/>
    <w:rsid w:val="00494875"/>
    <w:rsid w:val="004A2535"/>
    <w:rsid w:val="004A30ED"/>
    <w:rsid w:val="004A4722"/>
    <w:rsid w:val="004C369D"/>
    <w:rsid w:val="004D2891"/>
    <w:rsid w:val="00512A61"/>
    <w:rsid w:val="0052682B"/>
    <w:rsid w:val="0053129F"/>
    <w:rsid w:val="00556D97"/>
    <w:rsid w:val="00591A75"/>
    <w:rsid w:val="005A2DBA"/>
    <w:rsid w:val="005B0E5B"/>
    <w:rsid w:val="005B6325"/>
    <w:rsid w:val="005C1A49"/>
    <w:rsid w:val="005E0E47"/>
    <w:rsid w:val="005E380A"/>
    <w:rsid w:val="005F0E9F"/>
    <w:rsid w:val="005F3D4B"/>
    <w:rsid w:val="00601D58"/>
    <w:rsid w:val="006309CE"/>
    <w:rsid w:val="00632375"/>
    <w:rsid w:val="006A0BBB"/>
    <w:rsid w:val="006E54FA"/>
    <w:rsid w:val="006F73DC"/>
    <w:rsid w:val="00707F96"/>
    <w:rsid w:val="007703B2"/>
    <w:rsid w:val="007A7C94"/>
    <w:rsid w:val="008218E3"/>
    <w:rsid w:val="008265F8"/>
    <w:rsid w:val="008272BB"/>
    <w:rsid w:val="008652BF"/>
    <w:rsid w:val="00876F19"/>
    <w:rsid w:val="008A600A"/>
    <w:rsid w:val="008D73EF"/>
    <w:rsid w:val="00920477"/>
    <w:rsid w:val="00920AE8"/>
    <w:rsid w:val="00925C1C"/>
    <w:rsid w:val="00926DA6"/>
    <w:rsid w:val="00944647"/>
    <w:rsid w:val="00987A4D"/>
    <w:rsid w:val="009B6530"/>
    <w:rsid w:val="009C2774"/>
    <w:rsid w:val="009C61BA"/>
    <w:rsid w:val="009D283D"/>
    <w:rsid w:val="009D29E6"/>
    <w:rsid w:val="009E229A"/>
    <w:rsid w:val="009E3E4B"/>
    <w:rsid w:val="00A20F86"/>
    <w:rsid w:val="00A40954"/>
    <w:rsid w:val="00A51A7A"/>
    <w:rsid w:val="00A721E0"/>
    <w:rsid w:val="00A8674F"/>
    <w:rsid w:val="00AC4301"/>
    <w:rsid w:val="00B30922"/>
    <w:rsid w:val="00B64F57"/>
    <w:rsid w:val="00B841EE"/>
    <w:rsid w:val="00BA099C"/>
    <w:rsid w:val="00BB6FAD"/>
    <w:rsid w:val="00BC2AB9"/>
    <w:rsid w:val="00BC37FB"/>
    <w:rsid w:val="00BD1042"/>
    <w:rsid w:val="00BE3DFB"/>
    <w:rsid w:val="00C13C8A"/>
    <w:rsid w:val="00C9040D"/>
    <w:rsid w:val="00CC0E6F"/>
    <w:rsid w:val="00CE2E49"/>
    <w:rsid w:val="00D24B69"/>
    <w:rsid w:val="00D44A1E"/>
    <w:rsid w:val="00D74A52"/>
    <w:rsid w:val="00DB099D"/>
    <w:rsid w:val="00DB1119"/>
    <w:rsid w:val="00DF31DD"/>
    <w:rsid w:val="00E0471C"/>
    <w:rsid w:val="00E41A28"/>
    <w:rsid w:val="00E4636D"/>
    <w:rsid w:val="00E46ABA"/>
    <w:rsid w:val="00E50A3B"/>
    <w:rsid w:val="00E54CCB"/>
    <w:rsid w:val="00E61A20"/>
    <w:rsid w:val="00E67E4D"/>
    <w:rsid w:val="00EC765B"/>
    <w:rsid w:val="00EF4E4C"/>
    <w:rsid w:val="00F061BD"/>
    <w:rsid w:val="00F10256"/>
    <w:rsid w:val="00F15821"/>
    <w:rsid w:val="00F34B7A"/>
    <w:rsid w:val="00F66A29"/>
    <w:rsid w:val="00FA1619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4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41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FB7F-6CCF-46B2-9368-40EFE0F2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ED7C97C9.dotm</Template>
  <TotalTime>8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14</cp:revision>
  <cp:lastPrinted>2019-11-08T19:24:00Z</cp:lastPrinted>
  <dcterms:created xsi:type="dcterms:W3CDTF">2019-11-15T20:51:00Z</dcterms:created>
  <dcterms:modified xsi:type="dcterms:W3CDTF">2019-11-17T16:15:00Z</dcterms:modified>
</cp:coreProperties>
</file>