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7" w:rsidRDefault="00365D84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7607" w:rsidRDefault="00787607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787607" w:rsidRDefault="00365D8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787607" w:rsidRDefault="00365D8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787607" w:rsidRDefault="00365D8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59</w:t>
      </w:r>
    </w:p>
    <w:p w:rsidR="00787607" w:rsidRDefault="00787607">
      <w:pPr>
        <w:spacing w:after="0" w:line="240" w:lineRule="auto"/>
        <w:jc w:val="center"/>
        <w:rPr>
          <w:b/>
          <w:smallCaps/>
        </w:rPr>
      </w:pPr>
    </w:p>
    <w:p w:rsidR="00787607" w:rsidRDefault="0078760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787607" w:rsidRDefault="0078760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787607" w:rsidRDefault="0078760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365D84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dniu 13.11..2019 r. w godz. 10:00 - 16:00 w budynku Wydziału Polonistyki przy </w:t>
      </w: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ul. Krakowskie Przedmieście 26/28, odbyły się wybory przedstawicieli studentów jednostki do w/w organu.</w:t>
      </w:r>
    </w:p>
    <w:p w:rsidR="00787607" w:rsidRDefault="0078760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 obsadzenia były 3 mandaty. </w:t>
      </w:r>
    </w:p>
    <w:p w:rsidR="00787607" w:rsidRDefault="0078760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Uprawnionych do głosowania było 90 studentów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5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5 kart do głosowania, w tym kart ważnych 5, a nieważnych 0.</w:t>
      </w:r>
    </w:p>
    <w:p w:rsidR="00787607" w:rsidRDefault="0078760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1, głosów ważnych oddanych łącznie na wszystkich kandydatów 6.</w:t>
      </w:r>
    </w:p>
    <w:p w:rsidR="00787607" w:rsidRDefault="00787607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787607" w:rsidRDefault="00365D84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787607" w:rsidRDefault="00365D84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787607" w:rsidRDefault="00365D84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787607" w:rsidRDefault="00365D84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787607" w:rsidRDefault="00365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787607" w:rsidRDefault="00365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7607" w:rsidRDefault="0078760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0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787607">
        <w:tc>
          <w:tcPr>
            <w:tcW w:w="421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SIDOROWICZ Paweł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787607">
        <w:tc>
          <w:tcPr>
            <w:tcW w:w="421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BŁASZCZYK Grzegorz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365D84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760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7607" w:rsidRDefault="0078760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365D8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787607" w:rsidRDefault="00365D84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787607" w:rsidRDefault="00365D84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787607" w:rsidRDefault="00365D84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787607" w:rsidRDefault="00365D84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787607" w:rsidRDefault="0078760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787607" w:rsidRDefault="00365D84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Delegaci:</w:t>
      </w: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87607" w:rsidRDefault="0078760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1" w:name="_GoBack"/>
      <w:bookmarkEnd w:id="1"/>
    </w:p>
    <w:p w:rsidR="00787607" w:rsidRDefault="0078760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87607" w:rsidRDefault="00365D8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Mężowie zaufania:</w:t>
      </w:r>
    </w:p>
    <w:p w:rsidR="00787607" w:rsidRDefault="00787607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787607" w:rsidRDefault="00365D84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7607" w:rsidRDefault="0078760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7607" w:rsidRDefault="00365D84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protokołu ogłaszającego wyniki wyborów należy dołączyć informację o trybie zgłaszania wniosków w treści ustalonej przez Komisję Wyborczej Samorządu Studentów Uniwersytetu Warszawskiego.</w:t>
      </w:r>
    </w:p>
    <w:sectPr w:rsidR="00787607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12" w:rsidRDefault="00365D84">
      <w:pPr>
        <w:spacing w:after="0" w:line="240" w:lineRule="auto"/>
      </w:pPr>
      <w:r>
        <w:separator/>
      </w:r>
    </w:p>
  </w:endnote>
  <w:endnote w:type="continuationSeparator" w:id="0">
    <w:p w:rsidR="00151612" w:rsidRDefault="0036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12" w:rsidRDefault="00365D84">
      <w:pPr>
        <w:spacing w:after="0" w:line="240" w:lineRule="auto"/>
      </w:pPr>
      <w:r>
        <w:separator/>
      </w:r>
    </w:p>
  </w:footnote>
  <w:footnote w:type="continuationSeparator" w:id="0">
    <w:p w:rsidR="00151612" w:rsidRDefault="00365D84">
      <w:pPr>
        <w:spacing w:after="0" w:line="240" w:lineRule="auto"/>
      </w:pPr>
      <w:r>
        <w:continuationSeparator/>
      </w:r>
    </w:p>
  </w:footnote>
  <w:footnote w:id="1">
    <w:p w:rsidR="00787607" w:rsidRDefault="00365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D66"/>
    <w:multiLevelType w:val="multilevel"/>
    <w:tmpl w:val="FBDE2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F93AE4"/>
    <w:multiLevelType w:val="multilevel"/>
    <w:tmpl w:val="130A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373B"/>
    <w:multiLevelType w:val="multilevel"/>
    <w:tmpl w:val="40D81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607"/>
    <w:rsid w:val="00151612"/>
    <w:rsid w:val="00365D84"/>
    <w:rsid w:val="00787607"/>
    <w:rsid w:val="00E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59DxbsOI4Qblm44rdqyOI1BfZw==">AMUW2mUORZ6ZpTqG94G5uBC4vYtAN6BXuE+j4y7ptsxRSSoQjENkW53VG7moc7UKJD1MyZT5anRNhdCML4o8COAZwfBLOwEzAud2wsWMe5Kqs6ZYiLN+30znAwRuimo+bNtq243IGts/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6C7526CB.dotm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</cp:revision>
  <dcterms:created xsi:type="dcterms:W3CDTF">2019-10-29T21:35:00Z</dcterms:created>
  <dcterms:modified xsi:type="dcterms:W3CDTF">2019-11-17T20:52:00Z</dcterms:modified>
</cp:coreProperties>
</file>