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45" w:rsidRDefault="005D2211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1E45" w:rsidRDefault="00331E45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331E45" w:rsidRDefault="005D2211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331E45" w:rsidRDefault="005D2211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331E45" w:rsidRDefault="005D2211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55</w:t>
      </w:r>
    </w:p>
    <w:p w:rsidR="00331E45" w:rsidRDefault="00331E45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331E45" w:rsidRDefault="00331E45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RADY WYDZIAŁU POLONISTYKI </w:t>
      </w:r>
    </w:p>
    <w:p w:rsidR="00331E45" w:rsidRDefault="00331E45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331E45" w:rsidRDefault="005D221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dniu 13.11..2019 r. w godz. 10:00 - 16:00 w budynku Wydziału Polonistyki przy ul. 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331E45" w:rsidRDefault="00331E4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było 8 mandatów.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bookmarkStart w:id="0" w:name="_GoBack"/>
      <w:bookmarkEnd w:id="0"/>
    </w:p>
    <w:p w:rsidR="00331E45" w:rsidRDefault="00331E4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Uprawnionych do głosowania było 1349 </w:t>
      </w:r>
      <w:r>
        <w:rPr>
          <w:rFonts w:ascii="Cambria" w:eastAsia="Cambria" w:hAnsi="Cambria" w:cs="Cambria"/>
          <w:sz w:val="20"/>
          <w:szCs w:val="20"/>
        </w:rPr>
        <w:t xml:space="preserve">studentów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60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60 kart do głosowania, w tym kart ważnych 60, a nieważnych 0.</w:t>
      </w:r>
    </w:p>
    <w:p w:rsidR="00331E45" w:rsidRDefault="00331E45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4, głosów ważnych oddanych łącznie na wszystkich kandydatów 131.</w:t>
      </w:r>
    </w:p>
    <w:p w:rsidR="00331E45" w:rsidRDefault="00331E45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Procedurę </w:t>
      </w:r>
      <w:r>
        <w:rPr>
          <w:rFonts w:ascii="Cambria" w:eastAsia="Cambria" w:hAnsi="Cambria" w:cs="Cambria"/>
          <w:sz w:val="20"/>
          <w:szCs w:val="20"/>
        </w:rPr>
        <w:t>wyborczą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331E45" w:rsidRDefault="005D2211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331E45" w:rsidRDefault="005D2211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331E45" w:rsidRDefault="005D2211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331E45" w:rsidRDefault="005D2211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331E45" w:rsidRDefault="005D22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</w:rPr>
        <w:t xml:space="preserve">Oliwia Górecka </w:t>
      </w:r>
    </w:p>
    <w:p w:rsidR="00331E45" w:rsidRDefault="005D22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27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Paula </w:t>
      </w:r>
      <w:proofErr w:type="spellStart"/>
      <w:r>
        <w:rPr>
          <w:rFonts w:ascii="Cambria" w:eastAsia="Cambria" w:hAnsi="Cambria" w:cs="Cambria"/>
        </w:rPr>
        <w:t>Sieklicka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331E45" w:rsidRDefault="00331E45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331E45"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WASIAK Zuzanna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31</w:t>
            </w:r>
          </w:p>
        </w:tc>
      </w:tr>
      <w:tr w:rsidR="00331E45"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GODLEWSKA Wiktoria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</w:p>
        </w:tc>
      </w:tr>
      <w:tr w:rsidR="00331E45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DZIĘCIOŁ Alicja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</w:tc>
      </w:tr>
      <w:tr w:rsidR="00331E45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SIODROWICZ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16</w:t>
            </w:r>
          </w:p>
        </w:tc>
      </w:tr>
      <w:tr w:rsidR="00331E45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5.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DĄBROWSKA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</w:t>
            </w:r>
          </w:p>
        </w:tc>
      </w:tr>
      <w:tr w:rsidR="00331E45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STOBIECKI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</w:tr>
      <w:tr w:rsidR="00331E45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7.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KUBICA Szymon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</w:tr>
      <w:tr w:rsidR="00331E45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8.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KURYŁEK Gabriela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31E45" w:rsidRDefault="005D2211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</w:tr>
    </w:tbl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>…………………………..……………………………………………………………………………………</w:t>
      </w:r>
    </w:p>
    <w:p w:rsidR="00331E45" w:rsidRDefault="005D2211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331E45" w:rsidRDefault="005D221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331E45" w:rsidRDefault="005D221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</w:t>
      </w:r>
      <w:r>
        <w:rPr>
          <w:rFonts w:ascii="Cambria" w:eastAsia="Cambria" w:hAnsi="Cambria" w:cs="Cambria"/>
          <w:sz w:val="20"/>
          <w:szCs w:val="20"/>
        </w:rPr>
        <w:t>rszawskiego,</w:t>
      </w:r>
    </w:p>
    <w:p w:rsidR="00331E45" w:rsidRDefault="005D221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331E45" w:rsidRDefault="005D2211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331E45" w:rsidRDefault="00331E45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5D221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5D2211" w:rsidRDefault="005D221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5D2211" w:rsidRDefault="005D221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5D2211" w:rsidRDefault="005D221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5D2211" w:rsidRDefault="005D221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331E45" w:rsidRDefault="005D2211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2" w:name="_heading=h.7m42kuqjxmeb" w:colFirst="0" w:colLast="0"/>
      <w:bookmarkEnd w:id="2"/>
      <w:r>
        <w:rPr>
          <w:rFonts w:ascii="Cambria" w:eastAsia="Cambria" w:hAnsi="Cambria" w:cs="Cambria"/>
          <w:i/>
          <w:sz w:val="20"/>
          <w:szCs w:val="20"/>
        </w:rPr>
        <w:t xml:space="preserve">Paula </w:t>
      </w:r>
      <w:proofErr w:type="spellStart"/>
      <w:r>
        <w:rPr>
          <w:rFonts w:ascii="Cambria" w:eastAsia="Cambria" w:hAnsi="Cambria" w:cs="Cambria"/>
          <w:i/>
          <w:sz w:val="20"/>
          <w:szCs w:val="20"/>
        </w:rPr>
        <w:t>Sieklicka</w:t>
      </w:r>
      <w:proofErr w:type="spellEnd"/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331E45" w:rsidRDefault="00331E45">
      <w:pPr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331E45" w:rsidRDefault="005D2211" w:rsidP="005D2211">
      <w:pPr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31E45" w:rsidRDefault="00331E45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331E45" w:rsidRDefault="005D2211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331E45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211">
      <w:pPr>
        <w:spacing w:after="0" w:line="240" w:lineRule="auto"/>
      </w:pPr>
      <w:r>
        <w:separator/>
      </w:r>
    </w:p>
  </w:endnote>
  <w:endnote w:type="continuationSeparator" w:id="0">
    <w:p w:rsidR="00000000" w:rsidRDefault="005D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211">
      <w:pPr>
        <w:spacing w:after="0" w:line="240" w:lineRule="auto"/>
      </w:pPr>
      <w:r>
        <w:separator/>
      </w:r>
    </w:p>
  </w:footnote>
  <w:footnote w:type="continuationSeparator" w:id="0">
    <w:p w:rsidR="00000000" w:rsidRDefault="005D2211">
      <w:pPr>
        <w:spacing w:after="0" w:line="240" w:lineRule="auto"/>
      </w:pPr>
      <w:r>
        <w:continuationSeparator/>
      </w:r>
    </w:p>
  </w:footnote>
  <w:footnote w:id="1">
    <w:p w:rsidR="00331E45" w:rsidRDefault="005D221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2E54"/>
    <w:multiLevelType w:val="multilevel"/>
    <w:tmpl w:val="2B5E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025B97"/>
    <w:multiLevelType w:val="multilevel"/>
    <w:tmpl w:val="D438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04226B"/>
    <w:multiLevelType w:val="multilevel"/>
    <w:tmpl w:val="2452A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E45"/>
    <w:rsid w:val="00331E45"/>
    <w:rsid w:val="005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XWfVT089Nyj2abBGgCexfRVSg==">AMUW2mWuXe3u18MUVLRT/vzViQcwB3SQjuvV9Cp6qES40/T7HkMGWwg6xp72/2bGkWE4q+Yz0Csi2VqH8Mk8bRrWYk8SIdLf5WY5RRttIkDFvBU0SOLq5kQQL1tAl2EzsVFqOTdmkvZAgaPdP0/FpdVJ88Zo1UW/Gw==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62D72D4B.dotm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2019-11-17T20:19:00Z</cp:lastPrinted>
  <dcterms:created xsi:type="dcterms:W3CDTF">2019-10-29T21:35:00Z</dcterms:created>
  <dcterms:modified xsi:type="dcterms:W3CDTF">2019-11-17T20:19:00Z</dcterms:modified>
</cp:coreProperties>
</file>