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23DA" w14:textId="77777777" w:rsidR="00315788" w:rsidRDefault="00315788" w:rsidP="00315788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0F232246" wp14:editId="51E6865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3764" w14:textId="77777777" w:rsidR="00315788" w:rsidRDefault="00315788" w:rsidP="00315788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14:paraId="14BABEF6" w14:textId="77777777" w:rsidR="00315788" w:rsidRPr="00E0471C" w:rsidRDefault="00315788" w:rsidP="00315788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14:paraId="5B3CAFB8" w14:textId="77777777" w:rsidR="00315788" w:rsidRPr="00E0471C" w:rsidRDefault="00315788" w:rsidP="00315788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Z WYBORÓW </w:t>
      </w:r>
      <w:r w:rsidR="00757641">
        <w:rPr>
          <w:rStyle w:val="Tytuksiki"/>
          <w:rFonts w:cstheme="minorHAnsi"/>
          <w:szCs w:val="18"/>
        </w:rPr>
        <w:t>UZUPEŁNIAJĄCYCH</w:t>
      </w:r>
      <w:r>
        <w:rPr>
          <w:rStyle w:val="Tytuksiki"/>
          <w:rFonts w:cstheme="minorHAnsi"/>
          <w:szCs w:val="18"/>
        </w:rPr>
        <w:t xml:space="preserve"> </w:t>
      </w:r>
      <w:r w:rsidRPr="00E0471C">
        <w:rPr>
          <w:rStyle w:val="Tytuksiki"/>
          <w:rFonts w:cstheme="minorHAnsi"/>
          <w:szCs w:val="18"/>
        </w:rPr>
        <w:t>PRZEDSTAWICIELI STUDENTÓW</w:t>
      </w:r>
    </w:p>
    <w:p w14:paraId="422E0334" w14:textId="77777777" w:rsidR="00315788" w:rsidRPr="00E0471C" w:rsidRDefault="00315788" w:rsidP="00315788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W JEDNOSTCE UNIWERSYTETU WARSZAWSKIEGO</w:t>
      </w:r>
    </w:p>
    <w:p w14:paraId="7A3DC82A" w14:textId="77777777" w:rsidR="00315788" w:rsidRPr="00E0471C" w:rsidRDefault="00315788" w:rsidP="00315788">
      <w:pPr>
        <w:spacing w:after="0" w:line="240" w:lineRule="auto"/>
        <w:jc w:val="center"/>
        <w:rPr>
          <w:rFonts w:cstheme="minorHAnsi"/>
        </w:rPr>
      </w:pPr>
    </w:p>
    <w:p w14:paraId="2F34F124" w14:textId="77777777" w:rsidR="00315788" w:rsidRDefault="00757641" w:rsidP="0031578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INSTYTUT KULTURY POLSKIEJ</w:t>
      </w:r>
    </w:p>
    <w:p w14:paraId="1D13AB8D" w14:textId="77777777" w:rsidR="00757641" w:rsidRPr="00E0471C" w:rsidRDefault="00757641" w:rsidP="00315788">
      <w:pPr>
        <w:spacing w:after="0" w:line="240" w:lineRule="auto"/>
        <w:jc w:val="center"/>
        <w:rPr>
          <w:rFonts w:cstheme="minorHAnsi"/>
        </w:rPr>
      </w:pPr>
    </w:p>
    <w:p w14:paraId="16A8FFEA" w14:textId="77777777" w:rsidR="00315788" w:rsidRDefault="00315788" w:rsidP="00315788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>
        <w:rPr>
          <w:rFonts w:cstheme="minorHAnsi"/>
        </w:rPr>
        <w:t xml:space="preserve"> </w:t>
      </w:r>
    </w:p>
    <w:p w14:paraId="6C6E769E" w14:textId="77777777" w:rsidR="00315788" w:rsidRDefault="00315788" w:rsidP="00315788">
      <w:pPr>
        <w:spacing w:after="0" w:line="240" w:lineRule="auto"/>
        <w:jc w:val="center"/>
        <w:rPr>
          <w:rFonts w:cstheme="minorHAnsi"/>
        </w:rPr>
      </w:pPr>
    </w:p>
    <w:p w14:paraId="64C97798" w14:textId="77777777" w:rsidR="00315788" w:rsidRDefault="00D91491" w:rsidP="00315788">
      <w:pPr>
        <w:spacing w:after="0" w:line="240" w:lineRule="auto"/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PARLAMENTU STUDENTÓW UNIWERSYTETU WARSZWSKIEGO</w:t>
      </w:r>
    </w:p>
    <w:p w14:paraId="1FFDE726" w14:textId="77777777" w:rsidR="00D91491" w:rsidRDefault="00D91491" w:rsidP="00315788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14:paraId="6A9969FB" w14:textId="77777777" w:rsidR="00D91491" w:rsidRPr="00E0471C" w:rsidRDefault="00D91491" w:rsidP="00315788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14:paraId="1A839F79" w14:textId="77777777" w:rsidR="00315788" w:rsidRPr="00E0471C" w:rsidRDefault="00315788" w:rsidP="00315788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14:paraId="46899DE7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dniu 1</w:t>
      </w:r>
      <w:r w:rsidR="00D91491">
        <w:rPr>
          <w:rFonts w:cstheme="minorHAnsi"/>
        </w:rPr>
        <w:t>7</w:t>
      </w:r>
      <w:r>
        <w:rPr>
          <w:rFonts w:cstheme="minorHAnsi"/>
        </w:rPr>
        <w:t>.01.</w:t>
      </w:r>
      <w:r w:rsidRPr="00E0471C">
        <w:rPr>
          <w:rFonts w:cstheme="minorHAnsi"/>
        </w:rPr>
        <w:t>201</w:t>
      </w:r>
      <w:r>
        <w:rPr>
          <w:rFonts w:cstheme="minorHAnsi"/>
        </w:rPr>
        <w:t>9</w:t>
      </w:r>
      <w:r w:rsidRPr="00E0471C">
        <w:rPr>
          <w:rFonts w:cstheme="minorHAnsi"/>
        </w:rPr>
        <w:t xml:space="preserve"> r. w godz</w:t>
      </w:r>
      <w:r>
        <w:rPr>
          <w:rFonts w:cstheme="minorHAnsi"/>
        </w:rPr>
        <w:t>. 1</w:t>
      </w:r>
      <w:r w:rsidR="00757641">
        <w:rPr>
          <w:rFonts w:cstheme="minorHAnsi"/>
        </w:rPr>
        <w:t>4</w:t>
      </w:r>
      <w:r w:rsidRPr="00E0471C">
        <w:rPr>
          <w:rFonts w:cstheme="minorHAnsi"/>
        </w:rPr>
        <w:t>:</w:t>
      </w:r>
      <w:r w:rsidR="00757641">
        <w:rPr>
          <w:rFonts w:cstheme="minorHAnsi"/>
        </w:rPr>
        <w:t>45</w:t>
      </w:r>
      <w:r w:rsidR="00BB4D05">
        <w:rPr>
          <w:rFonts w:cstheme="minorHAnsi"/>
        </w:rPr>
        <w:t xml:space="preserve"> -</w:t>
      </w:r>
      <w:r>
        <w:rPr>
          <w:rFonts w:cstheme="minorHAnsi"/>
        </w:rPr>
        <w:t xml:space="preserve"> 1</w:t>
      </w:r>
      <w:r w:rsidR="00757641">
        <w:rPr>
          <w:rFonts w:cstheme="minorHAnsi"/>
        </w:rPr>
        <w:t>6</w:t>
      </w:r>
      <w:r>
        <w:rPr>
          <w:rFonts w:cstheme="minorHAnsi"/>
        </w:rPr>
        <w:t>:</w:t>
      </w:r>
      <w:r w:rsidR="00757641">
        <w:rPr>
          <w:rFonts w:cstheme="minorHAnsi"/>
        </w:rPr>
        <w:t>45</w:t>
      </w:r>
      <w:r w:rsidRPr="00E0471C">
        <w:rPr>
          <w:rFonts w:cstheme="minorHAnsi"/>
        </w:rPr>
        <w:t xml:space="preserve"> </w:t>
      </w:r>
      <w:r w:rsidR="00757641">
        <w:rPr>
          <w:rFonts w:cstheme="minorHAnsi"/>
        </w:rPr>
        <w:t xml:space="preserve">w holu na parterze budynku </w:t>
      </w:r>
      <w:r>
        <w:rPr>
          <w:rFonts w:cstheme="minorHAnsi"/>
        </w:rPr>
        <w:t xml:space="preserve">przy </w:t>
      </w:r>
      <w:r w:rsidR="00D91491">
        <w:rPr>
          <w:rFonts w:cstheme="minorHAnsi"/>
        </w:rPr>
        <w:t>ul.</w:t>
      </w:r>
      <w:r w:rsidR="00757641">
        <w:rPr>
          <w:rFonts w:cstheme="minorHAnsi"/>
        </w:rPr>
        <w:t xml:space="preserve"> Krakowskie Przedmieście 26/28</w:t>
      </w:r>
      <w:r>
        <w:rPr>
          <w:rFonts w:cstheme="minorHAnsi"/>
        </w:rPr>
        <w:t xml:space="preserve">, </w:t>
      </w:r>
      <w:r w:rsidRPr="00E0471C">
        <w:rPr>
          <w:rFonts w:cstheme="minorHAnsi"/>
        </w:rPr>
        <w:t>odbyły się wybory przedstawicieli studentów jednostki do w/w organu.</w:t>
      </w:r>
    </w:p>
    <w:p w14:paraId="287B828F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</w:p>
    <w:p w14:paraId="254C610C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  <w:r>
        <w:rPr>
          <w:rFonts w:cstheme="minorHAnsi"/>
        </w:rPr>
        <w:t>Do obsadzenia był</w:t>
      </w:r>
      <w:r w:rsidR="00757641">
        <w:rPr>
          <w:rFonts w:cstheme="minorHAnsi"/>
        </w:rPr>
        <w:t xml:space="preserve"> 1</w:t>
      </w:r>
      <w:r>
        <w:rPr>
          <w:rFonts w:cstheme="minorHAnsi"/>
        </w:rPr>
        <w:t xml:space="preserve"> </w:t>
      </w:r>
      <w:r w:rsidRPr="00E0471C">
        <w:rPr>
          <w:rFonts w:cstheme="minorHAnsi"/>
        </w:rPr>
        <w:t xml:space="preserve">mandat. Obsadzono </w:t>
      </w:r>
      <w:r w:rsidR="00757641">
        <w:rPr>
          <w:rFonts w:cstheme="minorHAnsi"/>
        </w:rPr>
        <w:t>1 mandat.</w:t>
      </w:r>
    </w:p>
    <w:p w14:paraId="7E33CC91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</w:p>
    <w:p w14:paraId="243BD442" w14:textId="7B4B592E" w:rsidR="00315788" w:rsidRPr="00E0471C" w:rsidRDefault="00315788" w:rsidP="00315788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Uprawnionych do głosowania było </w:t>
      </w:r>
      <w:r w:rsidR="00757641">
        <w:rPr>
          <w:rFonts w:cstheme="minorHAnsi"/>
        </w:rPr>
        <w:t>343</w:t>
      </w:r>
      <w:r w:rsidRPr="00E0471C">
        <w:rPr>
          <w:rFonts w:cstheme="minorHAnsi"/>
        </w:rPr>
        <w:t xml:space="preserve"> studentów (wg danych Biura Spraw Studenckich UW). Wydano </w:t>
      </w:r>
      <w:r w:rsidR="00FE720E">
        <w:rPr>
          <w:rFonts w:cstheme="minorHAnsi"/>
          <w:b/>
        </w:rPr>
        <w:t>6</w:t>
      </w:r>
      <w:r w:rsidR="00BB4D05">
        <w:rPr>
          <w:rFonts w:cstheme="minorHAnsi"/>
          <w:b/>
        </w:rPr>
        <w:t xml:space="preserve"> </w:t>
      </w:r>
      <w:r w:rsidRPr="00E0471C">
        <w:rPr>
          <w:rFonts w:cstheme="minorHAnsi"/>
          <w:b/>
        </w:rPr>
        <w:t>kart</w:t>
      </w:r>
      <w:r w:rsidRPr="00E0471C">
        <w:rPr>
          <w:rFonts w:cstheme="minorHAnsi"/>
        </w:rPr>
        <w:t xml:space="preserve"> do głosowania. Z urny wyjęto </w:t>
      </w:r>
      <w:r w:rsidR="00FE720E">
        <w:rPr>
          <w:rFonts w:cstheme="minorHAnsi"/>
        </w:rPr>
        <w:t xml:space="preserve">6 </w:t>
      </w:r>
      <w:r>
        <w:rPr>
          <w:rFonts w:cstheme="minorHAnsi"/>
        </w:rPr>
        <w:t>kart</w:t>
      </w:r>
      <w:r w:rsidRPr="00E0471C">
        <w:rPr>
          <w:rFonts w:cstheme="minorHAnsi"/>
        </w:rPr>
        <w:t xml:space="preserve"> do głosowania, w tym kart ważnych </w:t>
      </w:r>
      <w:r w:rsidR="00FE720E">
        <w:rPr>
          <w:rFonts w:cstheme="minorHAnsi"/>
        </w:rPr>
        <w:t>6</w:t>
      </w:r>
      <w:r>
        <w:rPr>
          <w:rFonts w:cstheme="minorHAnsi"/>
        </w:rPr>
        <w:t>,</w:t>
      </w:r>
      <w:r w:rsidRPr="00E0471C">
        <w:rPr>
          <w:rFonts w:cstheme="minorHAnsi"/>
        </w:rPr>
        <w:t xml:space="preserve"> a nieważnych </w:t>
      </w:r>
      <w:r>
        <w:rPr>
          <w:rFonts w:cstheme="minorHAnsi"/>
        </w:rPr>
        <w:t>0</w:t>
      </w:r>
      <w:r w:rsidRPr="00E0471C">
        <w:rPr>
          <w:rFonts w:cstheme="minorHAnsi"/>
        </w:rPr>
        <w:t>.</w:t>
      </w:r>
    </w:p>
    <w:p w14:paraId="264AABF0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</w:p>
    <w:p w14:paraId="19B2E65D" w14:textId="754F1D82" w:rsidR="00315788" w:rsidRPr="00E0471C" w:rsidRDefault="00315788" w:rsidP="00315788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Głosów nieważnych było</w:t>
      </w:r>
      <w:r>
        <w:rPr>
          <w:rFonts w:cstheme="minorHAnsi"/>
        </w:rPr>
        <w:t xml:space="preserve"> </w:t>
      </w:r>
      <w:r w:rsidR="00FE720E">
        <w:rPr>
          <w:rFonts w:cstheme="minorHAnsi"/>
        </w:rPr>
        <w:t>6</w:t>
      </w:r>
      <w:r w:rsidRPr="00E0471C">
        <w:rPr>
          <w:rFonts w:cstheme="minorHAnsi"/>
        </w:rPr>
        <w:t xml:space="preserve">, </w:t>
      </w:r>
      <w:r>
        <w:rPr>
          <w:rFonts w:cstheme="minorHAnsi"/>
        </w:rPr>
        <w:t xml:space="preserve">a </w:t>
      </w:r>
      <w:r w:rsidRPr="00E0471C">
        <w:rPr>
          <w:rFonts w:cstheme="minorHAnsi"/>
        </w:rPr>
        <w:t>głosów ważnych oddanych ł</w:t>
      </w:r>
      <w:r>
        <w:rPr>
          <w:rFonts w:cstheme="minorHAnsi"/>
        </w:rPr>
        <w:t xml:space="preserve">ącznie na wszystkich kandydatów </w:t>
      </w:r>
      <w:r w:rsidR="00FE720E">
        <w:rPr>
          <w:rFonts w:cstheme="minorHAnsi"/>
        </w:rPr>
        <w:t>0</w:t>
      </w:r>
      <w:bookmarkStart w:id="0" w:name="_GoBack"/>
      <w:bookmarkEnd w:id="0"/>
      <w:r w:rsidRPr="00E0471C">
        <w:rPr>
          <w:rFonts w:cstheme="minorHAnsi"/>
        </w:rPr>
        <w:t>.</w:t>
      </w:r>
    </w:p>
    <w:p w14:paraId="7F3C3EE5" w14:textId="77777777" w:rsidR="00315788" w:rsidRPr="00E0471C" w:rsidRDefault="00315788" w:rsidP="00315788">
      <w:pPr>
        <w:spacing w:after="120" w:line="240" w:lineRule="auto"/>
        <w:rPr>
          <w:rFonts w:cstheme="minorHAnsi"/>
        </w:rPr>
      </w:pPr>
    </w:p>
    <w:p w14:paraId="4545D179" w14:textId="77777777" w:rsidR="00315788" w:rsidRPr="00E0471C" w:rsidRDefault="00315788" w:rsidP="00315788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przeprowadził(a)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14:paraId="2281F995" w14:textId="77777777" w:rsidR="00315788" w:rsidRDefault="00315788" w:rsidP="00315788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14:paraId="6F508ECF" w14:textId="77777777" w:rsidR="00315788" w:rsidRPr="004A25A7" w:rsidRDefault="00315788" w:rsidP="00315788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14:paraId="0083988F" w14:textId="77777777" w:rsidR="00315788" w:rsidRPr="00E0471C" w:rsidRDefault="00315788" w:rsidP="00315788">
      <w:pPr>
        <w:spacing w:after="120" w:line="360" w:lineRule="auto"/>
        <w:ind w:left="595"/>
        <w:rPr>
          <w:rFonts w:cstheme="minorHAnsi"/>
        </w:rPr>
      </w:pPr>
      <w:r w:rsidRPr="00E0471C">
        <w:rPr>
          <w:rFonts w:cstheme="minorHAnsi"/>
        </w:rPr>
        <w:t>w składzie</w:t>
      </w:r>
      <w:r>
        <w:rPr>
          <w:rFonts w:cstheme="minorHAnsi"/>
        </w:rPr>
        <w:t>:</w:t>
      </w:r>
    </w:p>
    <w:p w14:paraId="53805514" w14:textId="77777777" w:rsidR="00315788" w:rsidRDefault="00D91491" w:rsidP="00315788">
      <w:pPr>
        <w:pStyle w:val="Akapitzlist"/>
        <w:numPr>
          <w:ilvl w:val="0"/>
          <w:numId w:val="2"/>
        </w:numPr>
        <w:ind w:firstLine="273"/>
        <w:rPr>
          <w:rFonts w:cstheme="minorHAnsi"/>
        </w:rPr>
      </w:pPr>
      <w:r>
        <w:rPr>
          <w:rFonts w:cstheme="minorHAnsi"/>
        </w:rPr>
        <w:t>Rado</w:t>
      </w:r>
      <w:r w:rsidR="00BB4D05">
        <w:rPr>
          <w:rFonts w:cstheme="minorHAnsi"/>
        </w:rPr>
        <w:t>sław Madajczak</w:t>
      </w:r>
    </w:p>
    <w:p w14:paraId="7D4CC3C5" w14:textId="77777777" w:rsidR="00315788" w:rsidRPr="00471392" w:rsidRDefault="00315788" w:rsidP="00315788">
      <w:pPr>
        <w:pStyle w:val="Akapitzlist"/>
        <w:ind w:left="993"/>
        <w:rPr>
          <w:rFonts w:cstheme="minorHAnsi"/>
        </w:rPr>
      </w:pPr>
    </w:p>
    <w:p w14:paraId="04FF4A44" w14:textId="77777777" w:rsidR="00315788" w:rsidRDefault="00315788" w:rsidP="00315788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następujące osoby:</w:t>
      </w:r>
    </w:p>
    <w:p w14:paraId="50D0C32E" w14:textId="77777777" w:rsidR="00315788" w:rsidRPr="00F87A17" w:rsidRDefault="00315788" w:rsidP="00315788">
      <w:pPr>
        <w:spacing w:after="0" w:line="240" w:lineRule="auto"/>
        <w:rPr>
          <w:rFonts w:cstheme="minorHAnsi"/>
        </w:rPr>
      </w:pPr>
    </w:p>
    <w:p w14:paraId="73DCA98E" w14:textId="77777777" w:rsidR="00315788" w:rsidRDefault="00757641" w:rsidP="00315788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Mateusz Jakub Pawlikowski</w:t>
      </w:r>
    </w:p>
    <w:p w14:paraId="7361915D" w14:textId="77777777" w:rsidR="00315788" w:rsidRDefault="00315788" w:rsidP="00315788">
      <w:pPr>
        <w:spacing w:after="0" w:line="360" w:lineRule="auto"/>
        <w:ind w:left="360"/>
        <w:rPr>
          <w:rFonts w:cstheme="minorHAnsi"/>
        </w:rPr>
      </w:pPr>
    </w:p>
    <w:p w14:paraId="01128278" w14:textId="77777777" w:rsidR="00757641" w:rsidRPr="00471392" w:rsidRDefault="00757641" w:rsidP="00315788">
      <w:pPr>
        <w:spacing w:after="0" w:line="360" w:lineRule="auto"/>
        <w:ind w:left="360"/>
        <w:rPr>
          <w:rFonts w:cstheme="minorHAnsi"/>
        </w:rPr>
      </w:pPr>
    </w:p>
    <w:p w14:paraId="3E23D570" w14:textId="77777777" w:rsidR="00315788" w:rsidRPr="00E0471C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7FC00B18" w14:textId="77777777" w:rsidR="00315788" w:rsidRPr="00E0471C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0576821F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2E6A900B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4924B2FD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1FF36835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57F179FE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65E1DCB6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24DD3159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54BAE724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214238AE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04853492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053E71DA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47A25D23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3ADBD03F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1DD0D422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6F66EE9F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5ADD3489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73353F76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5CD08DF2" w14:textId="77777777" w:rsidR="00315788" w:rsidRDefault="00315788" w:rsidP="00315788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14:paraId="47E27553" w14:textId="77777777" w:rsidR="00315788" w:rsidRDefault="00315788" w:rsidP="00315788">
      <w:pPr>
        <w:spacing w:after="120" w:line="276" w:lineRule="auto"/>
        <w:jc w:val="both"/>
        <w:rPr>
          <w:rFonts w:cstheme="minorHAnsi"/>
          <w:sz w:val="20"/>
          <w:szCs w:val="18"/>
        </w:rPr>
      </w:pPr>
    </w:p>
    <w:p w14:paraId="55BBC705" w14:textId="77777777" w:rsidR="00315788" w:rsidRDefault="00315788" w:rsidP="00315788">
      <w:pPr>
        <w:spacing w:after="120" w:line="276" w:lineRule="auto"/>
        <w:rPr>
          <w:rFonts w:cstheme="minorHAnsi"/>
        </w:rPr>
      </w:pPr>
    </w:p>
    <w:p w14:paraId="1FCEEACD" w14:textId="77777777" w:rsidR="00315788" w:rsidRDefault="00315788" w:rsidP="00315788">
      <w:pPr>
        <w:spacing w:after="120" w:line="276" w:lineRule="auto"/>
        <w:rPr>
          <w:rFonts w:cstheme="minorHAnsi"/>
        </w:rPr>
      </w:pPr>
    </w:p>
    <w:p w14:paraId="60128819" w14:textId="77777777" w:rsidR="00315788" w:rsidRDefault="00315788" w:rsidP="00315788">
      <w:pPr>
        <w:spacing w:after="120" w:line="276" w:lineRule="auto"/>
        <w:rPr>
          <w:rFonts w:cstheme="minorHAnsi"/>
        </w:rPr>
      </w:pPr>
    </w:p>
    <w:p w14:paraId="41FC07D1" w14:textId="77777777" w:rsidR="00315788" w:rsidRDefault="00315788" w:rsidP="00315788">
      <w:pPr>
        <w:spacing w:after="120" w:line="276" w:lineRule="auto"/>
        <w:rPr>
          <w:rFonts w:cstheme="minorHAnsi"/>
        </w:rPr>
      </w:pPr>
    </w:p>
    <w:p w14:paraId="7CC4A381" w14:textId="77777777" w:rsidR="00315788" w:rsidRPr="00E0471C" w:rsidRDefault="00315788" w:rsidP="00315788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 xml:space="preserve">W wyborach przedstawicieli studentów w/w jednostki Uniwersytetu Warszawskiego do w/w organu poniższe kandydatury otrzymały następującą liczbę </w:t>
      </w:r>
      <w:commentRangeStart w:id="1"/>
      <w:r w:rsidRPr="00E0471C">
        <w:rPr>
          <w:rFonts w:cstheme="minorHAnsi"/>
        </w:rPr>
        <w:t>głosów</w:t>
      </w:r>
      <w:commentRangeEnd w:id="1"/>
      <w:r w:rsidR="00BB4D05">
        <w:rPr>
          <w:rStyle w:val="Odwoaniedokomentarza"/>
        </w:rPr>
        <w:commentReference w:id="1"/>
      </w:r>
      <w:r w:rsidRPr="00E0471C">
        <w:rPr>
          <w:rFonts w:cstheme="minorHAnsi"/>
        </w:rPr>
        <w:t>:</w:t>
      </w:r>
    </w:p>
    <w:p w14:paraId="1EC1901D" w14:textId="77777777" w:rsidR="00315788" w:rsidRDefault="00315788" w:rsidP="00315788">
      <w:pPr>
        <w:spacing w:after="0" w:line="36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961"/>
      </w:tblGrid>
      <w:tr w:rsidR="00D91491" w14:paraId="03C494C7" w14:textId="77777777" w:rsidTr="00D91491">
        <w:tc>
          <w:tcPr>
            <w:tcW w:w="6374" w:type="dxa"/>
          </w:tcPr>
          <w:p w14:paraId="02C272F1" w14:textId="77777777" w:rsidR="00D91491" w:rsidRPr="00D91491" w:rsidRDefault="00757641" w:rsidP="00D9149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Mateusz Jakub Pawlikowski</w:t>
            </w:r>
          </w:p>
        </w:tc>
        <w:tc>
          <w:tcPr>
            <w:tcW w:w="961" w:type="dxa"/>
          </w:tcPr>
          <w:p w14:paraId="78C0492F" w14:textId="5D8DA138" w:rsidR="00D91491" w:rsidRDefault="00FE720E" w:rsidP="00D91491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91491" w14:paraId="3C944D96" w14:textId="77777777" w:rsidTr="00D91491">
        <w:tc>
          <w:tcPr>
            <w:tcW w:w="6374" w:type="dxa"/>
          </w:tcPr>
          <w:p w14:paraId="278C54B6" w14:textId="77777777" w:rsidR="00D91491" w:rsidRPr="00D91491" w:rsidRDefault="00D91491" w:rsidP="00757641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  <w:tc>
          <w:tcPr>
            <w:tcW w:w="961" w:type="dxa"/>
          </w:tcPr>
          <w:p w14:paraId="4D9A895B" w14:textId="77777777" w:rsidR="00D91491" w:rsidRDefault="00D91491" w:rsidP="00D91491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</w:tbl>
    <w:p w14:paraId="2071520E" w14:textId="77777777" w:rsidR="00D91491" w:rsidRDefault="00D91491" w:rsidP="00315788">
      <w:pPr>
        <w:spacing w:after="0" w:line="360" w:lineRule="auto"/>
        <w:rPr>
          <w:rFonts w:cstheme="minorHAnsi"/>
        </w:rPr>
      </w:pPr>
    </w:p>
    <w:p w14:paraId="36659F67" w14:textId="77777777" w:rsidR="00315788" w:rsidRDefault="00315788" w:rsidP="00315788">
      <w:pPr>
        <w:spacing w:after="0" w:line="360" w:lineRule="auto"/>
        <w:rPr>
          <w:rFonts w:cstheme="minorHAnsi"/>
        </w:rPr>
      </w:pPr>
    </w:p>
    <w:p w14:paraId="73A114B9" w14:textId="77777777" w:rsidR="00625C27" w:rsidRDefault="00625C27" w:rsidP="00315788">
      <w:pPr>
        <w:spacing w:after="0" w:line="360" w:lineRule="auto"/>
        <w:rPr>
          <w:rFonts w:cstheme="minorHAnsi"/>
        </w:rPr>
      </w:pPr>
    </w:p>
    <w:p w14:paraId="05A4E30A" w14:textId="77777777" w:rsidR="00625C27" w:rsidRDefault="00625C27" w:rsidP="00315788">
      <w:pPr>
        <w:spacing w:after="0" w:line="360" w:lineRule="auto"/>
        <w:rPr>
          <w:rFonts w:cstheme="minorHAnsi"/>
        </w:rPr>
      </w:pPr>
    </w:p>
    <w:p w14:paraId="21A6A46B" w14:textId="77777777" w:rsidR="00625C27" w:rsidRDefault="00625C27" w:rsidP="00315788">
      <w:pPr>
        <w:spacing w:after="0" w:line="360" w:lineRule="auto"/>
        <w:rPr>
          <w:rFonts w:cstheme="minorHAnsi"/>
        </w:rPr>
      </w:pPr>
    </w:p>
    <w:p w14:paraId="10FE4FAD" w14:textId="77777777" w:rsidR="00625C27" w:rsidRDefault="00625C27" w:rsidP="00315788">
      <w:pPr>
        <w:spacing w:after="0" w:line="360" w:lineRule="auto"/>
        <w:rPr>
          <w:rFonts w:cstheme="minorHAnsi"/>
        </w:rPr>
      </w:pPr>
    </w:p>
    <w:p w14:paraId="0743592C" w14:textId="77777777" w:rsidR="00625C27" w:rsidRPr="00E0471C" w:rsidRDefault="00625C27" w:rsidP="00315788">
      <w:pPr>
        <w:spacing w:after="0" w:line="360" w:lineRule="auto"/>
        <w:rPr>
          <w:rFonts w:cstheme="minorHAnsi"/>
        </w:rPr>
      </w:pPr>
    </w:p>
    <w:p w14:paraId="3DC09EBD" w14:textId="77777777" w:rsidR="00315788" w:rsidRPr="00E0471C" w:rsidRDefault="00315788" w:rsidP="00315788">
      <w:pPr>
        <w:spacing w:after="0" w:line="360" w:lineRule="auto"/>
        <w:rPr>
          <w:rFonts w:cstheme="minorHAnsi"/>
        </w:rPr>
      </w:pPr>
    </w:p>
    <w:p w14:paraId="21968384" w14:textId="77777777" w:rsidR="00C05BA2" w:rsidRDefault="00C05BA2" w:rsidP="00315788">
      <w:pPr>
        <w:spacing w:after="0" w:line="276" w:lineRule="auto"/>
        <w:rPr>
          <w:rFonts w:cstheme="minorHAnsi"/>
        </w:rPr>
      </w:pPr>
    </w:p>
    <w:p w14:paraId="2640240A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14:paraId="05B3593F" w14:textId="77777777" w:rsidR="00315788" w:rsidRPr="00E0471C" w:rsidRDefault="00315788" w:rsidP="00315788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4C736F8C" w14:textId="77777777" w:rsidR="00315788" w:rsidRPr="00E0471C" w:rsidRDefault="00315788" w:rsidP="00315788">
      <w:pPr>
        <w:spacing w:after="0" w:line="360" w:lineRule="auto"/>
        <w:rPr>
          <w:rFonts w:cstheme="minorHAnsi"/>
        </w:rPr>
      </w:pPr>
    </w:p>
    <w:p w14:paraId="038B2767" w14:textId="77777777" w:rsidR="00315788" w:rsidRPr="00E0471C" w:rsidRDefault="00315788" w:rsidP="00315788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14:paraId="0C735038" w14:textId="77777777" w:rsidR="00315788" w:rsidRPr="00E0471C" w:rsidRDefault="00315788" w:rsidP="0031578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Zarządu Samorządu Studentów jednostki Uniwersytetu Warszawskiego,</w:t>
      </w:r>
    </w:p>
    <w:p w14:paraId="3ED937DB" w14:textId="77777777" w:rsidR="00315788" w:rsidRPr="00E0471C" w:rsidRDefault="00315788" w:rsidP="0031578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władz jednostki Uniwersytetu Warszawskiego,</w:t>
      </w:r>
    </w:p>
    <w:p w14:paraId="2E409949" w14:textId="77777777" w:rsidR="00315788" w:rsidRPr="00E0471C" w:rsidRDefault="00315788" w:rsidP="0031578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14:paraId="7F455F5B" w14:textId="77777777" w:rsidR="00315788" w:rsidRPr="00E0471C" w:rsidRDefault="00315788" w:rsidP="0031578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14:paraId="23681E19" w14:textId="77777777" w:rsidR="00315788" w:rsidRPr="00E0471C" w:rsidRDefault="00315788" w:rsidP="00315788">
      <w:pPr>
        <w:spacing w:after="0" w:line="360" w:lineRule="auto"/>
        <w:rPr>
          <w:rFonts w:cstheme="minorHAnsi"/>
        </w:rPr>
      </w:pPr>
    </w:p>
    <w:p w14:paraId="6C575841" w14:textId="77777777" w:rsidR="00315788" w:rsidRPr="00E0471C" w:rsidRDefault="00315788" w:rsidP="00315788">
      <w:pPr>
        <w:spacing w:after="0" w:line="360" w:lineRule="auto"/>
        <w:rPr>
          <w:rFonts w:cstheme="minorHAnsi"/>
        </w:rPr>
      </w:pPr>
    </w:p>
    <w:p w14:paraId="6DE1B823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Członkowie Komisji Wyborczej Samorządu Studentów Uniwersytetu Warszawskiego:</w:t>
      </w:r>
    </w:p>
    <w:p w14:paraId="076200BE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55C32D66" w14:textId="77777777" w:rsidR="00315788" w:rsidRDefault="00315788" w:rsidP="00315788">
      <w:pPr>
        <w:spacing w:after="0" w:line="240" w:lineRule="auto"/>
        <w:rPr>
          <w:rFonts w:cstheme="minorHAnsi"/>
        </w:rPr>
      </w:pPr>
    </w:p>
    <w:p w14:paraId="3BB17A9F" w14:textId="77777777" w:rsidR="00315788" w:rsidRDefault="00315788" w:rsidP="00315788">
      <w:pPr>
        <w:spacing w:after="0" w:line="240" w:lineRule="auto"/>
        <w:rPr>
          <w:rFonts w:cstheme="minorHAnsi"/>
        </w:rPr>
      </w:pPr>
    </w:p>
    <w:p w14:paraId="22B9F410" w14:textId="77777777" w:rsidR="00315788" w:rsidRDefault="00315788" w:rsidP="00315788">
      <w:pPr>
        <w:spacing w:after="0" w:line="240" w:lineRule="auto"/>
        <w:rPr>
          <w:rFonts w:cstheme="minorHAnsi"/>
        </w:rPr>
      </w:pPr>
    </w:p>
    <w:p w14:paraId="52D4DC88" w14:textId="77777777" w:rsidR="00315788" w:rsidRDefault="00315788" w:rsidP="00315788">
      <w:pPr>
        <w:spacing w:after="0" w:line="240" w:lineRule="auto"/>
        <w:rPr>
          <w:rFonts w:cstheme="minorHAnsi"/>
        </w:rPr>
      </w:pPr>
    </w:p>
    <w:p w14:paraId="4B1D3BA0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3B854A62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0383629A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Delegaci:</w:t>
      </w:r>
    </w:p>
    <w:p w14:paraId="626A6EFB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28308680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68A4A4E1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0F56376A" w14:textId="77777777" w:rsidR="00315788" w:rsidRDefault="00315788" w:rsidP="00315788">
      <w:pPr>
        <w:spacing w:after="0" w:line="240" w:lineRule="auto"/>
        <w:rPr>
          <w:rFonts w:cstheme="minorHAnsi"/>
        </w:rPr>
      </w:pPr>
    </w:p>
    <w:p w14:paraId="799891A8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</w:p>
    <w:p w14:paraId="6D18C40D" w14:textId="77777777" w:rsidR="00315788" w:rsidRPr="00E0471C" w:rsidRDefault="00315788" w:rsidP="00315788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Mężowie zaufania:</w:t>
      </w:r>
    </w:p>
    <w:p w14:paraId="6A2627D2" w14:textId="77777777" w:rsidR="00315788" w:rsidRPr="00E0471C" w:rsidRDefault="00315788" w:rsidP="00315788">
      <w:pPr>
        <w:spacing w:after="0" w:line="240" w:lineRule="auto"/>
        <w:rPr>
          <w:rFonts w:cstheme="minorHAnsi"/>
          <w:sz w:val="18"/>
          <w:szCs w:val="18"/>
        </w:rPr>
      </w:pPr>
    </w:p>
    <w:p w14:paraId="54D2A24B" w14:textId="77777777" w:rsidR="00315788" w:rsidRPr="00AF40FB" w:rsidRDefault="00315788" w:rsidP="0031578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2FA8EC84" w14:textId="77777777" w:rsidR="00315788" w:rsidRDefault="00315788" w:rsidP="00315788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7E86528D" w14:textId="77777777" w:rsidR="00315788" w:rsidRDefault="00315788" w:rsidP="00315788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0219D9D2" w14:textId="77777777" w:rsidR="00315788" w:rsidRDefault="00315788" w:rsidP="00315788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34C604A9" w14:textId="77777777" w:rsidR="00315788" w:rsidRDefault="00315788" w:rsidP="00315788">
      <w:pPr>
        <w:spacing w:after="0" w:line="240" w:lineRule="auto"/>
        <w:rPr>
          <w:rFonts w:cstheme="minorHAnsi"/>
          <w:i/>
          <w:sz w:val="18"/>
          <w:szCs w:val="18"/>
        </w:rPr>
      </w:pPr>
    </w:p>
    <w:p w14:paraId="2BADAA27" w14:textId="77777777" w:rsidR="00315788" w:rsidRPr="00E0471C" w:rsidRDefault="00315788" w:rsidP="00315788">
      <w:pPr>
        <w:spacing w:after="0" w:line="240" w:lineRule="auto"/>
        <w:rPr>
          <w:rFonts w:cstheme="minorHAnsi"/>
          <w:i/>
          <w:sz w:val="18"/>
          <w:szCs w:val="18"/>
        </w:rPr>
      </w:pPr>
      <w:r w:rsidRPr="00E0471C">
        <w:rPr>
          <w:rFonts w:cstheme="minorHAnsi"/>
          <w:i/>
          <w:sz w:val="18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protokołu ogłaszającego wyniki wyborów należy dołączyć informację o trybie zgłaszania wniosków w treści ustalonej przez Komisję Wyborczej Samorządu Studentów Uniwersytetu Warszawskiego.</w:t>
      </w:r>
    </w:p>
    <w:p w14:paraId="40657415" w14:textId="77777777" w:rsidR="00682F44" w:rsidRDefault="00682F44"/>
    <w:sectPr w:rsidR="00682F44" w:rsidSect="007E7305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adosław Madajczak" w:date="2019-01-17T12:07:00Z" w:initials="RM">
    <w:p w14:paraId="6FFAF620" w14:textId="77777777" w:rsidR="00BB4D05" w:rsidRDefault="00BB4D05">
      <w:pPr>
        <w:pStyle w:val="Tekstkomentarza"/>
      </w:pPr>
      <w:r>
        <w:rPr>
          <w:rStyle w:val="Odwoaniedokomentarza"/>
        </w:rPr>
        <w:annotationRef/>
      </w:r>
      <w:r>
        <w:t>Kolejność jak z kart wyborczych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FAF6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AF620" w16cid:durableId="1FEAEE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9962" w14:textId="77777777" w:rsidR="003B7877" w:rsidRDefault="003B7877" w:rsidP="00315788">
      <w:pPr>
        <w:spacing w:after="0" w:line="240" w:lineRule="auto"/>
      </w:pPr>
      <w:r>
        <w:separator/>
      </w:r>
    </w:p>
  </w:endnote>
  <w:endnote w:type="continuationSeparator" w:id="0">
    <w:p w14:paraId="7DFF7F67" w14:textId="77777777" w:rsidR="003B7877" w:rsidRDefault="003B7877" w:rsidP="0031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5239" w14:textId="77777777" w:rsidR="003B7877" w:rsidRDefault="003B7877" w:rsidP="00315788">
      <w:pPr>
        <w:spacing w:after="0" w:line="240" w:lineRule="auto"/>
      </w:pPr>
      <w:r>
        <w:separator/>
      </w:r>
    </w:p>
  </w:footnote>
  <w:footnote w:type="continuationSeparator" w:id="0">
    <w:p w14:paraId="24B94984" w14:textId="77777777" w:rsidR="003B7877" w:rsidRDefault="003B7877" w:rsidP="00315788">
      <w:pPr>
        <w:spacing w:after="0" w:line="240" w:lineRule="auto"/>
      </w:pPr>
      <w:r>
        <w:continuationSeparator/>
      </w:r>
    </w:p>
  </w:footnote>
  <w:footnote w:id="1">
    <w:p w14:paraId="1A33A166" w14:textId="77777777" w:rsidR="007E7305" w:rsidRDefault="007E7305" w:rsidP="00315788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087"/>
    <w:multiLevelType w:val="hybridMultilevel"/>
    <w:tmpl w:val="DA98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2E43"/>
    <w:multiLevelType w:val="hybridMultilevel"/>
    <w:tmpl w:val="3B6A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ław Madajczak">
    <w15:presenceInfo w15:providerId="Windows Live" w15:userId="13875d687961b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41"/>
    <w:rsid w:val="00315788"/>
    <w:rsid w:val="003B7877"/>
    <w:rsid w:val="00625C27"/>
    <w:rsid w:val="00682F44"/>
    <w:rsid w:val="00757641"/>
    <w:rsid w:val="007766D9"/>
    <w:rsid w:val="007E7305"/>
    <w:rsid w:val="00832336"/>
    <w:rsid w:val="00BB4D05"/>
    <w:rsid w:val="00C05BA2"/>
    <w:rsid w:val="00C6718C"/>
    <w:rsid w:val="00D91491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810"/>
  <w15:chartTrackingRefBased/>
  <w15:docId w15:val="{FCFF7F3F-9E7A-D44E-AB11-8BEFE651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7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7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5788"/>
    <w:rPr>
      <w:vertAlign w:val="superscript"/>
    </w:rPr>
  </w:style>
  <w:style w:type="character" w:styleId="Tytuksiki">
    <w:name w:val="Book Title"/>
    <w:uiPriority w:val="33"/>
    <w:qFormat/>
    <w:rsid w:val="00315788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315788"/>
    <w:pPr>
      <w:ind w:left="720"/>
      <w:contextualSpacing/>
    </w:pPr>
  </w:style>
  <w:style w:type="table" w:styleId="Tabela-Siatka">
    <w:name w:val="Table Grid"/>
    <w:basedOn w:val="Standardowy"/>
    <w:uiPriority w:val="39"/>
    <w:rsid w:val="00D9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4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dek/Library/Group%20Containers/UBF8T346G9.Office/User%20Content.localized/Templates.localized/Protoko&#769;&#322;%20K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FC2C8-3BEA-4943-9039-3CEA0EB4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Protokół KW.dotx</Template>
  <TotalTime>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Madajczak</dc:creator>
  <cp:keywords/>
  <dc:description/>
  <cp:lastModifiedBy>Radosław Madajczak</cp:lastModifiedBy>
  <cp:revision>2</cp:revision>
  <dcterms:created xsi:type="dcterms:W3CDTF">2019-01-17T15:40:00Z</dcterms:created>
  <dcterms:modified xsi:type="dcterms:W3CDTF">2019-01-17T15:56:00Z</dcterms:modified>
</cp:coreProperties>
</file>